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6A55" w14:textId="77777777" w:rsidR="00FB62A4" w:rsidRPr="00A1376D" w:rsidRDefault="00FB62A4" w:rsidP="00CB3FD6">
      <w:pPr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A1376D">
        <w:rPr>
          <w:rFonts w:ascii="Arial" w:hAnsi="Arial" w:cs="Arial"/>
          <w:color w:val="595959" w:themeColor="text1" w:themeTint="A6"/>
          <w:sz w:val="18"/>
          <w:szCs w:val="18"/>
        </w:rPr>
        <w:t>ABN: 89 791 717 472</w:t>
      </w:r>
    </w:p>
    <w:p w14:paraId="32260922" w14:textId="77777777" w:rsidR="001308E5" w:rsidRPr="003B77EC" w:rsidRDefault="001308E5" w:rsidP="00CB3FD6">
      <w:pPr>
        <w:jc w:val="both"/>
        <w:rPr>
          <w:rFonts w:ascii="Arial" w:hAnsi="Arial" w:cs="Arial"/>
          <w:b/>
          <w:sz w:val="20"/>
        </w:rPr>
      </w:pPr>
    </w:p>
    <w:p w14:paraId="7839376A" w14:textId="6D5FA3D4" w:rsidR="00FB62A4" w:rsidRDefault="00F93DA6" w:rsidP="00862071">
      <w:pPr>
        <w:tabs>
          <w:tab w:val="left" w:pos="3969"/>
          <w:tab w:val="left" w:pos="793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63704" wp14:editId="5D9D0F45">
                <wp:simplePos x="0" y="0"/>
                <wp:positionH relativeFrom="column">
                  <wp:posOffset>-494665</wp:posOffset>
                </wp:positionH>
                <wp:positionV relativeFrom="paragraph">
                  <wp:posOffset>36195</wp:posOffset>
                </wp:positionV>
                <wp:extent cx="7658100" cy="0"/>
                <wp:effectExtent l="13335" t="14605" r="15240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3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4E5A2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5pt,2.85pt" to="564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" strokecolor="#d3d1d2" strokeweight="2pt"/>
            </w:pict>
          </mc:Fallback>
        </mc:AlternateContent>
      </w:r>
    </w:p>
    <w:p w14:paraId="460FC416" w14:textId="77777777" w:rsidR="00701357" w:rsidRPr="003B77EC" w:rsidRDefault="00FB62A4" w:rsidP="00DE561B">
      <w:pPr>
        <w:tabs>
          <w:tab w:val="left" w:pos="3969"/>
          <w:tab w:val="left" w:pos="7513"/>
        </w:tabs>
        <w:ind w:right="-540" w:hanging="6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2A2627">
        <w:rPr>
          <w:rFonts w:ascii="Arial" w:hAnsi="Arial" w:cs="Arial"/>
          <w:b/>
          <w:sz w:val="20"/>
        </w:rPr>
        <w:t>Postal a</w:t>
      </w:r>
      <w:r w:rsidR="00701357" w:rsidRPr="003B77EC">
        <w:rPr>
          <w:rFonts w:ascii="Arial" w:hAnsi="Arial" w:cs="Arial"/>
          <w:b/>
          <w:sz w:val="20"/>
        </w:rPr>
        <w:t>ddress</w:t>
      </w:r>
      <w:r w:rsidR="00701357" w:rsidRPr="003B77EC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Unitywater</w:t>
      </w:r>
      <w:r w:rsidR="00EE186B" w:rsidRPr="003B77EC">
        <w:rPr>
          <w:rFonts w:ascii="Arial" w:hAnsi="Arial" w:cs="Arial"/>
          <w:b/>
          <w:sz w:val="20"/>
        </w:rPr>
        <w:tab/>
      </w:r>
      <w:r w:rsidR="00701357" w:rsidRPr="003B77EC">
        <w:rPr>
          <w:rFonts w:ascii="Arial" w:hAnsi="Arial" w:cs="Arial"/>
          <w:b/>
          <w:sz w:val="20"/>
        </w:rPr>
        <w:t>Internet</w:t>
      </w:r>
    </w:p>
    <w:p w14:paraId="65E24D17" w14:textId="77777777" w:rsidR="00701357" w:rsidRPr="003B77EC" w:rsidRDefault="00701357" w:rsidP="00DE561B">
      <w:pPr>
        <w:tabs>
          <w:tab w:val="left" w:pos="3969"/>
          <w:tab w:val="left" w:pos="7513"/>
        </w:tabs>
        <w:ind w:right="-331"/>
        <w:jc w:val="both"/>
        <w:rPr>
          <w:rFonts w:ascii="Arial" w:hAnsi="Arial" w:cs="Arial"/>
          <w:sz w:val="20"/>
        </w:rPr>
      </w:pPr>
      <w:r w:rsidRPr="003B77EC">
        <w:rPr>
          <w:rFonts w:ascii="Arial" w:hAnsi="Arial" w:cs="Arial"/>
          <w:sz w:val="20"/>
        </w:rPr>
        <w:t xml:space="preserve">PO Box </w:t>
      </w:r>
      <w:r w:rsidR="00FB62A4">
        <w:rPr>
          <w:rFonts w:ascii="Arial" w:hAnsi="Arial" w:cs="Arial"/>
          <w:sz w:val="20"/>
        </w:rPr>
        <w:t>953</w:t>
      </w:r>
      <w:r w:rsidR="00862071">
        <w:rPr>
          <w:rFonts w:ascii="Arial" w:hAnsi="Arial" w:cs="Arial"/>
          <w:sz w:val="20"/>
        </w:rPr>
        <w:tab/>
        <w:t xml:space="preserve">Ph:   </w:t>
      </w:r>
      <w:r w:rsidR="00AA25BC">
        <w:rPr>
          <w:rFonts w:ascii="Arial" w:hAnsi="Arial" w:cs="Arial"/>
          <w:sz w:val="20"/>
        </w:rPr>
        <w:t>1300 0 UNITY (1300 086 489)</w:t>
      </w:r>
      <w:r w:rsidR="00862071">
        <w:rPr>
          <w:rFonts w:ascii="Arial" w:hAnsi="Arial" w:cs="Arial"/>
          <w:sz w:val="20"/>
        </w:rPr>
        <w:tab/>
      </w:r>
      <w:hyperlink r:id="rId9" w:history="1">
        <w:r w:rsidR="005D1FD6" w:rsidRPr="00F9139F">
          <w:rPr>
            <w:rStyle w:val="Hyperlink"/>
            <w:rFonts w:ascii="Arial" w:hAnsi="Arial" w:cs="Arial"/>
            <w:sz w:val="20"/>
          </w:rPr>
          <w:t>www.unitywater.com/contact-us</w:t>
        </w:r>
      </w:hyperlink>
      <w:r w:rsidR="005D1FD6">
        <w:rPr>
          <w:rFonts w:ascii="Arial" w:hAnsi="Arial" w:cs="Arial"/>
          <w:sz w:val="20"/>
        </w:rPr>
        <w:t xml:space="preserve"> </w:t>
      </w:r>
      <w:r w:rsidR="00FB62A4">
        <w:rPr>
          <w:rFonts w:ascii="Arial" w:hAnsi="Arial" w:cs="Arial"/>
          <w:sz w:val="20"/>
        </w:rPr>
        <w:t xml:space="preserve"> </w:t>
      </w:r>
    </w:p>
    <w:p w14:paraId="35B46809" w14:textId="15048071" w:rsidR="00002FB9" w:rsidRPr="003B77EC" w:rsidRDefault="002A2627" w:rsidP="00DE561B">
      <w:pPr>
        <w:tabs>
          <w:tab w:val="left" w:pos="3969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Caboolture Qld</w:t>
      </w:r>
      <w:r w:rsidR="00701357" w:rsidRPr="003B77EC">
        <w:rPr>
          <w:rFonts w:ascii="Arial" w:hAnsi="Arial" w:cs="Arial"/>
          <w:sz w:val="20"/>
        </w:rPr>
        <w:t xml:space="preserve"> 4510</w:t>
      </w:r>
      <w:r w:rsidR="00862071">
        <w:rPr>
          <w:rFonts w:ascii="Arial" w:hAnsi="Arial" w:cs="Arial"/>
          <w:sz w:val="20"/>
        </w:rPr>
        <w:tab/>
      </w:r>
      <w:r w:rsidR="00701357" w:rsidRPr="003B77EC">
        <w:rPr>
          <w:rFonts w:ascii="Arial" w:hAnsi="Arial" w:cs="Arial"/>
          <w:sz w:val="20"/>
        </w:rPr>
        <w:tab/>
      </w:r>
      <w:hyperlink r:id="rId10" w:history="1">
        <w:r w:rsidR="00DE561B" w:rsidRPr="003C475A">
          <w:rPr>
            <w:rStyle w:val="Hyperlink"/>
            <w:rFonts w:ascii="Arial" w:hAnsi="Arial" w:cs="Arial"/>
            <w:sz w:val="20"/>
          </w:rPr>
          <w:t>customer.service@unitywater.com</w:t>
        </w:r>
      </w:hyperlink>
      <w:r w:rsidR="00DE561B">
        <w:rPr>
          <w:rFonts w:ascii="Arial" w:hAnsi="Arial" w:cs="Arial"/>
          <w:sz w:val="20"/>
        </w:rPr>
        <w:t xml:space="preserve"> </w:t>
      </w:r>
      <w:r w:rsidR="00FB62A4">
        <w:rPr>
          <w:rFonts w:ascii="Arial" w:hAnsi="Arial" w:cs="Arial"/>
          <w:color w:val="404040"/>
          <w:sz w:val="20"/>
        </w:rPr>
        <w:t xml:space="preserve"> </w:t>
      </w:r>
    </w:p>
    <w:p w14:paraId="650804B3" w14:textId="0FEE3F20" w:rsidR="00CB3FD6" w:rsidRPr="003B77EC" w:rsidRDefault="00F93DA6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93BA4" wp14:editId="278AB92A">
                <wp:simplePos x="0" y="0"/>
                <wp:positionH relativeFrom="column">
                  <wp:posOffset>-494665</wp:posOffset>
                </wp:positionH>
                <wp:positionV relativeFrom="paragraph">
                  <wp:posOffset>111760</wp:posOffset>
                </wp:positionV>
                <wp:extent cx="7658100" cy="0"/>
                <wp:effectExtent l="13335" t="17145" r="1524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3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CAD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5pt,8.8pt" to="56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" strokecolor="#d3d1d2" strokeweight="2pt"/>
            </w:pict>
          </mc:Fallback>
        </mc:AlternateContent>
      </w:r>
    </w:p>
    <w:p w14:paraId="7FA92249" w14:textId="77777777" w:rsidR="0050552E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169553DE" w14:textId="77777777" w:rsidR="00203859" w:rsidRDefault="00203859" w:rsidP="0050552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50552E" w:rsidRPr="003B77EC" w14:paraId="52A28562" w14:textId="77777777" w:rsidTr="00430FB4">
        <w:trPr>
          <w:trHeight w:val="9803"/>
        </w:trPr>
        <w:tc>
          <w:tcPr>
            <w:tcW w:w="10875" w:type="dxa"/>
          </w:tcPr>
          <w:p w14:paraId="79BF1D2C" w14:textId="77777777" w:rsidR="00203859" w:rsidRPr="00203859" w:rsidRDefault="00203859" w:rsidP="00203859">
            <w:pPr>
              <w:rPr>
                <w:rFonts w:ascii="Arial" w:hAnsi="Arial" w:cs="Arial"/>
                <w:iCs/>
              </w:rPr>
            </w:pPr>
          </w:p>
          <w:p w14:paraId="33CF23A9" w14:textId="77777777" w:rsidR="00203859" w:rsidRDefault="00FA2324" w:rsidP="00BF0DDA">
            <w:pPr>
              <w:spacing w:after="240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Credit Card Payments</w:t>
            </w:r>
          </w:p>
          <w:p w14:paraId="2C97DBD8" w14:textId="77777777" w:rsidR="00FA2324" w:rsidRPr="00B737A2" w:rsidRDefault="00FA2324" w:rsidP="00BF0DDA">
            <w:pPr>
              <w:spacing w:after="240"/>
              <w:rPr>
                <w:rFonts w:ascii="Arial" w:hAnsi="Arial" w:cs="Arial"/>
                <w:b/>
                <w:sz w:val="20"/>
              </w:rPr>
            </w:pPr>
          </w:p>
          <w:p w14:paraId="58D9B1F4" w14:textId="77777777" w:rsidR="00146237" w:rsidRDefault="00146237" w:rsidP="0095745C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Payment for: </w:t>
            </w:r>
            <w:r>
              <w:rPr>
                <w:rFonts w:ascii="Arial" w:hAnsi="Arial" w:cs="Arial"/>
                <w:bCs/>
                <w:sz w:val="18"/>
              </w:rPr>
              <w:t>__________________________________________________________________________________________</w:t>
            </w:r>
            <w:r w:rsidR="0095745C">
              <w:rPr>
                <w:rFonts w:ascii="Arial" w:hAnsi="Arial" w:cs="Arial"/>
                <w:bCs/>
                <w:sz w:val="18"/>
              </w:rPr>
              <w:t>__</w:t>
            </w:r>
          </w:p>
          <w:p w14:paraId="328CB83B" w14:textId="77777777" w:rsidR="00146237" w:rsidRDefault="0014623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5B847A10" w14:textId="77777777" w:rsidR="00146237" w:rsidRDefault="00784C8D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Property Address</w:t>
            </w:r>
            <w:r w:rsidR="00146237" w:rsidRPr="00146237">
              <w:rPr>
                <w:rFonts w:ascii="Arial" w:hAnsi="Arial" w:cs="Arial"/>
                <w:b/>
                <w:bCs/>
                <w:sz w:val="18"/>
              </w:rPr>
              <w:t>:</w:t>
            </w:r>
            <w:r w:rsidR="00146237">
              <w:rPr>
                <w:rFonts w:ascii="Arial" w:hAnsi="Arial" w:cs="Arial"/>
                <w:bCs/>
                <w:sz w:val="18"/>
              </w:rPr>
              <w:t xml:space="preserve"> _______________________________________________________________________________________</w:t>
            </w:r>
          </w:p>
          <w:p w14:paraId="044B8E5C" w14:textId="77777777" w:rsidR="00146237" w:rsidRDefault="0014623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61A10B07" w14:textId="77777777" w:rsidR="00146237" w:rsidRDefault="0014623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146237">
              <w:rPr>
                <w:rFonts w:ascii="Arial" w:hAnsi="Arial" w:cs="Arial"/>
                <w:b/>
                <w:bCs/>
                <w:sz w:val="18"/>
              </w:rPr>
              <w:t>Lot</w:t>
            </w:r>
            <w:r>
              <w:rPr>
                <w:rFonts w:ascii="Arial" w:hAnsi="Arial" w:cs="Arial"/>
                <w:bCs/>
                <w:sz w:val="18"/>
              </w:rPr>
              <w:t xml:space="preserve"> ________________________  </w:t>
            </w:r>
            <w:r w:rsidR="0095745C">
              <w:rPr>
                <w:rFonts w:ascii="Arial" w:hAnsi="Arial" w:cs="Arial"/>
                <w:b/>
                <w:bCs/>
                <w:sz w:val="18"/>
              </w:rPr>
              <w:t>RP\</w:t>
            </w:r>
            <w:r w:rsidRPr="00146237">
              <w:rPr>
                <w:rFonts w:ascii="Arial" w:hAnsi="Arial" w:cs="Arial"/>
                <w:b/>
                <w:bCs/>
                <w:sz w:val="18"/>
              </w:rPr>
              <w:t>SP</w:t>
            </w:r>
            <w:r>
              <w:rPr>
                <w:rFonts w:ascii="Arial" w:hAnsi="Arial" w:cs="Arial"/>
                <w:bCs/>
                <w:sz w:val="18"/>
              </w:rPr>
              <w:t xml:space="preserve"> _______________________</w:t>
            </w:r>
          </w:p>
          <w:p w14:paraId="7A3100CD" w14:textId="77777777" w:rsidR="004854D7" w:rsidRPr="00146237" w:rsidRDefault="004854D7" w:rsidP="00146237">
            <w:pPr>
              <w:tabs>
                <w:tab w:val="left" w:pos="5940"/>
                <w:tab w:val="left" w:pos="7200"/>
                <w:tab w:val="left" w:leader="underscore" w:pos="10440"/>
              </w:tabs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44F8C2F1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Please complete your details below to make a credit card payment by Visa or MasterCard.</w:t>
            </w:r>
          </w:p>
          <w:p w14:paraId="165B64CE" w14:textId="77777777" w:rsidR="00FA2324" w:rsidRDefault="00FA2324" w:rsidP="00FA2324">
            <w:pPr>
              <w:autoSpaceDE w:val="0"/>
              <w:autoSpaceDN w:val="0"/>
              <w:ind w:left="7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4B36F0BA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 ensure the security of your credit card, please do not provide your credit card number or any other card details on this form.* </w:t>
            </w:r>
          </w:p>
          <w:p w14:paraId="15BDEAC3" w14:textId="77777777" w:rsidR="00FA2324" w:rsidRDefault="00FA2324" w:rsidP="00FA2324">
            <w:pPr>
              <w:autoSpaceDE w:val="0"/>
              <w:autoSpaceDN w:val="0"/>
              <w:ind w:left="7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31E3F07D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Instead, a member of our Unitywater team will call you </w:t>
            </w:r>
            <w:r w:rsidR="002B78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as soon as possible after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receiving this form to ask for your credit card number and process your payment over the phone.</w:t>
            </w:r>
          </w:p>
          <w:p w14:paraId="108DC75A" w14:textId="77777777" w:rsidR="00FA2324" w:rsidRDefault="00FA2324" w:rsidP="00FA2324">
            <w:pPr>
              <w:autoSpaceDE w:val="0"/>
              <w:autoSpaceDN w:val="0"/>
              <w:ind w:left="7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2A25764D" w14:textId="77777777" w:rsidR="00FA2324" w:rsidRDefault="00FA2324" w:rsidP="00FA232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Please provide your preferred daytime phone number below so we can call you, and send this completed form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14:paraId="7A38410F" w14:textId="1C1CC356" w:rsidR="00FA2324" w:rsidRDefault="00FA2324" w:rsidP="00FA232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851" w:hanging="425"/>
              <w:contextualSpacing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email:</w:t>
            </w:r>
            <w:r w:rsidR="00860D1E">
              <w:t xml:space="preserve"> </w:t>
            </w:r>
            <w:hyperlink r:id="rId11" w:history="1">
              <w:r w:rsidR="00860D1E" w:rsidRPr="003C475A">
                <w:rPr>
                  <w:rStyle w:val="Hyperlink"/>
                  <w:rFonts w:ascii="Arial" w:hAnsi="Arial" w:cs="Arial"/>
                  <w:sz w:val="20"/>
                </w:rPr>
                <w:t>customer.service@unitywater.com</w:t>
              </w:r>
            </w:hyperlink>
          </w:p>
          <w:p w14:paraId="5B24DB87" w14:textId="357571CF" w:rsidR="00FA2324" w:rsidRPr="00FA2324" w:rsidRDefault="00FA2324" w:rsidP="00FA232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851" w:hanging="425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or post: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PO Box 953, Caboolture</w:t>
            </w:r>
            <w:r w:rsidR="00860D1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QLD  4510</w:t>
            </w:r>
          </w:p>
          <w:p w14:paraId="3006A648" w14:textId="77777777" w:rsidR="00FA2324" w:rsidRDefault="00FA2324" w:rsidP="00FA2324">
            <w:pPr>
              <w:pStyle w:val="ListParagraph"/>
              <w:autoSpaceDE w:val="0"/>
              <w:autoSpaceDN w:val="0"/>
              <w:ind w:left="851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25E2A3" w14:textId="77777777" w:rsidR="00FA2324" w:rsidRDefault="00FA2324" w:rsidP="00FA2324">
            <w:pPr>
              <w:autoSpaceDE w:val="0"/>
              <w:autoSpaceDN w:val="0"/>
              <w:rPr>
                <w:rFonts w:ascii="Calibri" w:hAnsi="Calibri"/>
                <w:color w:val="FF0000"/>
              </w:rPr>
            </w:pPr>
            <w:r>
              <w:rPr>
                <w:rFonts w:ascii="Arial" w:hAnsi="Arial" w:cs="Arial"/>
                <w:color w:val="FF0000"/>
                <w:sz w:val="4"/>
                <w:szCs w:val="4"/>
              </w:rPr>
              <w:t>         </w:t>
            </w:r>
          </w:p>
          <w:p w14:paraId="6A744FD1" w14:textId="77777777" w:rsidR="00FA2324" w:rsidRDefault="00FA2324" w:rsidP="00FA2324">
            <w:pPr>
              <w:ind w:hanging="426"/>
            </w:pPr>
            <w:r>
              <w:rPr>
                <w:rFonts w:ascii="Arial" w:hAnsi="Arial" w:cs="Arial"/>
                <w:b/>
                <w:bCs/>
                <w:sz w:val="20"/>
              </w:rPr>
              <w:t>     </w:t>
            </w:r>
          </w:p>
          <w:p w14:paraId="0B270582" w14:textId="77777777" w:rsidR="00FA2324" w:rsidRPr="0088541C" w:rsidRDefault="00FA2324" w:rsidP="00FA2324">
            <w:pPr>
              <w:jc w:val="both"/>
              <w:rPr>
                <w:color w:val="000000" w:themeColor="text1"/>
              </w:rPr>
            </w:pPr>
            <w:r w:rsidRPr="008854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Contact name: _____________________________________________________________________________________ </w:t>
            </w:r>
          </w:p>
          <w:p w14:paraId="730AF403" w14:textId="77777777" w:rsidR="00FA2324" w:rsidRPr="0088541C" w:rsidRDefault="00FA2324" w:rsidP="00FA232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40023E" w14:textId="77777777" w:rsidR="00FA2324" w:rsidRPr="0088541C" w:rsidRDefault="00FA2324" w:rsidP="00FA232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54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Daytime contact number:_____________________________________________________________________________ </w:t>
            </w:r>
          </w:p>
          <w:p w14:paraId="60A2AE68" w14:textId="77777777" w:rsidR="00FA2324" w:rsidRPr="0088541C" w:rsidRDefault="00FA2324" w:rsidP="00FA2324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5C09BA39" w14:textId="77777777" w:rsidR="00FA2324" w:rsidRDefault="00FA2324" w:rsidP="00FA2324">
            <w:pPr>
              <w:jc w:val="both"/>
            </w:pPr>
            <w:r w:rsidRPr="0088541C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Receipt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_____________________________________________________________________________________ </w:t>
            </w:r>
          </w:p>
          <w:p w14:paraId="7C3A12DE" w14:textId="77777777" w:rsidR="00FA2324" w:rsidRPr="0088541C" w:rsidRDefault="00FA2324" w:rsidP="00FA2324">
            <w:pPr>
              <w:rPr>
                <w:color w:val="1F497D"/>
                <w:sz w:val="18"/>
                <w:szCs w:val="18"/>
              </w:rPr>
            </w:pPr>
          </w:p>
          <w:p w14:paraId="5AF2B9A5" w14:textId="77777777" w:rsidR="00FA2324" w:rsidRDefault="00FA2324" w:rsidP="00FA2324">
            <w:r>
              <w:rPr>
                <w:rFonts w:ascii="Arial" w:hAnsi="Arial" w:cs="Arial"/>
                <w:sz w:val="18"/>
                <w:szCs w:val="18"/>
              </w:rPr>
              <w:t xml:space="preserve">Receipt address:____________________________________________________________________________________ </w:t>
            </w:r>
          </w:p>
          <w:p w14:paraId="2CC8D778" w14:textId="77777777" w:rsidR="00FA2324" w:rsidRDefault="00FA2324" w:rsidP="00FA23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FFED8FB" w14:textId="77777777" w:rsidR="00FA2324" w:rsidRDefault="00FA2324" w:rsidP="00FA23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ED6EC79" w14:textId="77777777" w:rsidR="00FA2324" w:rsidRDefault="00FA2324" w:rsidP="00FA23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92D964D" w14:textId="77777777" w:rsidR="00FA2324" w:rsidRDefault="00FA2324" w:rsidP="00FA2324">
            <w:pPr>
              <w:jc w:val="both"/>
            </w:pPr>
            <w:r>
              <w:rPr>
                <w:sz w:val="18"/>
                <w:szCs w:val="18"/>
              </w:rPr>
              <w:t> </w:t>
            </w:r>
          </w:p>
          <w:p w14:paraId="74EBEFE5" w14:textId="77777777" w:rsidR="00FA2324" w:rsidRDefault="00FA2324" w:rsidP="00FA23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 payable: $_______________________________________ Date:_______________________________________ </w:t>
            </w:r>
          </w:p>
          <w:p w14:paraId="1A5F21EC" w14:textId="77777777" w:rsidR="00FA2324" w:rsidRDefault="00FA2324" w:rsidP="00FA23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52CC8" w14:textId="77777777" w:rsidR="00D21792" w:rsidRDefault="00FA2324" w:rsidP="00811FC6">
            <w:pPr>
              <w:jc w:val="center"/>
              <w:rPr>
                <w:rFonts w:ascii="Arial" w:hAnsi="Arial" w:cs="Arial"/>
                <w:i/>
                <w:color w:val="4A7ADA"/>
                <w:sz w:val="20"/>
              </w:rPr>
            </w:pPr>
            <w:r w:rsidRPr="00430FB4">
              <w:rPr>
                <w:rFonts w:ascii="Arial" w:hAnsi="Arial" w:cs="Arial"/>
                <w:i/>
                <w:color w:val="4A7ADA"/>
                <w:sz w:val="20"/>
              </w:rPr>
              <w:t>*This also helps ensure compliance with the Payment Card Industry Data Security Standard.</w:t>
            </w:r>
          </w:p>
          <w:p w14:paraId="31B3CA86" w14:textId="77777777" w:rsidR="00811FC6" w:rsidRDefault="00430FB4" w:rsidP="00811FC6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430FB4">
              <w:rPr>
                <w:rFonts w:ascii="Arial" w:hAnsi="Arial" w:cs="Arial"/>
                <w:i/>
                <w:color w:val="4A7ADA"/>
                <w:sz w:val="20"/>
              </w:rPr>
              <w:br/>
            </w:r>
            <w:r w:rsidRPr="00430FB4">
              <w:rPr>
                <w:rFonts w:ascii="Arial" w:hAnsi="Arial" w:cs="Arial"/>
                <w:i/>
                <w:iCs/>
                <w:sz w:val="20"/>
              </w:rPr>
              <w:t>Please note a surcharge</w:t>
            </w:r>
            <w:r w:rsidR="00D21792">
              <w:rPr>
                <w:rFonts w:ascii="Arial" w:hAnsi="Arial" w:cs="Arial"/>
                <w:i/>
                <w:iCs/>
                <w:sz w:val="20"/>
              </w:rPr>
              <w:t xml:space="preserve"> of 0.7%</w:t>
            </w:r>
            <w:r w:rsidRPr="00430FB4">
              <w:rPr>
                <w:rFonts w:ascii="Arial" w:hAnsi="Arial" w:cs="Arial"/>
                <w:i/>
                <w:iCs/>
                <w:sz w:val="20"/>
              </w:rPr>
              <w:t xml:space="preserve"> to cover the costs associated with credit card transactions could apply. </w:t>
            </w:r>
          </w:p>
          <w:p w14:paraId="596D56A9" w14:textId="77777777" w:rsidR="0050552E" w:rsidRPr="00430FB4" w:rsidRDefault="00430FB4" w:rsidP="00811FC6">
            <w:pPr>
              <w:jc w:val="center"/>
              <w:rPr>
                <w:rFonts w:ascii="Arial" w:hAnsi="Arial" w:cs="Arial"/>
                <w:i/>
                <w:color w:val="4A7ADA"/>
                <w:sz w:val="20"/>
              </w:rPr>
            </w:pPr>
            <w:r w:rsidRPr="00430FB4">
              <w:rPr>
                <w:rFonts w:ascii="Arial" w:hAnsi="Arial" w:cs="Arial"/>
                <w:i/>
                <w:iCs/>
                <w:sz w:val="20"/>
              </w:rPr>
              <w:t xml:space="preserve">For further information please go to </w:t>
            </w:r>
            <w:hyperlink r:id="rId12" w:history="1">
              <w:r w:rsidRPr="00430FB4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www.unitywater.com/creditcard</w:t>
              </w:r>
            </w:hyperlink>
          </w:p>
        </w:tc>
      </w:tr>
    </w:tbl>
    <w:p w14:paraId="3FE3E156" w14:textId="77777777" w:rsidR="00BF0DDA" w:rsidRDefault="00BF0DDA" w:rsidP="00BF0DDA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244866D4" w14:textId="77777777" w:rsidR="0050552E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089D8A8B" w14:textId="77777777" w:rsidR="0050552E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1ED89A77" w14:textId="77777777" w:rsidR="0050552E" w:rsidRPr="003B77EC" w:rsidRDefault="0050552E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p w14:paraId="76AA81E5" w14:textId="77777777" w:rsidR="00CD586A" w:rsidRDefault="00CD586A" w:rsidP="002C5FCE">
      <w:pPr>
        <w:tabs>
          <w:tab w:val="left" w:pos="2552"/>
          <w:tab w:val="left" w:pos="5387"/>
          <w:tab w:val="right" w:pos="10660"/>
        </w:tabs>
        <w:jc w:val="both"/>
        <w:rPr>
          <w:rFonts w:ascii="Franklin Gothic Medium" w:hAnsi="Franklin Gothic Medium"/>
          <w:szCs w:val="24"/>
        </w:rPr>
      </w:pPr>
    </w:p>
    <w:sectPr w:rsidR="00CD586A" w:rsidSect="00146237">
      <w:headerReference w:type="default" r:id="rId13"/>
      <w:footerReference w:type="default" r:id="rId14"/>
      <w:footerReference w:type="first" r:id="rId15"/>
      <w:pgSz w:w="11906" w:h="16838" w:code="9"/>
      <w:pgMar w:top="567" w:right="567" w:bottom="567" w:left="680" w:header="431" w:footer="2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515E" w14:textId="77777777" w:rsidR="000462A6" w:rsidRDefault="000462A6">
      <w:r>
        <w:separator/>
      </w:r>
    </w:p>
  </w:endnote>
  <w:endnote w:type="continuationSeparator" w:id="0">
    <w:p w14:paraId="349D3314" w14:textId="77777777" w:rsidR="000462A6" w:rsidRDefault="000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21"/>
      <w:gridCol w:w="6294"/>
    </w:tblGrid>
    <w:tr w:rsidR="00307CC0" w:rsidRPr="00463E81" w14:paraId="01674D2B" w14:textId="77777777" w:rsidTr="00A1376D">
      <w:tc>
        <w:tcPr>
          <w:tcW w:w="4621" w:type="dxa"/>
        </w:tcPr>
        <w:p w14:paraId="6AD9E453" w14:textId="77777777" w:rsidR="00307CC0" w:rsidRPr="00463E81" w:rsidRDefault="00307CC0" w:rsidP="00203859">
          <w:pPr>
            <w:pStyle w:val="Footertext"/>
            <w:spacing w:after="0"/>
            <w:rPr>
              <w:rFonts w:cs="Arial"/>
            </w:rPr>
          </w:pPr>
          <w:r w:rsidRPr="00463E81">
            <w:rPr>
              <w:rFonts w:cs="Arial"/>
            </w:rPr>
            <w:t>Printed copies are uncontrolled.</w:t>
          </w:r>
        </w:p>
        <w:p w14:paraId="44193751" w14:textId="06A2F46A" w:rsidR="00307CC0" w:rsidRPr="00463E81" w:rsidRDefault="00307CC0" w:rsidP="00203859">
          <w:pPr>
            <w:pStyle w:val="Headersmall"/>
            <w:jc w:val="left"/>
            <w:rPr>
              <w:rFonts w:cs="Arial"/>
              <w:sz w:val="16"/>
            </w:rPr>
          </w:pPr>
          <w:r w:rsidRPr="00463E81">
            <w:rPr>
              <w:rFonts w:cs="Arial"/>
              <w:sz w:val="16"/>
            </w:rPr>
            <w:t xml:space="preserve">Document No: </w:t>
          </w:r>
          <w:fldSimple w:instr=" DOCPROPERTY  &quot;Objective-Written Direction Document Number [system]&quot;  \* MERGEFORMAT ">
            <w:r w:rsidR="003C667F" w:rsidRPr="003C667F">
              <w:rPr>
                <w:rFonts w:cs="Arial"/>
                <w:sz w:val="16"/>
              </w:rPr>
              <w:t>F8671</w:t>
            </w:r>
          </w:fldSimple>
          <w:r w:rsidRPr="00463E81">
            <w:rPr>
              <w:rFonts w:cs="Arial"/>
              <w:sz w:val="16"/>
            </w:rPr>
            <w:t xml:space="preserve">   </w:t>
          </w:r>
        </w:p>
        <w:p w14:paraId="166BFF50" w14:textId="3A45859E" w:rsidR="00307CC0" w:rsidRPr="00463E81" w:rsidRDefault="00307CC0" w:rsidP="001B2ECC">
          <w:pPr>
            <w:pStyle w:val="Headersmall"/>
            <w:jc w:val="left"/>
            <w:rPr>
              <w:rFonts w:cs="Arial"/>
            </w:rPr>
          </w:pPr>
          <w:r w:rsidRPr="00463E81">
            <w:rPr>
              <w:rFonts w:cs="Arial"/>
              <w:sz w:val="16"/>
            </w:rPr>
            <w:t xml:space="preserve">Revision No: </w:t>
          </w:r>
          <w:r w:rsidR="001B009B" w:rsidRPr="00A1376D">
            <w:rPr>
              <w:sz w:val="16"/>
              <w:szCs w:val="16"/>
            </w:rPr>
            <w:fldChar w:fldCharType="begin"/>
          </w:r>
          <w:r w:rsidR="001B009B" w:rsidRPr="00A1376D">
            <w:rPr>
              <w:sz w:val="16"/>
              <w:szCs w:val="16"/>
            </w:rPr>
            <w:instrText xml:space="preserve"> DOCPROPERTY  "Objective-WD Revision Number"  \* MERGEFORMAT </w:instrText>
          </w:r>
          <w:r w:rsidR="001B009B" w:rsidRPr="00A1376D">
            <w:rPr>
              <w:sz w:val="16"/>
              <w:szCs w:val="16"/>
            </w:rPr>
            <w:fldChar w:fldCharType="separate"/>
          </w:r>
          <w:r w:rsidR="00596A20">
            <w:rPr>
              <w:sz w:val="16"/>
              <w:szCs w:val="16"/>
            </w:rPr>
            <w:t>14</w:t>
          </w:r>
          <w:r w:rsidR="001B009B" w:rsidRPr="00A1376D">
            <w:rPr>
              <w:sz w:val="16"/>
              <w:szCs w:val="16"/>
            </w:rPr>
            <w:fldChar w:fldCharType="end"/>
          </w:r>
        </w:p>
      </w:tc>
      <w:tc>
        <w:tcPr>
          <w:tcW w:w="6294" w:type="dxa"/>
        </w:tcPr>
        <w:p w14:paraId="482E4E38" w14:textId="4AEAB927" w:rsidR="00307CC0" w:rsidRPr="00463E81" w:rsidRDefault="00307CC0" w:rsidP="00203859">
          <w:pPr>
            <w:jc w:val="right"/>
            <w:rPr>
              <w:rFonts w:ascii="Arial" w:hAnsi="Arial" w:cs="Arial"/>
              <w:b/>
              <w:color w:val="58595B"/>
              <w:sz w:val="20"/>
              <w:szCs w:val="16"/>
            </w:rPr>
          </w:pPr>
          <w:r w:rsidRPr="00463E81">
            <w:rPr>
              <w:rFonts w:ascii="Arial" w:hAnsi="Arial" w:cs="Arial"/>
              <w:color w:val="58595B"/>
              <w:sz w:val="20"/>
              <w:szCs w:val="16"/>
            </w:rPr>
            <w:t xml:space="preserve">Page 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begin"/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instrText xml:space="preserve"> PAGE </w:instrTex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separate"/>
          </w:r>
          <w:r w:rsidR="006518CE">
            <w:rPr>
              <w:rFonts w:ascii="Arial" w:hAnsi="Arial" w:cs="Arial"/>
              <w:b/>
              <w:noProof/>
              <w:color w:val="58595B"/>
              <w:sz w:val="20"/>
              <w:szCs w:val="16"/>
            </w:rPr>
            <w:t>1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end"/>
          </w:r>
          <w:r w:rsidRPr="00463E81">
            <w:rPr>
              <w:rFonts w:ascii="Arial" w:hAnsi="Arial" w:cs="Arial"/>
              <w:color w:val="58595B"/>
              <w:sz w:val="20"/>
              <w:szCs w:val="16"/>
            </w:rPr>
            <w:t xml:space="preserve"> of 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begin"/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instrText xml:space="preserve"> NUMPAGES  </w:instrTex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separate"/>
          </w:r>
          <w:r w:rsidR="006518CE">
            <w:rPr>
              <w:rFonts w:ascii="Arial" w:hAnsi="Arial" w:cs="Arial"/>
              <w:b/>
              <w:noProof/>
              <w:color w:val="58595B"/>
              <w:sz w:val="20"/>
              <w:szCs w:val="16"/>
            </w:rPr>
            <w:t>1</w:t>
          </w:r>
          <w:r w:rsidRPr="00463E81">
            <w:rPr>
              <w:rFonts w:ascii="Arial" w:hAnsi="Arial" w:cs="Arial"/>
              <w:b/>
              <w:color w:val="58595B"/>
              <w:sz w:val="20"/>
              <w:szCs w:val="16"/>
            </w:rPr>
            <w:fldChar w:fldCharType="end"/>
          </w:r>
        </w:p>
        <w:p w14:paraId="337B8FFD" w14:textId="33258295" w:rsidR="00307CC0" w:rsidRPr="00463E81" w:rsidRDefault="001B2ECC" w:rsidP="00203859">
          <w:pPr>
            <w:pStyle w:val="Headersmall"/>
            <w:rPr>
              <w:rFonts w:cs="Arial"/>
            </w:rPr>
          </w:pPr>
          <w:r>
            <w:rPr>
              <w:rFonts w:cs="Arial"/>
            </w:rPr>
            <w:t>Last Review D</w:t>
          </w:r>
          <w:r w:rsidR="00307CC0" w:rsidRPr="00463E81">
            <w:rPr>
              <w:rFonts w:cs="Arial"/>
            </w:rPr>
            <w:t>ate:</w:t>
          </w:r>
          <w:r w:rsidR="006518CE">
            <w:rPr>
              <w:rFonts w:cs="Arial"/>
            </w:rPr>
            <w:t xml:space="preserve"> </w:t>
          </w:r>
          <w:fldSimple w:instr=" DOCPROPERTY  &quot;Objective-WD Last Reviewed Date&quot;  \* MERGEFORMAT ">
            <w:r w:rsidR="00596A20">
              <w:t>4/04/2024</w:t>
            </w:r>
          </w:fldSimple>
        </w:p>
        <w:p w14:paraId="264FA7FD" w14:textId="05065E70" w:rsidR="00307CC0" w:rsidRPr="00463E81" w:rsidRDefault="00307CC0" w:rsidP="00203859">
          <w:pPr>
            <w:pStyle w:val="Headersmall"/>
            <w:rPr>
              <w:rFonts w:cs="Arial"/>
            </w:rPr>
          </w:pPr>
          <w:r w:rsidRPr="00463E81">
            <w:rPr>
              <w:rFonts w:cs="Arial"/>
            </w:rPr>
            <w:t xml:space="preserve">Next Review Date: </w:t>
          </w:r>
          <w:fldSimple w:instr=" DOCPROPERTY  &quot;Objective-WD Next Review Date&quot;  \* MERGEFORMAT ">
            <w:r w:rsidR="00596A20">
              <w:t>4/04/2025</w:t>
            </w:r>
          </w:fldSimple>
        </w:p>
        <w:p w14:paraId="58EC6EE6" w14:textId="77777777" w:rsidR="00307CC0" w:rsidRPr="00463E81" w:rsidRDefault="00307CC0" w:rsidP="00203859">
          <w:pPr>
            <w:jc w:val="right"/>
            <w:rPr>
              <w:rFonts w:ascii="Arial" w:hAnsi="Arial" w:cs="Arial"/>
              <w:color w:val="58595B"/>
              <w:sz w:val="16"/>
              <w:szCs w:val="16"/>
            </w:rPr>
          </w:pPr>
        </w:p>
      </w:tc>
    </w:tr>
  </w:tbl>
  <w:p w14:paraId="73081567" w14:textId="77777777" w:rsidR="00307CC0" w:rsidRPr="00E0587E" w:rsidRDefault="00307CC0" w:rsidP="00E0587E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C77" w14:textId="77777777" w:rsidR="00307CC0" w:rsidRPr="00261D3F" w:rsidRDefault="00307CC0" w:rsidP="006766C7">
    <w:pPr>
      <w:pStyle w:val="Footer"/>
      <w:tabs>
        <w:tab w:val="clear" w:pos="4153"/>
        <w:tab w:val="clear" w:pos="8306"/>
        <w:tab w:val="center" w:pos="5103"/>
        <w:tab w:val="right" w:pos="10632"/>
      </w:tabs>
      <w:rPr>
        <w:rFonts w:ascii="Arial" w:hAnsi="Arial" w:cs="Arial"/>
        <w:color w:val="999999"/>
        <w:sz w:val="18"/>
        <w:szCs w:val="18"/>
        <w:lang w:val="en-US"/>
      </w:rPr>
    </w:pPr>
    <w:r w:rsidRPr="00261D3F">
      <w:rPr>
        <w:rFonts w:ascii="Arial" w:hAnsi="Arial" w:cs="Arial"/>
        <w:color w:val="999999"/>
        <w:sz w:val="18"/>
        <w:szCs w:val="18"/>
        <w:lang w:val="en-US"/>
      </w:rPr>
      <w:t>R-Awaiting Retention</w:t>
    </w:r>
  </w:p>
  <w:p w14:paraId="4D8A1C3A" w14:textId="51F699D6" w:rsidR="00307CC0" w:rsidRPr="00261D3F" w:rsidRDefault="00307CC0" w:rsidP="006766C7">
    <w:pPr>
      <w:pStyle w:val="Footer"/>
      <w:tabs>
        <w:tab w:val="clear" w:pos="4153"/>
        <w:tab w:val="clear" w:pos="8306"/>
        <w:tab w:val="center" w:pos="5103"/>
        <w:tab w:val="right" w:pos="10632"/>
      </w:tabs>
      <w:rPr>
        <w:rFonts w:ascii="Arial" w:hAnsi="Arial" w:cs="Arial"/>
        <w:color w:val="999999"/>
        <w:sz w:val="18"/>
        <w:szCs w:val="18"/>
      </w:rPr>
    </w:pPr>
    <w:r w:rsidRPr="00261D3F">
      <w:rPr>
        <w:rFonts w:ascii="Arial" w:hAnsi="Arial" w:cs="Arial"/>
        <w:color w:val="999999"/>
        <w:sz w:val="18"/>
        <w:szCs w:val="18"/>
        <w:lang w:val="en-US"/>
      </w:rPr>
      <w:t>(Retention period)</w:t>
    </w:r>
    <w:r w:rsidRPr="00261D3F">
      <w:rPr>
        <w:rFonts w:ascii="Arial" w:hAnsi="Arial" w:cs="Arial"/>
        <w:color w:val="999999"/>
        <w:sz w:val="18"/>
        <w:szCs w:val="18"/>
        <w:lang w:val="en-US"/>
      </w:rPr>
      <w:tab/>
      <w:t xml:space="preserve">Page 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begin"/>
    </w:r>
    <w:r w:rsidRPr="00261D3F">
      <w:rPr>
        <w:rFonts w:ascii="Arial" w:hAnsi="Arial" w:cs="Arial"/>
        <w:color w:val="999999"/>
        <w:sz w:val="18"/>
        <w:szCs w:val="18"/>
        <w:lang w:val="en-US"/>
      </w:rPr>
      <w:instrText xml:space="preserve"> PAGE </w:instrTex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color w:val="999999"/>
        <w:sz w:val="18"/>
        <w:szCs w:val="18"/>
        <w:lang w:val="en-US"/>
      </w:rPr>
      <w:t>1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end"/>
    </w:r>
    <w:r w:rsidRPr="00261D3F">
      <w:rPr>
        <w:rFonts w:ascii="Arial" w:hAnsi="Arial" w:cs="Arial"/>
        <w:color w:val="999999"/>
        <w:sz w:val="18"/>
        <w:szCs w:val="18"/>
        <w:lang w:val="en-US"/>
      </w:rPr>
      <w:t xml:space="preserve"> of 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begin"/>
    </w:r>
    <w:r w:rsidRPr="00261D3F">
      <w:rPr>
        <w:rFonts w:ascii="Arial" w:hAnsi="Arial" w:cs="Arial"/>
        <w:color w:val="999999"/>
        <w:sz w:val="18"/>
        <w:szCs w:val="18"/>
        <w:lang w:val="en-US"/>
      </w:rPr>
      <w:instrText xml:space="preserve"> NUMPAGES </w:instrTex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separate"/>
    </w:r>
    <w:r w:rsidR="006518CE">
      <w:rPr>
        <w:rFonts w:ascii="Arial" w:hAnsi="Arial" w:cs="Arial"/>
        <w:noProof/>
        <w:color w:val="999999"/>
        <w:sz w:val="18"/>
        <w:szCs w:val="18"/>
        <w:lang w:val="en-US"/>
      </w:rPr>
      <w:t>1</w:t>
    </w:r>
    <w:r w:rsidRPr="00261D3F">
      <w:rPr>
        <w:rFonts w:ascii="Arial" w:hAnsi="Arial" w:cs="Arial"/>
        <w:color w:val="999999"/>
        <w:sz w:val="18"/>
        <w:szCs w:val="18"/>
        <w:lang w:val="en-US"/>
      </w:rPr>
      <w:fldChar w:fldCharType="end"/>
    </w:r>
    <w:r w:rsidRPr="00261D3F">
      <w:rPr>
        <w:rFonts w:ascii="Arial" w:hAnsi="Arial" w:cs="Arial"/>
        <w:color w:val="999999"/>
        <w:sz w:val="18"/>
        <w:szCs w:val="18"/>
        <w:lang w:val="en-US"/>
      </w:rPr>
      <w:tab/>
    </w:r>
    <w:r w:rsidRPr="00261D3F">
      <w:rPr>
        <w:rFonts w:ascii="Arial" w:hAnsi="Arial" w:cs="Arial"/>
        <w:color w:val="999999"/>
        <w:sz w:val="18"/>
        <w:szCs w:val="18"/>
      </w:rPr>
      <w:fldChar w:fldCharType="begin"/>
    </w:r>
    <w:r w:rsidRPr="00261D3F">
      <w:rPr>
        <w:rFonts w:ascii="Arial" w:hAnsi="Arial" w:cs="Arial"/>
        <w:color w:val="999999"/>
        <w:sz w:val="18"/>
        <w:szCs w:val="18"/>
      </w:rPr>
      <w:instrText xml:space="preserve"> DATE \@ "MMMM yy" </w:instrText>
    </w:r>
    <w:r w:rsidRPr="00261D3F">
      <w:rPr>
        <w:rFonts w:ascii="Arial" w:hAnsi="Arial" w:cs="Arial"/>
        <w:color w:val="999999"/>
        <w:sz w:val="18"/>
        <w:szCs w:val="18"/>
      </w:rPr>
      <w:fldChar w:fldCharType="separate"/>
    </w:r>
    <w:r w:rsidR="00F93DA6">
      <w:rPr>
        <w:rFonts w:ascii="Arial" w:hAnsi="Arial" w:cs="Arial"/>
        <w:noProof/>
        <w:color w:val="999999"/>
        <w:sz w:val="18"/>
        <w:szCs w:val="18"/>
      </w:rPr>
      <w:t>April 24</w:t>
    </w:r>
    <w:r w:rsidRPr="00261D3F">
      <w:rPr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F1F3" w14:textId="77777777" w:rsidR="000462A6" w:rsidRDefault="000462A6">
      <w:r>
        <w:separator/>
      </w:r>
    </w:p>
  </w:footnote>
  <w:footnote w:type="continuationSeparator" w:id="0">
    <w:p w14:paraId="489507A8" w14:textId="77777777" w:rsidR="000462A6" w:rsidRDefault="000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9100"/>
    </w:tblGrid>
    <w:tr w:rsidR="00307CC0" w14:paraId="539196C7" w14:textId="77777777" w:rsidTr="003C667F">
      <w:trPr>
        <w:trHeight w:val="1276"/>
      </w:trPr>
      <w:tc>
        <w:tcPr>
          <w:tcW w:w="1781" w:type="dxa"/>
        </w:tcPr>
        <w:p w14:paraId="291FEDC8" w14:textId="2F669DB5" w:rsidR="00307CC0" w:rsidRDefault="00307CC0" w:rsidP="00203859">
          <w:pPr>
            <w:pStyle w:val="Header"/>
            <w:rPr>
              <w:sz w:val="44"/>
              <w:szCs w:val="44"/>
            </w:rPr>
          </w:pPr>
        </w:p>
      </w:tc>
      <w:tc>
        <w:tcPr>
          <w:tcW w:w="9100" w:type="dxa"/>
          <w:vAlign w:val="center"/>
        </w:tcPr>
        <w:p w14:paraId="48F1CB93" w14:textId="33178468" w:rsidR="00307CC0" w:rsidRPr="005D0E9B" w:rsidRDefault="00307CC0" w:rsidP="00203859">
          <w:pPr>
            <w:pStyle w:val="HeaderTitle"/>
            <w:spacing w:after="0"/>
            <w:rPr>
              <w:sz w:val="16"/>
              <w:szCs w:val="16"/>
            </w:rPr>
          </w:pPr>
        </w:p>
        <w:p w14:paraId="7F1BAFE6" w14:textId="6C874653" w:rsidR="00307CC0" w:rsidRPr="00A1376D" w:rsidRDefault="00FE249E" w:rsidP="00203859">
          <w:pPr>
            <w:pStyle w:val="HeaderTitle"/>
            <w:spacing w:after="0"/>
            <w:rPr>
              <w:b w:val="0"/>
            </w:rPr>
          </w:pPr>
          <w:r w:rsidRPr="00A1376D">
            <w:rPr>
              <w:b w:val="0"/>
            </w:rPr>
            <w:fldChar w:fldCharType="begin"/>
          </w:r>
          <w:r w:rsidRPr="00A1376D">
            <w:rPr>
              <w:b w:val="0"/>
            </w:rPr>
            <w:instrText xml:space="preserve"> DOCPROPERTY  Objective-Title  \* MERGEFORMAT </w:instrText>
          </w:r>
          <w:r w:rsidRPr="00A1376D">
            <w:rPr>
              <w:b w:val="0"/>
            </w:rPr>
            <w:fldChar w:fldCharType="separate"/>
          </w:r>
          <w:r w:rsidR="003C667F">
            <w:rPr>
              <w:b w:val="0"/>
            </w:rPr>
            <w:t>F8671 - Credit Card Payment Authority</w:t>
          </w:r>
          <w:r w:rsidRPr="00A1376D">
            <w:rPr>
              <w:b w:val="0"/>
            </w:rPr>
            <w:fldChar w:fldCharType="end"/>
          </w:r>
        </w:p>
        <w:p w14:paraId="6438012A" w14:textId="77777777" w:rsidR="00307CC0" w:rsidRDefault="00307CC0" w:rsidP="00203859">
          <w:pPr>
            <w:pStyle w:val="Header"/>
            <w:jc w:val="right"/>
            <w:rPr>
              <w:b/>
              <w:sz w:val="28"/>
              <w:szCs w:val="28"/>
            </w:rPr>
          </w:pPr>
          <w:r w:rsidRPr="00A30412">
            <w:rPr>
              <w:b/>
              <w:color w:val="003D58"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           </w:t>
          </w:r>
        </w:p>
      </w:tc>
    </w:tr>
  </w:tbl>
  <w:p w14:paraId="13522710" w14:textId="0EBCEE37" w:rsidR="00307CC0" w:rsidRPr="001308E5" w:rsidRDefault="00A1376D">
    <w:pPr>
      <w:pStyle w:val="Header"/>
      <w:rPr>
        <w:sz w:val="8"/>
      </w:rPr>
    </w:pPr>
    <w:r w:rsidRPr="00290F92">
      <w:rPr>
        <w:rFonts w:ascii="Arial" w:hAnsi="Arial" w:cs="Arial"/>
        <w:i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4BD32CF" wp14:editId="104FE67B">
          <wp:simplePos x="0" y="0"/>
          <wp:positionH relativeFrom="column">
            <wp:posOffset>-196850</wp:posOffset>
          </wp:positionH>
          <wp:positionV relativeFrom="paragraph">
            <wp:posOffset>-963295</wp:posOffset>
          </wp:positionV>
          <wp:extent cx="2633249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4" t="31350" b="19827"/>
                  <a:stretch/>
                </pic:blipFill>
                <pic:spPr bwMode="auto">
                  <a:xfrm>
                    <a:off x="0" y="0"/>
                    <a:ext cx="2642698" cy="959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C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B5"/>
    <w:multiLevelType w:val="hybridMultilevel"/>
    <w:tmpl w:val="097E93F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DC1"/>
    <w:multiLevelType w:val="hybridMultilevel"/>
    <w:tmpl w:val="4B80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72C"/>
    <w:multiLevelType w:val="hybridMultilevel"/>
    <w:tmpl w:val="A36A9096"/>
    <w:lvl w:ilvl="0" w:tplc="203E2A4A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03DF"/>
    <w:multiLevelType w:val="hybridMultilevel"/>
    <w:tmpl w:val="6E1E0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115A18"/>
    <w:multiLevelType w:val="multilevel"/>
    <w:tmpl w:val="B3428794"/>
    <w:lvl w:ilvl="0">
      <w:start w:val="1"/>
      <w:numFmt w:val="decimal"/>
      <w:pStyle w:val="ListNumber"/>
      <w:lvlText w:val="(%1)"/>
      <w:lvlJc w:val="left"/>
      <w:pPr>
        <w:ind w:left="1452" w:firstLine="0"/>
      </w:pPr>
      <w:rPr>
        <w:rFonts w:hint="default"/>
      </w:rPr>
    </w:lvl>
    <w:lvl w:ilvl="1">
      <w:start w:val="1"/>
      <w:numFmt w:val="lowerLetter"/>
      <w:pStyle w:val="ListNumber2"/>
      <w:lvlText w:val="(%1)(%2)"/>
      <w:lvlJc w:val="left"/>
      <w:pPr>
        <w:ind w:left="1906" w:firstLine="0"/>
      </w:pPr>
      <w:rPr>
        <w:rFonts w:hint="default"/>
      </w:rPr>
    </w:lvl>
    <w:lvl w:ilvl="2">
      <w:start w:val="1"/>
      <w:numFmt w:val="lowerRoman"/>
      <w:pStyle w:val="ListNumber3"/>
      <w:lvlText w:val="(%1)(%2)(%3)"/>
      <w:lvlJc w:val="left"/>
      <w:pPr>
        <w:ind w:left="236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ListNumber4"/>
      <w:lvlText w:val="(%1)(%2)(%3)%4."/>
      <w:lvlJc w:val="left"/>
      <w:pPr>
        <w:ind w:left="281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ind w:left="3268" w:firstLine="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3722" w:firstLine="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4176" w:firstLine="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4630" w:firstLine="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5084" w:firstLine="0"/>
      </w:pPr>
      <w:rPr>
        <w:rFonts w:hint="default"/>
      </w:rPr>
    </w:lvl>
  </w:abstractNum>
  <w:abstractNum w:abstractNumId="5" w15:restartNumberingAfterBreak="0">
    <w:nsid w:val="11E072F7"/>
    <w:multiLevelType w:val="hybridMultilevel"/>
    <w:tmpl w:val="853CF044"/>
    <w:lvl w:ilvl="0" w:tplc="52086686">
      <w:start w:val="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703DF6"/>
    <w:multiLevelType w:val="hybridMultilevel"/>
    <w:tmpl w:val="98B628A6"/>
    <w:lvl w:ilvl="0" w:tplc="72F20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622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5192">
      <w:start w:val="1"/>
      <w:numFmt w:val="decimal"/>
      <w:pStyle w:val="BulletSecondLevelNumbered"/>
      <w:lvlText w:val="%2."/>
      <w:lvlJc w:val="left"/>
      <w:pPr>
        <w:tabs>
          <w:tab w:val="num" w:pos="644"/>
        </w:tabs>
        <w:ind w:left="567" w:hanging="283"/>
      </w:pPr>
      <w:rPr>
        <w:rFonts w:ascii="MetaMediumCE-Caps" w:hAnsi="MetaMediumCE-Caps" w:hint="default"/>
        <w:u w:color="003300"/>
      </w:rPr>
    </w:lvl>
    <w:lvl w:ilvl="2" w:tplc="D8327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C2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49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EF6"/>
    <w:multiLevelType w:val="hybridMultilevel"/>
    <w:tmpl w:val="031A5E2C"/>
    <w:lvl w:ilvl="0" w:tplc="D41CC6B8">
      <w:start w:val="1"/>
      <w:numFmt w:val="lowerLetter"/>
      <w:pStyle w:val="BulletsThirdlevelafter"/>
      <w:lvlText w:val="%1)"/>
      <w:lvlJc w:val="left"/>
      <w:pPr>
        <w:tabs>
          <w:tab w:val="num" w:pos="927"/>
        </w:tabs>
        <w:ind w:left="794" w:hanging="227"/>
      </w:pPr>
      <w:rPr>
        <w:rFonts w:hint="default"/>
        <w:color w:val="003300"/>
      </w:rPr>
    </w:lvl>
    <w:lvl w:ilvl="1" w:tplc="051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2F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F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6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8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F56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744467"/>
    <w:multiLevelType w:val="hybridMultilevel"/>
    <w:tmpl w:val="2AAA0100"/>
    <w:lvl w:ilvl="0" w:tplc="B508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1F1A"/>
    <w:multiLevelType w:val="hybridMultilevel"/>
    <w:tmpl w:val="E3E6B21C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B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2D19BB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2B410950"/>
    <w:multiLevelType w:val="hybridMultilevel"/>
    <w:tmpl w:val="C9D20DDE"/>
    <w:lvl w:ilvl="0" w:tplc="65700A2E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4E0A"/>
    <w:multiLevelType w:val="hybridMultilevel"/>
    <w:tmpl w:val="540CAF54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3705A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6" w15:restartNumberingAfterBreak="0">
    <w:nsid w:val="3DE07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9F2CD9"/>
    <w:multiLevelType w:val="hybridMultilevel"/>
    <w:tmpl w:val="725EDDE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49D6"/>
    <w:multiLevelType w:val="hybridMultilevel"/>
    <w:tmpl w:val="4978DDE8"/>
    <w:lvl w:ilvl="0" w:tplc="4BFEC2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804C88"/>
    <w:multiLevelType w:val="singleLevel"/>
    <w:tmpl w:val="888AB2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83A1B47"/>
    <w:multiLevelType w:val="hybridMultilevel"/>
    <w:tmpl w:val="F996A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D4F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4D50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5C1A88"/>
    <w:multiLevelType w:val="hybridMultilevel"/>
    <w:tmpl w:val="2A1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601B4"/>
    <w:multiLevelType w:val="hybridMultilevel"/>
    <w:tmpl w:val="EADA4B2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7BBB"/>
    <w:multiLevelType w:val="hybridMultilevel"/>
    <w:tmpl w:val="EC540506"/>
    <w:lvl w:ilvl="0" w:tplc="71902DE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B7D96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326" w:hanging="283"/>
      </w:pPr>
    </w:lvl>
  </w:abstractNum>
  <w:abstractNum w:abstractNumId="27" w15:restartNumberingAfterBreak="0">
    <w:nsid w:val="684B44E1"/>
    <w:multiLevelType w:val="hybridMultilevel"/>
    <w:tmpl w:val="5866B2A2"/>
    <w:lvl w:ilvl="0" w:tplc="6114A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E39B4"/>
    <w:multiLevelType w:val="hybridMultilevel"/>
    <w:tmpl w:val="EE54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D50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8C0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E453FA"/>
    <w:multiLevelType w:val="hybridMultilevel"/>
    <w:tmpl w:val="EF7646D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142C7"/>
    <w:multiLevelType w:val="hybridMultilevel"/>
    <w:tmpl w:val="2256B738"/>
    <w:lvl w:ilvl="0" w:tplc="BD589156">
      <w:start w:val="1"/>
      <w:numFmt w:val="bullet"/>
      <w:lvlText w:val=""/>
      <w:lvlJc w:val="left"/>
      <w:pPr>
        <w:tabs>
          <w:tab w:val="num" w:pos="360"/>
        </w:tabs>
        <w:ind w:left="33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3" w15:restartNumberingAfterBreak="0">
    <w:nsid w:val="74B757C3"/>
    <w:multiLevelType w:val="hybridMultilevel"/>
    <w:tmpl w:val="4968B08C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885435632">
    <w:abstractNumId w:val="6"/>
  </w:num>
  <w:num w:numId="2" w16cid:durableId="1338120007">
    <w:abstractNumId w:val="6"/>
  </w:num>
  <w:num w:numId="3" w16cid:durableId="650796576">
    <w:abstractNumId w:val="6"/>
  </w:num>
  <w:num w:numId="4" w16cid:durableId="2019382751">
    <w:abstractNumId w:val="7"/>
  </w:num>
  <w:num w:numId="5" w16cid:durableId="1211652888">
    <w:abstractNumId w:val="7"/>
  </w:num>
  <w:num w:numId="6" w16cid:durableId="1555235643">
    <w:abstractNumId w:val="1"/>
  </w:num>
  <w:num w:numId="7" w16cid:durableId="898905746">
    <w:abstractNumId w:val="25"/>
  </w:num>
  <w:num w:numId="8" w16cid:durableId="1900091174">
    <w:abstractNumId w:val="14"/>
  </w:num>
  <w:num w:numId="9" w16cid:durableId="650408778">
    <w:abstractNumId w:val="24"/>
  </w:num>
  <w:num w:numId="10" w16cid:durableId="1277254210">
    <w:abstractNumId w:val="0"/>
  </w:num>
  <w:num w:numId="11" w16cid:durableId="221604455">
    <w:abstractNumId w:val="10"/>
  </w:num>
  <w:num w:numId="12" w16cid:durableId="2065444024">
    <w:abstractNumId w:val="17"/>
  </w:num>
  <w:num w:numId="13" w16cid:durableId="2048674120">
    <w:abstractNumId w:val="31"/>
  </w:num>
  <w:num w:numId="14" w16cid:durableId="1039889488">
    <w:abstractNumId w:val="33"/>
  </w:num>
  <w:num w:numId="15" w16cid:durableId="1798058871">
    <w:abstractNumId w:val="18"/>
  </w:num>
  <w:num w:numId="16" w16cid:durableId="573858947">
    <w:abstractNumId w:val="19"/>
  </w:num>
  <w:num w:numId="17" w16cid:durableId="342363123">
    <w:abstractNumId w:val="19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472865805">
    <w:abstractNumId w:val="15"/>
  </w:num>
  <w:num w:numId="19" w16cid:durableId="100689762">
    <w:abstractNumId w:val="12"/>
  </w:num>
  <w:num w:numId="20" w16cid:durableId="379325882">
    <w:abstractNumId w:val="26"/>
  </w:num>
  <w:num w:numId="21" w16cid:durableId="2056657777">
    <w:abstractNumId w:val="5"/>
  </w:num>
  <w:num w:numId="22" w16cid:durableId="1402216014">
    <w:abstractNumId w:val="11"/>
  </w:num>
  <w:num w:numId="23" w16cid:durableId="188182694">
    <w:abstractNumId w:val="8"/>
  </w:num>
  <w:num w:numId="24" w16cid:durableId="371930095">
    <w:abstractNumId w:val="21"/>
  </w:num>
  <w:num w:numId="25" w16cid:durableId="1798596236">
    <w:abstractNumId w:val="22"/>
  </w:num>
  <w:num w:numId="26" w16cid:durableId="1019769577">
    <w:abstractNumId w:val="16"/>
  </w:num>
  <w:num w:numId="27" w16cid:durableId="636762667">
    <w:abstractNumId w:val="29"/>
  </w:num>
  <w:num w:numId="28" w16cid:durableId="1842545678">
    <w:abstractNumId w:val="30"/>
  </w:num>
  <w:num w:numId="29" w16cid:durableId="1841039238">
    <w:abstractNumId w:val="28"/>
  </w:num>
  <w:num w:numId="30" w16cid:durableId="308562263">
    <w:abstractNumId w:val="23"/>
  </w:num>
  <w:num w:numId="31" w16cid:durableId="845168496">
    <w:abstractNumId w:val="32"/>
  </w:num>
  <w:num w:numId="32" w16cid:durableId="1690907130">
    <w:abstractNumId w:val="3"/>
  </w:num>
  <w:num w:numId="33" w16cid:durableId="198395389">
    <w:abstractNumId w:val="20"/>
  </w:num>
  <w:num w:numId="34" w16cid:durableId="669020369">
    <w:abstractNumId w:val="27"/>
  </w:num>
  <w:num w:numId="35" w16cid:durableId="280847063">
    <w:abstractNumId w:val="4"/>
  </w:num>
  <w:num w:numId="36" w16cid:durableId="630984711">
    <w:abstractNumId w:val="2"/>
  </w:num>
  <w:num w:numId="37" w16cid:durableId="897978879">
    <w:abstractNumId w:val="13"/>
  </w:num>
  <w:num w:numId="38" w16cid:durableId="15175746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a6a4a5,#c1bfc0,#d3d1d2,#e3e1e2,#dddbdc,#d5d3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50"/>
    <w:rsid w:val="00002FB9"/>
    <w:rsid w:val="0000359F"/>
    <w:rsid w:val="0000540B"/>
    <w:rsid w:val="00033BC2"/>
    <w:rsid w:val="00040A71"/>
    <w:rsid w:val="00043A75"/>
    <w:rsid w:val="000462A6"/>
    <w:rsid w:val="00063E01"/>
    <w:rsid w:val="0007412C"/>
    <w:rsid w:val="00077E00"/>
    <w:rsid w:val="00082B90"/>
    <w:rsid w:val="000978A1"/>
    <w:rsid w:val="000A0E95"/>
    <w:rsid w:val="000A11B1"/>
    <w:rsid w:val="000C46AC"/>
    <w:rsid w:val="000D1197"/>
    <w:rsid w:val="000E206D"/>
    <w:rsid w:val="000E3C8F"/>
    <w:rsid w:val="000E5EDB"/>
    <w:rsid w:val="000F10E0"/>
    <w:rsid w:val="000F7239"/>
    <w:rsid w:val="0010246D"/>
    <w:rsid w:val="001146A8"/>
    <w:rsid w:val="001247D3"/>
    <w:rsid w:val="00125049"/>
    <w:rsid w:val="0013004F"/>
    <w:rsid w:val="001308E5"/>
    <w:rsid w:val="00142EDF"/>
    <w:rsid w:val="00146237"/>
    <w:rsid w:val="001622C3"/>
    <w:rsid w:val="0016549A"/>
    <w:rsid w:val="00176294"/>
    <w:rsid w:val="00192239"/>
    <w:rsid w:val="00193F7F"/>
    <w:rsid w:val="001B009B"/>
    <w:rsid w:val="001B2D8F"/>
    <w:rsid w:val="001B2ECC"/>
    <w:rsid w:val="001E07A3"/>
    <w:rsid w:val="001E26C6"/>
    <w:rsid w:val="001E67B2"/>
    <w:rsid w:val="00203859"/>
    <w:rsid w:val="0021774A"/>
    <w:rsid w:val="00235B69"/>
    <w:rsid w:val="00244A1C"/>
    <w:rsid w:val="0024518C"/>
    <w:rsid w:val="00252EC9"/>
    <w:rsid w:val="00257746"/>
    <w:rsid w:val="00260DB3"/>
    <w:rsid w:val="00261D3F"/>
    <w:rsid w:val="00265D77"/>
    <w:rsid w:val="0028359F"/>
    <w:rsid w:val="0028527F"/>
    <w:rsid w:val="00295C59"/>
    <w:rsid w:val="00296D8F"/>
    <w:rsid w:val="002A2627"/>
    <w:rsid w:val="002A5CE3"/>
    <w:rsid w:val="002B3858"/>
    <w:rsid w:val="002B4992"/>
    <w:rsid w:val="002B7850"/>
    <w:rsid w:val="002C0FED"/>
    <w:rsid w:val="002C5F51"/>
    <w:rsid w:val="002C5FCE"/>
    <w:rsid w:val="002F1F1F"/>
    <w:rsid w:val="002F20FE"/>
    <w:rsid w:val="003055DE"/>
    <w:rsid w:val="00307CC0"/>
    <w:rsid w:val="0031042A"/>
    <w:rsid w:val="003178CC"/>
    <w:rsid w:val="00324A33"/>
    <w:rsid w:val="00342D38"/>
    <w:rsid w:val="00347105"/>
    <w:rsid w:val="00386C4A"/>
    <w:rsid w:val="003967DF"/>
    <w:rsid w:val="003A026E"/>
    <w:rsid w:val="003A43A5"/>
    <w:rsid w:val="003B77EC"/>
    <w:rsid w:val="003C667F"/>
    <w:rsid w:val="003D698E"/>
    <w:rsid w:val="003E4D88"/>
    <w:rsid w:val="003F5E2C"/>
    <w:rsid w:val="00400D17"/>
    <w:rsid w:val="00425478"/>
    <w:rsid w:val="0042591D"/>
    <w:rsid w:val="00430FB4"/>
    <w:rsid w:val="00433D9E"/>
    <w:rsid w:val="004563AC"/>
    <w:rsid w:val="00461464"/>
    <w:rsid w:val="00470888"/>
    <w:rsid w:val="00477BAD"/>
    <w:rsid w:val="004854D7"/>
    <w:rsid w:val="00490A24"/>
    <w:rsid w:val="004A2AE6"/>
    <w:rsid w:val="004A6440"/>
    <w:rsid w:val="004B2E2B"/>
    <w:rsid w:val="004B4A1B"/>
    <w:rsid w:val="004C0640"/>
    <w:rsid w:val="004C09F4"/>
    <w:rsid w:val="004C3868"/>
    <w:rsid w:val="004C6C7A"/>
    <w:rsid w:val="004D14C1"/>
    <w:rsid w:val="004D5F2B"/>
    <w:rsid w:val="004E52DF"/>
    <w:rsid w:val="004F5244"/>
    <w:rsid w:val="00503676"/>
    <w:rsid w:val="00503D9D"/>
    <w:rsid w:val="0050449E"/>
    <w:rsid w:val="0050552E"/>
    <w:rsid w:val="005108C4"/>
    <w:rsid w:val="00511635"/>
    <w:rsid w:val="00536F51"/>
    <w:rsid w:val="00546B9A"/>
    <w:rsid w:val="00550B0A"/>
    <w:rsid w:val="005728A9"/>
    <w:rsid w:val="00576C47"/>
    <w:rsid w:val="00577970"/>
    <w:rsid w:val="00587F5C"/>
    <w:rsid w:val="00596A20"/>
    <w:rsid w:val="005A3B47"/>
    <w:rsid w:val="005C3BD5"/>
    <w:rsid w:val="005D1FD6"/>
    <w:rsid w:val="005D3603"/>
    <w:rsid w:val="005D3FBA"/>
    <w:rsid w:val="005E6BE7"/>
    <w:rsid w:val="00606536"/>
    <w:rsid w:val="00611864"/>
    <w:rsid w:val="00624194"/>
    <w:rsid w:val="006345BB"/>
    <w:rsid w:val="006427B4"/>
    <w:rsid w:val="00646814"/>
    <w:rsid w:val="006518CE"/>
    <w:rsid w:val="00662DF9"/>
    <w:rsid w:val="00665401"/>
    <w:rsid w:val="0067316A"/>
    <w:rsid w:val="006766C7"/>
    <w:rsid w:val="0068362F"/>
    <w:rsid w:val="00690898"/>
    <w:rsid w:val="006974B3"/>
    <w:rsid w:val="006A4D5B"/>
    <w:rsid w:val="006A4E08"/>
    <w:rsid w:val="006B5196"/>
    <w:rsid w:val="006B5FA6"/>
    <w:rsid w:val="006D5F76"/>
    <w:rsid w:val="006D7163"/>
    <w:rsid w:val="006F229A"/>
    <w:rsid w:val="00701357"/>
    <w:rsid w:val="00705FCA"/>
    <w:rsid w:val="0071287B"/>
    <w:rsid w:val="007342C1"/>
    <w:rsid w:val="00750675"/>
    <w:rsid w:val="007574B3"/>
    <w:rsid w:val="00774134"/>
    <w:rsid w:val="00784C8D"/>
    <w:rsid w:val="007906AA"/>
    <w:rsid w:val="00791D83"/>
    <w:rsid w:val="007A3E2D"/>
    <w:rsid w:val="007A5E36"/>
    <w:rsid w:val="007B13BD"/>
    <w:rsid w:val="007B495B"/>
    <w:rsid w:val="007C559E"/>
    <w:rsid w:val="007D162D"/>
    <w:rsid w:val="007D3749"/>
    <w:rsid w:val="007D72A5"/>
    <w:rsid w:val="007F5C7E"/>
    <w:rsid w:val="00811C77"/>
    <w:rsid w:val="00811FC6"/>
    <w:rsid w:val="008162D7"/>
    <w:rsid w:val="008212AE"/>
    <w:rsid w:val="008244C0"/>
    <w:rsid w:val="008417E4"/>
    <w:rsid w:val="00843E52"/>
    <w:rsid w:val="00844A55"/>
    <w:rsid w:val="008548C7"/>
    <w:rsid w:val="00860D1E"/>
    <w:rsid w:val="00862071"/>
    <w:rsid w:val="00871F6B"/>
    <w:rsid w:val="008755A8"/>
    <w:rsid w:val="00875F2C"/>
    <w:rsid w:val="008777CB"/>
    <w:rsid w:val="00897A66"/>
    <w:rsid w:val="008B45E0"/>
    <w:rsid w:val="008C3F03"/>
    <w:rsid w:val="008F6BEA"/>
    <w:rsid w:val="008F7C1C"/>
    <w:rsid w:val="009058EB"/>
    <w:rsid w:val="00917D20"/>
    <w:rsid w:val="00937FA2"/>
    <w:rsid w:val="00941050"/>
    <w:rsid w:val="00945FD7"/>
    <w:rsid w:val="00946C9F"/>
    <w:rsid w:val="0095745C"/>
    <w:rsid w:val="00972510"/>
    <w:rsid w:val="00973094"/>
    <w:rsid w:val="009768BF"/>
    <w:rsid w:val="00993F67"/>
    <w:rsid w:val="009A040A"/>
    <w:rsid w:val="009D0421"/>
    <w:rsid w:val="009E0117"/>
    <w:rsid w:val="009E1E33"/>
    <w:rsid w:val="009F350E"/>
    <w:rsid w:val="00A122D4"/>
    <w:rsid w:val="00A123F6"/>
    <w:rsid w:val="00A1376D"/>
    <w:rsid w:val="00A36480"/>
    <w:rsid w:val="00A37AB6"/>
    <w:rsid w:val="00A40005"/>
    <w:rsid w:val="00A40AEB"/>
    <w:rsid w:val="00A5497C"/>
    <w:rsid w:val="00A54BE4"/>
    <w:rsid w:val="00A60D81"/>
    <w:rsid w:val="00A61C52"/>
    <w:rsid w:val="00A73762"/>
    <w:rsid w:val="00A74BEE"/>
    <w:rsid w:val="00A75740"/>
    <w:rsid w:val="00A80251"/>
    <w:rsid w:val="00A97DDE"/>
    <w:rsid w:val="00AA25BC"/>
    <w:rsid w:val="00AA5FC9"/>
    <w:rsid w:val="00AA7436"/>
    <w:rsid w:val="00AB70D6"/>
    <w:rsid w:val="00AC0160"/>
    <w:rsid w:val="00AC2DC0"/>
    <w:rsid w:val="00AD7755"/>
    <w:rsid w:val="00AF13A0"/>
    <w:rsid w:val="00AF3EBE"/>
    <w:rsid w:val="00AF6BA0"/>
    <w:rsid w:val="00B26F23"/>
    <w:rsid w:val="00B34F4C"/>
    <w:rsid w:val="00B41E15"/>
    <w:rsid w:val="00B451AF"/>
    <w:rsid w:val="00B456EC"/>
    <w:rsid w:val="00B464FB"/>
    <w:rsid w:val="00B5679C"/>
    <w:rsid w:val="00B621F8"/>
    <w:rsid w:val="00B65043"/>
    <w:rsid w:val="00B737A2"/>
    <w:rsid w:val="00B73EE0"/>
    <w:rsid w:val="00BA37AC"/>
    <w:rsid w:val="00BB7BF9"/>
    <w:rsid w:val="00BC414C"/>
    <w:rsid w:val="00BD55A9"/>
    <w:rsid w:val="00BF0DDA"/>
    <w:rsid w:val="00C01640"/>
    <w:rsid w:val="00C110F8"/>
    <w:rsid w:val="00C27523"/>
    <w:rsid w:val="00C4125A"/>
    <w:rsid w:val="00C87A3B"/>
    <w:rsid w:val="00C87D96"/>
    <w:rsid w:val="00C92251"/>
    <w:rsid w:val="00CA0860"/>
    <w:rsid w:val="00CB3FD6"/>
    <w:rsid w:val="00CC20CB"/>
    <w:rsid w:val="00CC3E62"/>
    <w:rsid w:val="00CD0B0D"/>
    <w:rsid w:val="00CD586A"/>
    <w:rsid w:val="00CD71DE"/>
    <w:rsid w:val="00CE16D0"/>
    <w:rsid w:val="00CE312C"/>
    <w:rsid w:val="00D21792"/>
    <w:rsid w:val="00D24DF1"/>
    <w:rsid w:val="00D262F9"/>
    <w:rsid w:val="00D32317"/>
    <w:rsid w:val="00D342E6"/>
    <w:rsid w:val="00D658F9"/>
    <w:rsid w:val="00D93892"/>
    <w:rsid w:val="00DB7964"/>
    <w:rsid w:val="00DD3DED"/>
    <w:rsid w:val="00DD4C66"/>
    <w:rsid w:val="00DE561B"/>
    <w:rsid w:val="00DF0ABF"/>
    <w:rsid w:val="00DF5C71"/>
    <w:rsid w:val="00DF5E1E"/>
    <w:rsid w:val="00E0587E"/>
    <w:rsid w:val="00E1374A"/>
    <w:rsid w:val="00E147A5"/>
    <w:rsid w:val="00E2028B"/>
    <w:rsid w:val="00E242DA"/>
    <w:rsid w:val="00E4149B"/>
    <w:rsid w:val="00E419B7"/>
    <w:rsid w:val="00E45A84"/>
    <w:rsid w:val="00E51AC8"/>
    <w:rsid w:val="00E635FC"/>
    <w:rsid w:val="00E64C2C"/>
    <w:rsid w:val="00E67CAB"/>
    <w:rsid w:val="00E86BCC"/>
    <w:rsid w:val="00EA29F5"/>
    <w:rsid w:val="00EC4482"/>
    <w:rsid w:val="00EC4540"/>
    <w:rsid w:val="00ED319A"/>
    <w:rsid w:val="00EE186B"/>
    <w:rsid w:val="00EE57B5"/>
    <w:rsid w:val="00EF26E7"/>
    <w:rsid w:val="00F11271"/>
    <w:rsid w:val="00F31012"/>
    <w:rsid w:val="00F37085"/>
    <w:rsid w:val="00F370BF"/>
    <w:rsid w:val="00F44271"/>
    <w:rsid w:val="00F57B4C"/>
    <w:rsid w:val="00F616EC"/>
    <w:rsid w:val="00F65007"/>
    <w:rsid w:val="00F65794"/>
    <w:rsid w:val="00F6771C"/>
    <w:rsid w:val="00F8602D"/>
    <w:rsid w:val="00F92510"/>
    <w:rsid w:val="00F93DA6"/>
    <w:rsid w:val="00FA2324"/>
    <w:rsid w:val="00FA2B94"/>
    <w:rsid w:val="00FB4613"/>
    <w:rsid w:val="00FB62A4"/>
    <w:rsid w:val="00FD71A8"/>
    <w:rsid w:val="00FE249E"/>
    <w:rsid w:val="00FE2FE0"/>
    <w:rsid w:val="00FE46BB"/>
    <w:rsid w:val="00FE563D"/>
    <w:rsid w:val="00FF54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a4a5,#c1bfc0,#d3d1d2,#e3e1e2,#dddbdc,#d5d3d4"/>
    </o:shapedefaults>
    <o:shapelayout v:ext="edit">
      <o:idmap v:ext="edit" data="2"/>
    </o:shapelayout>
  </w:shapeDefaults>
  <w:decimalSymbol w:val="."/>
  <w:listSeparator w:val=","/>
  <w14:docId w14:val="1936A061"/>
  <w15:docId w15:val="{F1FCDEBF-CB77-4DC2-BC38-5C20602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iPriority="99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2B"/>
    <w:rPr>
      <w:sz w:val="24"/>
    </w:rPr>
  </w:style>
  <w:style w:type="paragraph" w:styleId="Heading1">
    <w:name w:val="heading 1"/>
    <w:basedOn w:val="Normal"/>
    <w:next w:val="Normal"/>
    <w:qFormat/>
    <w:rsid w:val="00B73EE0"/>
    <w:pPr>
      <w:keepNext/>
      <w:widowControl w:val="0"/>
      <w:tabs>
        <w:tab w:val="center" w:pos="2408"/>
      </w:tabs>
      <w:suppressAutoHyphens/>
      <w:spacing w:line="226" w:lineRule="exact"/>
      <w:jc w:val="center"/>
      <w:outlineLvl w:val="0"/>
    </w:pPr>
    <w:rPr>
      <w:rFonts w:ascii="Times New Roman" w:eastAsia="Times New Roman" w:hAnsi="Times New Roman"/>
      <w:b/>
      <w:snapToGrid w:val="0"/>
      <w:spacing w:val="-3"/>
      <w:lang w:eastAsia="en-US"/>
    </w:rPr>
  </w:style>
  <w:style w:type="paragraph" w:styleId="Heading4">
    <w:name w:val="heading 4"/>
    <w:basedOn w:val="Normal"/>
    <w:next w:val="Normal"/>
    <w:qFormat/>
    <w:rsid w:val="0016549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B73EE0"/>
    <w:pPr>
      <w:keepNext/>
      <w:ind w:right="-766"/>
      <w:outlineLvl w:val="6"/>
    </w:pPr>
    <w:rPr>
      <w:rFonts w:ascii="Times New Roman" w:eastAsia="Times New Roman" w:hAnsi="Times New Roman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econdLevelNumbered">
    <w:name w:val="Bullet Second Level: Numbered"/>
    <w:basedOn w:val="BodyText"/>
    <w:next w:val="Normal"/>
    <w:rsid w:val="004D5F2B"/>
    <w:pPr>
      <w:numPr>
        <w:ilvl w:val="1"/>
        <w:numId w:val="3"/>
      </w:numPr>
      <w:spacing w:after="0" w:line="240" w:lineRule="exact"/>
    </w:pPr>
    <w:rPr>
      <w:rFonts w:ascii="MetaNormal-Roman" w:eastAsia="Times New Roman" w:hAnsi="MetaNormal-Roman"/>
      <w:sz w:val="20"/>
      <w:lang w:val="en-US"/>
    </w:rPr>
  </w:style>
  <w:style w:type="paragraph" w:styleId="BodyText">
    <w:name w:val="Body Text"/>
    <w:basedOn w:val="Normal"/>
    <w:rsid w:val="004D5F2B"/>
    <w:pPr>
      <w:spacing w:after="120"/>
    </w:pPr>
  </w:style>
  <w:style w:type="paragraph" w:customStyle="1" w:styleId="NumberedBulletSecondLevel">
    <w:name w:val="Numbered Bullet: Second Level"/>
    <w:basedOn w:val="BulletSecondLevelNumbered"/>
    <w:rsid w:val="004D5F2B"/>
    <w:pPr>
      <w:numPr>
        <w:ilvl w:val="0"/>
        <w:numId w:val="0"/>
      </w:numPr>
      <w:tabs>
        <w:tab w:val="left" w:pos="567"/>
      </w:tabs>
    </w:pPr>
  </w:style>
  <w:style w:type="paragraph" w:customStyle="1" w:styleId="NumberedBulletSecondLevelafter">
    <w:name w:val="Numbered Bullet: Second Level # after"/>
    <w:basedOn w:val="NumberedBulletSecondLevel"/>
    <w:rsid w:val="004D5F2B"/>
    <w:pPr>
      <w:spacing w:after="85"/>
    </w:pPr>
  </w:style>
  <w:style w:type="paragraph" w:customStyle="1" w:styleId="BulletsThirdlevel">
    <w:name w:val="Bullets: Third level"/>
    <w:basedOn w:val="Normal"/>
    <w:rsid w:val="004D5F2B"/>
    <w:pPr>
      <w:spacing w:line="240" w:lineRule="exact"/>
    </w:pPr>
    <w:rPr>
      <w:rFonts w:ascii="MetaNormal-Roman" w:eastAsia="Times New Roman" w:hAnsi="MetaNormal-Roman"/>
      <w:sz w:val="20"/>
      <w:lang w:val="en-US"/>
    </w:rPr>
  </w:style>
  <w:style w:type="paragraph" w:customStyle="1" w:styleId="BulletsThirdlevelafter">
    <w:name w:val="Bullets: Third level # after"/>
    <w:basedOn w:val="BulletsThirdlevel"/>
    <w:rsid w:val="004D5F2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577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9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23F6"/>
    <w:rPr>
      <w:color w:val="0000FF"/>
      <w:u w:val="single"/>
    </w:rPr>
  </w:style>
  <w:style w:type="paragraph" w:styleId="BodyTextIndent">
    <w:name w:val="Body Text Indent"/>
    <w:basedOn w:val="Normal"/>
    <w:rsid w:val="002B3858"/>
    <w:pPr>
      <w:spacing w:after="120"/>
      <w:ind w:left="283"/>
    </w:pPr>
  </w:style>
  <w:style w:type="character" w:styleId="Strong">
    <w:name w:val="Strong"/>
    <w:basedOn w:val="DefaultParagraphFont"/>
    <w:qFormat/>
    <w:rsid w:val="00B73EE0"/>
    <w:rPr>
      <w:b/>
      <w:bCs/>
    </w:rPr>
  </w:style>
  <w:style w:type="paragraph" w:styleId="BalloonText">
    <w:name w:val="Balloon Text"/>
    <w:basedOn w:val="Normal"/>
    <w:semiHidden/>
    <w:rsid w:val="00142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nfo2">
    <w:name w:val="linkinfo2"/>
    <w:basedOn w:val="DefaultParagraphFont"/>
    <w:rsid w:val="00701357"/>
    <w:rPr>
      <w:strike w:val="0"/>
      <w:dstrike w:val="0"/>
      <w:color w:val="414C53"/>
      <w:sz w:val="22"/>
      <w:szCs w:val="22"/>
      <w:u w:val="none"/>
      <w:effect w:val="none"/>
      <w:bdr w:val="none" w:sz="0" w:space="0" w:color="auto" w:frame="1"/>
    </w:rPr>
  </w:style>
  <w:style w:type="paragraph" w:styleId="BodyText2">
    <w:name w:val="Body Text 2"/>
    <w:basedOn w:val="Normal"/>
    <w:rsid w:val="00701357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2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308E5"/>
    <w:rPr>
      <w:sz w:val="24"/>
    </w:rPr>
  </w:style>
  <w:style w:type="paragraph" w:customStyle="1" w:styleId="HeaderTitle">
    <w:name w:val="Header Title"/>
    <w:basedOn w:val="Normal"/>
    <w:uiPriority w:val="10"/>
    <w:qFormat/>
    <w:rsid w:val="001308E5"/>
    <w:pPr>
      <w:spacing w:after="120"/>
      <w:jc w:val="right"/>
    </w:pPr>
    <w:rPr>
      <w:rFonts w:ascii="Arial" w:eastAsiaTheme="minorHAnsi" w:hAnsi="Arial" w:cstheme="minorBidi"/>
      <w:b/>
      <w:color w:val="003D58"/>
      <w:sz w:val="36"/>
      <w:szCs w:val="22"/>
      <w:lang w:eastAsia="en-US"/>
    </w:rPr>
  </w:style>
  <w:style w:type="paragraph" w:styleId="ListNumber">
    <w:name w:val="List Number"/>
    <w:basedOn w:val="ListParagraph"/>
    <w:uiPriority w:val="99"/>
    <w:rsid w:val="001308E5"/>
    <w:pPr>
      <w:numPr>
        <w:numId w:val="35"/>
      </w:numPr>
      <w:tabs>
        <w:tab w:val="left" w:pos="1190"/>
      </w:tabs>
      <w:spacing w:before="120" w:after="120"/>
      <w:ind w:left="811" w:hanging="45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2">
    <w:name w:val="List Number 2"/>
    <w:basedOn w:val="ListParagraph"/>
    <w:uiPriority w:val="99"/>
    <w:qFormat/>
    <w:rsid w:val="001308E5"/>
    <w:pPr>
      <w:numPr>
        <w:ilvl w:val="1"/>
        <w:numId w:val="35"/>
      </w:numPr>
      <w:tabs>
        <w:tab w:val="left" w:pos="1820"/>
      </w:tabs>
      <w:spacing w:before="120" w:after="120"/>
      <w:ind w:left="1457" w:hanging="73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3">
    <w:name w:val="List Number 3"/>
    <w:basedOn w:val="ListParagraph"/>
    <w:uiPriority w:val="99"/>
    <w:qFormat/>
    <w:rsid w:val="001308E5"/>
    <w:pPr>
      <w:numPr>
        <w:ilvl w:val="2"/>
        <w:numId w:val="35"/>
      </w:numPr>
      <w:tabs>
        <w:tab w:val="left" w:pos="2520"/>
      </w:tabs>
      <w:spacing w:before="120" w:after="120"/>
      <w:ind w:left="2013" w:hanging="936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4">
    <w:name w:val="List Number 4"/>
    <w:basedOn w:val="ListNumber3"/>
    <w:uiPriority w:val="99"/>
    <w:qFormat/>
    <w:rsid w:val="001308E5"/>
    <w:pPr>
      <w:numPr>
        <w:ilvl w:val="3"/>
      </w:numPr>
      <w:tabs>
        <w:tab w:val="clear" w:pos="2520"/>
        <w:tab w:val="left" w:pos="3416"/>
      </w:tabs>
      <w:ind w:left="2569" w:hanging="1134"/>
    </w:pPr>
  </w:style>
  <w:style w:type="paragraph" w:styleId="ListParagraph">
    <w:name w:val="List Paragraph"/>
    <w:basedOn w:val="Normal"/>
    <w:uiPriority w:val="34"/>
    <w:qFormat/>
    <w:rsid w:val="001308E5"/>
    <w:pPr>
      <w:ind w:left="720"/>
      <w:contextualSpacing/>
    </w:pPr>
  </w:style>
  <w:style w:type="paragraph" w:customStyle="1" w:styleId="Footertext">
    <w:name w:val="Footer text"/>
    <w:basedOn w:val="HeaderTitle"/>
    <w:uiPriority w:val="11"/>
    <w:qFormat/>
    <w:rsid w:val="001308E5"/>
    <w:pPr>
      <w:spacing w:after="60"/>
      <w:jc w:val="left"/>
    </w:pPr>
    <w:rPr>
      <w:b w:val="0"/>
      <w:i/>
      <w:color w:val="58595B"/>
      <w:sz w:val="18"/>
    </w:rPr>
  </w:style>
  <w:style w:type="paragraph" w:customStyle="1" w:styleId="Headersmall">
    <w:name w:val="Header small"/>
    <w:basedOn w:val="Footertext"/>
    <w:uiPriority w:val="10"/>
    <w:qFormat/>
    <w:rsid w:val="001308E5"/>
    <w:pPr>
      <w:spacing w:after="0"/>
      <w:jc w:val="right"/>
    </w:pPr>
    <w:rPr>
      <w:i w:val="0"/>
      <w:color w:val="auto"/>
    </w:rPr>
  </w:style>
  <w:style w:type="character" w:styleId="FollowedHyperlink">
    <w:name w:val="FollowedHyperlink"/>
    <w:basedOn w:val="DefaultParagraphFont"/>
    <w:semiHidden/>
    <w:unhideWhenUsed/>
    <w:rsid w:val="00860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itywater.com/creditca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.service@unitywat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ustomer.service@unitywate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tywater.com/contact-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james\AppData\Local\Microsoft\Windows\Temporary%20Internet%20Files\Content.Outlook\ED6CZW9P\Standard%20Application%20Form%20Template%20280410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4EFCAF6DAF44D82AC6CC08329FCEC68" version="1.0.0">
  <systemFields>
    <field name="Objective-Id">
      <value order="0">A2397727</value>
    </field>
    <field name="Objective-Title">
      <value order="0">F8671 - Credit Card Payment Authority</value>
    </field>
    <field name="Objective-Description">
      <value order="0"/>
    </field>
    <field name="Objective-CreationStamp">
      <value order="0">2014-07-09T23:26:33Z</value>
    </field>
    <field name="Objective-IsApproved">
      <value order="0">false</value>
    </field>
    <field name="Objective-IsPublished">
      <value order="0">true</value>
    </field>
    <field name="Objective-DatePublished">
      <value order="0">2024-04-05T02:04:25Z</value>
    </field>
    <field name="Objective-ModificationStamp">
      <value order="0">2024-04-05T02:04:25Z</value>
    </field>
    <field name="Objective-Owner">
      <value order="0">Christine Eeles</value>
    </field>
    <field name="Objective-Path">
      <value order="0">Unitywater Global Folder:04. Utilities:Written Direction:04. Written Direction - Active Directions:07.0 Support Customer and Account Management:7.05 Billing, Customer Payments and Refunds</value>
    </field>
    <field name="Objective-Parent">
      <value order="0">Classified Object</value>
    </field>
    <field name="Objective-State">
      <value order="0">Published</value>
    </field>
    <field name="Objective-VersionId">
      <value order="0">vA10825767</value>
    </field>
    <field name="Objective-Version">
      <value order="0">31.0</value>
    </field>
    <field name="Objective-VersionNumber">
      <value order="0">35</value>
    </field>
    <field name="Objective-VersionComment">
      <value order="0">Automatically released to invoke intranet publishing of Written Direction document at 05-04-2024 12:04:19</value>
    </field>
    <field name="Objective-FileNumber">
      <value order="0">F0122704</value>
    </field>
    <field name="Objective-Classification">
      <value order="0">Unclassified</value>
    </field>
    <field name="Objective-Caveats">
      <value order="0"/>
    </field>
  </systemFields>
  <catalogues>
    <catalogue name="Document - Written Direction Type Catalogue" type="type" ori="id:cA29">
      <field name="Objective-Written Direction Type">
        <value order="0">External Controlled Form (Public Use)</value>
      </field>
      <field name="Objective-Written Direction Document Number">
        <value order="0">F8671</value>
      </field>
      <field name="Objective-WD Status">
        <value order="0">Current</value>
      </field>
      <field name="Objective-WD Revision Number">
        <value order="0">14</value>
      </field>
      <field name="Objective-WD Effective Date">
        <value order="0">2014-06-22T14:00:00Z</value>
      </field>
      <field name="Objective-WD Review Period (Months)">
        <value order="0">12</value>
      </field>
      <field name="Objective-WD Last Reviewed Date">
        <value order="0">2024-04-03T14:00:00Z</value>
      </field>
      <field name="Objective-WD Next Review Date">
        <value order="0">2025-04-03T14:00:00Z</value>
      </field>
      <field name="Objective-WD Owner Branch">
        <value order="0">Revenue Assurance</value>
      </field>
      <field name="Objective-WD Board Approval Required">
        <value order="0">No</value>
      </field>
      <field name="Objective-WD Notify RACC">
        <value order="0">No</value>
      </field>
      <field name="Objective-WD Approver">
        <value order="0">Steve Wimberley</value>
      </field>
      <field name="Objective-WD Publish to Internet">
        <value order="0">Yes</value>
      </field>
      <field name="Objective-Current Assignee">
        <value order="0">Written Direction Document Controllers</value>
      </field>
      <field name="Objective-Current Task">
        <value order="0">Review Metadata</value>
      </field>
      <field name="Objective-Date Last Repor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customXml/itemProps2.xml><?xml version="1.0" encoding="utf-8"?>
<ds:datastoreItem xmlns:ds="http://schemas.openxmlformats.org/officeDocument/2006/customXml" ds:itemID="{48F8B4A4-C86E-4894-976F-A17B96A3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Template 280410 (3).dot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James</dc:creator>
  <cp:lastModifiedBy>Sara Byers</cp:lastModifiedBy>
  <cp:revision>2</cp:revision>
  <cp:lastPrinted>2012-06-28T05:53:00Z</cp:lastPrinted>
  <dcterms:created xsi:type="dcterms:W3CDTF">2024-04-10T23:27:00Z</dcterms:created>
  <dcterms:modified xsi:type="dcterms:W3CDTF">2024-04-10T23:27:00Z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A2397727</vt:lpwstr>
  </property>
  <property fmtid="{D5CDD505-2E9C-101B-9397-08002B2CF9AE}" pid="4" name="Objective-Title">
    <vt:lpwstr>F8671 - Credit Card Payment Authority</vt:lpwstr>
  </property>
  <property fmtid="{D5CDD505-2E9C-101B-9397-08002B2CF9AE}" pid="5" name="Objective-Comment">
    <vt:lpwstr/>
  </property>
  <property fmtid="{D5CDD505-2E9C-101B-9397-08002B2CF9AE}" pid="6" name="Objective-CreationStamp">
    <vt:filetime>2014-07-20T23:55:55Z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2024-04-05T02:04:25Z</vt:filetime>
  </property>
  <property fmtid="{D5CDD505-2E9C-101B-9397-08002B2CF9AE}" pid="10" name="Objective-ModificationStamp">
    <vt:filetime>2024-04-05T02:04:25Z</vt:filetime>
  </property>
  <property fmtid="{D5CDD505-2E9C-101B-9397-08002B2CF9AE}" pid="11" name="Objective-Owner">
    <vt:lpwstr>Christine Eeles</vt:lpwstr>
  </property>
  <property fmtid="{D5CDD505-2E9C-101B-9397-08002B2CF9AE}" pid="12" name="Objective-Path">
    <vt:lpwstr>Unitywater Global Folder:04. Utilities:Written Direction:04. Written Direction - Active Directions:07.0 Support Customer and Account Management:7.05 Billing, Customer Payments and Refunds:</vt:lpwstr>
  </property>
  <property fmtid="{D5CDD505-2E9C-101B-9397-08002B2CF9AE}" pid="13" name="Objective-Parent">
    <vt:lpwstr>7.05 Billing, Customer Payments and Refunds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31.0</vt:lpwstr>
  </property>
  <property fmtid="{D5CDD505-2E9C-101B-9397-08002B2CF9AE}" pid="16" name="Objective-VersionNumber">
    <vt:r8>35</vt:r8>
  </property>
  <property fmtid="{D5CDD505-2E9C-101B-9397-08002B2CF9AE}" pid="17" name="Objective-VersionComment">
    <vt:lpwstr>Automatically released to invoke intranet publishing of Written Direction document at 05-04-2024 12:04:19</vt:lpwstr>
  </property>
  <property fmtid="{D5CDD505-2E9C-101B-9397-08002B2CF9AE}" pid="18" name="Objective-FileNumber">
    <vt:lpwstr>F0122704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Physical Document Available [system]">
    <vt:lpwstr>No</vt:lpwstr>
  </property>
  <property fmtid="{D5CDD505-2E9C-101B-9397-08002B2CF9AE}" pid="22" name="Objective-Responsibility Of [system]">
    <vt:lpwstr>RETAIL Communications &amp; Marketing</vt:lpwstr>
  </property>
  <property fmtid="{D5CDD505-2E9C-101B-9397-08002B2CF9AE}" pid="23" name="Objective-Vital Record [system]">
    <vt:lpwstr>No</vt:lpwstr>
  </property>
  <property fmtid="{D5CDD505-2E9C-101B-9397-08002B2CF9AE}" pid="24" name="Objective-Connect Creator [system]">
    <vt:lpwstr/>
  </property>
  <property fmtid="{D5CDD505-2E9C-101B-9397-08002B2CF9AE}" pid="25" name="Objective-Written Direction Type [system]">
    <vt:lpwstr>External Controlled Form (Public Use)</vt:lpwstr>
  </property>
  <property fmtid="{D5CDD505-2E9C-101B-9397-08002B2CF9AE}" pid="26" name="Objective-Written Direction Document Number [system]">
    <vt:lpwstr>F8671</vt:lpwstr>
  </property>
  <property fmtid="{D5CDD505-2E9C-101B-9397-08002B2CF9AE}" pid="27" name="Objective-WD Status [system]">
    <vt:lpwstr>Current</vt:lpwstr>
  </property>
  <property fmtid="{D5CDD505-2E9C-101B-9397-08002B2CF9AE}" pid="28" name="Objective-WD Revision Number [system]">
    <vt:r8>8</vt:r8>
  </property>
  <property fmtid="{D5CDD505-2E9C-101B-9397-08002B2CF9AE}" pid="29" name="Objective-WD Effective Date [system]">
    <vt:filetime>2014-06-22T14:00:00Z</vt:filetime>
  </property>
  <property fmtid="{D5CDD505-2E9C-101B-9397-08002B2CF9AE}" pid="30" name="Objective-WD Review Period (Months) [system]">
    <vt:r8>24</vt:r8>
  </property>
  <property fmtid="{D5CDD505-2E9C-101B-9397-08002B2CF9AE}" pid="31" name="Objective-WD Last Reviewed Date [system]">
    <vt:filetime>2019-01-02T14:00:00Z</vt:filetime>
  </property>
  <property fmtid="{D5CDD505-2E9C-101B-9397-08002B2CF9AE}" pid="32" name="Objective-WD Next Review Date [system]">
    <vt:filetime>2021-01-02T14:00:00Z</vt:filetime>
  </property>
  <property fmtid="{D5CDD505-2E9C-101B-9397-08002B2CF9AE}" pid="33" name="Objective-WD Owner Branch [system]">
    <vt:lpwstr>Revenue Assurance</vt:lpwstr>
  </property>
  <property fmtid="{D5CDD505-2E9C-101B-9397-08002B2CF9AE}" pid="34" name="Objective-WD Board Approval Required [system]">
    <vt:lpwstr>No</vt:lpwstr>
  </property>
  <property fmtid="{D5CDD505-2E9C-101B-9397-08002B2CF9AE}" pid="35" name="Objective-WD Notify RACC [system]">
    <vt:lpwstr>No</vt:lpwstr>
  </property>
  <property fmtid="{D5CDD505-2E9C-101B-9397-08002B2CF9AE}" pid="36" name="Objective-WD Approver [system]">
    <vt:lpwstr>Mark McInnes</vt:lpwstr>
  </property>
  <property fmtid="{D5CDD505-2E9C-101B-9397-08002B2CF9AE}" pid="37" name="Objective-WD Publish to Internet [system]">
    <vt:lpwstr>Yes</vt:lpwstr>
  </property>
  <property fmtid="{D5CDD505-2E9C-101B-9397-08002B2CF9AE}" pid="38" name="Objective-Current Assignee [system]">
    <vt:lpwstr>Written Direction Document Controllers</vt:lpwstr>
  </property>
  <property fmtid="{D5CDD505-2E9C-101B-9397-08002B2CF9AE}" pid="39" name="Objective-Current Task [system]">
    <vt:lpwstr>Review Metadata</vt:lpwstr>
  </property>
  <property fmtid="{D5CDD505-2E9C-101B-9397-08002B2CF9AE}" pid="40" name="Objective-Date Last Report [system]">
    <vt:lpwstr/>
  </property>
  <property fmtid="{D5CDD505-2E9C-101B-9397-08002B2CF9AE}" pid="41" name="Objective-Description">
    <vt:lpwstr/>
  </property>
  <property fmtid="{D5CDD505-2E9C-101B-9397-08002B2CF9AE}" pid="42" name="Objective-VersionId">
    <vt:lpwstr>vA10825767</vt:lpwstr>
  </property>
  <property fmtid="{D5CDD505-2E9C-101B-9397-08002B2CF9AE}" pid="43" name="Objective-Written Direction Type">
    <vt:lpwstr>External Controlled Form (Public Use)</vt:lpwstr>
  </property>
  <property fmtid="{D5CDD505-2E9C-101B-9397-08002B2CF9AE}" pid="44" name="Objective-Written Direction Document Number">
    <vt:lpwstr>F8671</vt:lpwstr>
  </property>
  <property fmtid="{D5CDD505-2E9C-101B-9397-08002B2CF9AE}" pid="45" name="Objective-WD Status">
    <vt:lpwstr>Current</vt:lpwstr>
  </property>
  <property fmtid="{D5CDD505-2E9C-101B-9397-08002B2CF9AE}" pid="46" name="Objective-WD Revision Number">
    <vt:r8>14</vt:r8>
  </property>
  <property fmtid="{D5CDD505-2E9C-101B-9397-08002B2CF9AE}" pid="47" name="Objective-WD Effective Date">
    <vt:filetime>2014-06-22T14:00:00Z</vt:filetime>
  </property>
  <property fmtid="{D5CDD505-2E9C-101B-9397-08002B2CF9AE}" pid="48" name="Objective-WD Review Period (Months)">
    <vt:r8>12</vt:r8>
  </property>
  <property fmtid="{D5CDD505-2E9C-101B-9397-08002B2CF9AE}" pid="49" name="Objective-WD Last Reviewed Date">
    <vt:filetime>2024-04-03T14:00:00Z</vt:filetime>
  </property>
  <property fmtid="{D5CDD505-2E9C-101B-9397-08002B2CF9AE}" pid="50" name="Objective-WD Next Review Date">
    <vt:filetime>2025-04-03T14:00:00Z</vt:filetime>
  </property>
  <property fmtid="{D5CDD505-2E9C-101B-9397-08002B2CF9AE}" pid="51" name="Objective-WD Owner Branch">
    <vt:lpwstr>Revenue Assurance</vt:lpwstr>
  </property>
  <property fmtid="{D5CDD505-2E9C-101B-9397-08002B2CF9AE}" pid="52" name="Objective-WD Board Approval Required">
    <vt:lpwstr>No</vt:lpwstr>
  </property>
  <property fmtid="{D5CDD505-2E9C-101B-9397-08002B2CF9AE}" pid="53" name="Objective-WD Notify RACC">
    <vt:lpwstr>No</vt:lpwstr>
  </property>
  <property fmtid="{D5CDD505-2E9C-101B-9397-08002B2CF9AE}" pid="54" name="Objective-WD Approver">
    <vt:lpwstr>Steve Wimberley</vt:lpwstr>
  </property>
  <property fmtid="{D5CDD505-2E9C-101B-9397-08002B2CF9AE}" pid="55" name="Objective-WD Publish to Internet">
    <vt:lpwstr>Yes</vt:lpwstr>
  </property>
  <property fmtid="{D5CDD505-2E9C-101B-9397-08002B2CF9AE}" pid="56" name="Objective-Current Assignee">
    <vt:lpwstr>Written Direction Document Controllers</vt:lpwstr>
  </property>
  <property fmtid="{D5CDD505-2E9C-101B-9397-08002B2CF9AE}" pid="57" name="Objective-Current Task">
    <vt:lpwstr>Review Metadata</vt:lpwstr>
  </property>
  <property fmtid="{D5CDD505-2E9C-101B-9397-08002B2CF9AE}" pid="58" name="Objective-Date Last Report">
    <vt:lpwstr/>
  </property>
</Properties>
</file>