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6DE6" w14:textId="77777777" w:rsidR="00002FB9" w:rsidRPr="00416349" w:rsidRDefault="00002FB9" w:rsidP="00416349">
      <w:pPr>
        <w:tabs>
          <w:tab w:val="left" w:pos="2865"/>
        </w:tabs>
        <w:jc w:val="right"/>
        <w:rPr>
          <w:rFonts w:ascii="Arial" w:hAnsi="Arial" w:cs="Arial"/>
          <w:sz w:val="32"/>
          <w:szCs w:val="32"/>
        </w:rPr>
      </w:pPr>
    </w:p>
    <w:p w14:paraId="7321639C" w14:textId="54B5B751" w:rsidR="00EF04FD" w:rsidRPr="00FA642F" w:rsidRDefault="00EF04FD" w:rsidP="00FA642F">
      <w:pPr>
        <w:tabs>
          <w:tab w:val="left" w:pos="3285"/>
        </w:tabs>
        <w:rPr>
          <w:rFonts w:ascii="Arial" w:hAnsi="Arial" w:cs="Arial"/>
          <w:sz w:val="20"/>
        </w:rPr>
      </w:pPr>
    </w:p>
    <w:p w14:paraId="62F75134"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Company Nam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Company Name]</w:t>
      </w:r>
      <w:r w:rsidRPr="00EF04FD">
        <w:rPr>
          <w:rFonts w:ascii="Arial" w:eastAsia="Times New Roman" w:hAnsi="Arial" w:cs="Arial"/>
          <w:sz w:val="22"/>
          <w:szCs w:val="22"/>
          <w:highlight w:val="lightGray"/>
        </w:rPr>
        <w:fldChar w:fldCharType="end"/>
      </w:r>
    </w:p>
    <w:p w14:paraId="44F329B5"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Street Addres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Street Address]</w:t>
      </w:r>
      <w:r w:rsidRPr="00EF04FD">
        <w:rPr>
          <w:rFonts w:ascii="Arial" w:eastAsia="Times New Roman" w:hAnsi="Arial" w:cs="Arial"/>
          <w:sz w:val="22"/>
          <w:szCs w:val="22"/>
          <w:highlight w:val="lightGray"/>
        </w:rPr>
        <w:fldChar w:fldCharType="end"/>
      </w:r>
    </w:p>
    <w:p w14:paraId="3F93DB39"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Address SUBUR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Address SUBURB]</w:t>
      </w:r>
      <w:r w:rsidRPr="00EF04FD">
        <w:rPr>
          <w:rFonts w:ascii="Arial" w:eastAsia="Times New Roman" w:hAnsi="Arial" w:cs="Arial"/>
          <w:sz w:val="22"/>
          <w:szCs w:val="22"/>
          <w:highlight w:val="lightGray"/>
        </w:rPr>
        <w:fldChar w:fldCharType="end"/>
      </w:r>
    </w:p>
    <w:p w14:paraId="264DE4B6"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STATE, POSTCOD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STATE, POSTCODE]</w:t>
      </w:r>
      <w:r w:rsidRPr="00EF04FD">
        <w:rPr>
          <w:rFonts w:ascii="Arial" w:eastAsia="Times New Roman" w:hAnsi="Arial" w:cs="Arial"/>
          <w:sz w:val="22"/>
          <w:szCs w:val="22"/>
          <w:highlight w:val="lightGray"/>
        </w:rPr>
        <w:fldChar w:fldCharType="end"/>
      </w:r>
    </w:p>
    <w:p w14:paraId="154BED24" w14:textId="77777777" w:rsidR="00EF04FD" w:rsidRPr="007308A8" w:rsidRDefault="00EF04FD" w:rsidP="00EF04FD">
      <w:pPr>
        <w:autoSpaceDE w:val="0"/>
        <w:autoSpaceDN w:val="0"/>
        <w:adjustRightInd w:val="0"/>
        <w:ind w:left="426"/>
        <w:rPr>
          <w:rFonts w:ascii="Arial" w:eastAsia="Times New Roman" w:hAnsi="Arial" w:cs="Arial"/>
          <w:sz w:val="22"/>
          <w:szCs w:val="22"/>
        </w:rPr>
      </w:pPr>
    </w:p>
    <w:p w14:paraId="1CD53B72"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EF04FD">
        <w:rPr>
          <w:rFonts w:ascii="Arial" w:eastAsia="Times New Roman" w:hAnsi="Arial" w:cs="Arial"/>
          <w:sz w:val="22"/>
          <w:szCs w:val="22"/>
          <w:highlight w:val="lightGray"/>
        </w:rPr>
        <w:fldChar w:fldCharType="begin">
          <w:ffData>
            <w:name w:val=""/>
            <w:enabled/>
            <w:calcOnExit w:val="0"/>
            <w:textInput>
              <w:default w:val="[Applicant Email Addres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Email Address]</w:t>
      </w:r>
      <w:r w:rsidRPr="00EF04FD">
        <w:rPr>
          <w:rFonts w:ascii="Arial" w:eastAsia="Times New Roman" w:hAnsi="Arial" w:cs="Arial"/>
          <w:sz w:val="22"/>
          <w:szCs w:val="22"/>
          <w:highlight w:val="lightGray"/>
        </w:rPr>
        <w:fldChar w:fldCharType="end"/>
      </w:r>
    </w:p>
    <w:p w14:paraId="3B565530"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7A0EE4EE" w14:textId="77777777" w:rsidR="00EF04FD" w:rsidRPr="007308A8" w:rsidRDefault="00000000" w:rsidP="00EF04FD">
      <w:pPr>
        <w:autoSpaceDE w:val="0"/>
        <w:autoSpaceDN w:val="0"/>
        <w:adjustRightInd w:val="0"/>
        <w:ind w:left="426"/>
        <w:rPr>
          <w:rFonts w:ascii="Arial" w:eastAsiaTheme="minorHAnsi" w:hAnsi="Arial" w:cs="Arial"/>
          <w:color w:val="000000"/>
          <w:sz w:val="22"/>
          <w:szCs w:val="22"/>
          <w:lang w:eastAsia="en-US"/>
        </w:rPr>
      </w:pPr>
      <w:sdt>
        <w:sdtPr>
          <w:rPr>
            <w:rFonts w:ascii="Arial" w:hAnsi="Arial"/>
            <w:sz w:val="22"/>
          </w:rPr>
          <w:id w:val="1784606563"/>
          <w:placeholder>
            <w:docPart w:val="E1CAD53FE39844F5B1C5BF672D21357B"/>
          </w:placeholder>
          <w:showingPlcHdr/>
          <w:date>
            <w:dateFormat w:val="d/MM/yyyy"/>
            <w:lid w:val="en-AU"/>
            <w:storeMappedDataAs w:val="dateTime"/>
            <w:calendar w:val="gregorian"/>
          </w:date>
        </w:sdtPr>
        <w:sdtContent>
          <w:r w:rsidR="00EF04FD" w:rsidRPr="00214EF5">
            <w:rPr>
              <w:rFonts w:ascii="Arial" w:hAnsi="Arial"/>
              <w:color w:val="808080"/>
              <w:sz w:val="22"/>
            </w:rPr>
            <w:t>Click to Enter Date.</w:t>
          </w:r>
        </w:sdtContent>
      </w:sdt>
    </w:p>
    <w:p w14:paraId="28717E24"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2500F256"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Dear</w:t>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Applicant Representative Nam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[Applicant Representative Name]</w:t>
      </w:r>
      <w:r w:rsidRPr="00EF04FD">
        <w:rPr>
          <w:rFonts w:ascii="Arial" w:eastAsia="Times New Roman" w:hAnsi="Arial" w:cs="Arial"/>
          <w:sz w:val="22"/>
          <w:szCs w:val="22"/>
          <w:highlight w:val="lightGray"/>
        </w:rPr>
        <w:fldChar w:fldCharType="end"/>
      </w:r>
      <w:r w:rsidRPr="007308A8">
        <w:rPr>
          <w:rFonts w:ascii="Arial" w:eastAsia="Times New Roman" w:hAnsi="Arial" w:cs="Arial"/>
          <w:sz w:val="22"/>
          <w:szCs w:val="22"/>
        </w:rPr>
        <w:t>,</w:t>
      </w:r>
      <w:r>
        <w:rPr>
          <w:rFonts w:ascii="Arial" w:eastAsia="Times New Roman" w:hAnsi="Arial" w:cs="Arial"/>
          <w:sz w:val="22"/>
          <w:szCs w:val="22"/>
        </w:rPr>
        <w:t xml:space="preserve"> </w:t>
      </w:r>
    </w:p>
    <w:p w14:paraId="305D9D1E" w14:textId="77777777" w:rsidR="00EF04FD" w:rsidRPr="007308A8" w:rsidRDefault="00EF04FD" w:rsidP="00EF04FD">
      <w:pPr>
        <w:autoSpaceDE w:val="0"/>
        <w:autoSpaceDN w:val="0"/>
        <w:adjustRightInd w:val="0"/>
        <w:ind w:left="426"/>
        <w:rPr>
          <w:rFonts w:ascii="Arial" w:eastAsiaTheme="minorHAnsi" w:hAnsi="Arial" w:cs="Arial"/>
          <w:b/>
          <w:bCs/>
          <w:color w:val="000000"/>
          <w:sz w:val="22"/>
          <w:szCs w:val="22"/>
          <w:lang w:eastAsia="en-US"/>
        </w:rPr>
      </w:pPr>
    </w:p>
    <w:p w14:paraId="12615381" w14:textId="77777777" w:rsidR="00EF04FD" w:rsidRPr="007308A8" w:rsidRDefault="00EF04FD" w:rsidP="00EF04FD">
      <w:pPr>
        <w:autoSpaceDE w:val="0"/>
        <w:autoSpaceDN w:val="0"/>
        <w:adjustRightInd w:val="0"/>
        <w:ind w:left="426"/>
        <w:rPr>
          <w:rFonts w:ascii="Arial" w:eastAsia="Times New Roman" w:hAnsi="Arial" w:cs="Arial"/>
          <w:sz w:val="22"/>
          <w:szCs w:val="22"/>
        </w:rPr>
      </w:pPr>
      <w:r w:rsidRPr="007308A8">
        <w:rPr>
          <w:rFonts w:ascii="Arial" w:eastAsiaTheme="minorHAnsi" w:hAnsi="Arial" w:cs="Arial"/>
          <w:b/>
          <w:bCs/>
          <w:color w:val="000000"/>
          <w:sz w:val="22"/>
          <w:szCs w:val="22"/>
          <w:lang w:eastAsia="en-US"/>
        </w:rPr>
        <w:t xml:space="preserve">RE: </w:t>
      </w:r>
      <w:r w:rsidRPr="007308A8">
        <w:rPr>
          <w:rFonts w:ascii="Arial" w:eastAsiaTheme="minorHAnsi" w:hAnsi="Arial" w:cs="Arial"/>
          <w:b/>
          <w:bCs/>
          <w:color w:val="000000"/>
          <w:sz w:val="22"/>
          <w:szCs w:val="22"/>
          <w:lang w:eastAsia="en-US"/>
        </w:rPr>
        <w:tab/>
        <w:t>Unitywater Application No.:</w:t>
      </w:r>
      <w:r w:rsidRPr="007308A8">
        <w:rPr>
          <w:rFonts w:ascii="Arial" w:eastAsiaTheme="minorHAnsi" w:hAnsi="Arial" w:cs="Arial"/>
          <w:bCs/>
          <w:color w:val="000000"/>
          <w:sz w:val="22"/>
          <w:szCs w:val="22"/>
          <w:lang w:eastAsia="en-US"/>
        </w:rPr>
        <w:tab/>
      </w:r>
      <w:r w:rsidRPr="007308A8">
        <w:rPr>
          <w:rFonts w:ascii="Arial" w:eastAsiaTheme="minorHAnsi" w:hAnsi="Arial" w:cs="Arial"/>
          <w:bCs/>
          <w:color w:val="000000"/>
          <w:sz w:val="22"/>
          <w:szCs w:val="22"/>
          <w:lang w:eastAsia="en-US"/>
        </w:rPr>
        <w:tab/>
      </w:r>
      <w:r w:rsidRPr="00EF04FD">
        <w:rPr>
          <w:rFonts w:ascii="Arial" w:eastAsia="Times New Roman" w:hAnsi="Arial" w:cs="Arial"/>
          <w:sz w:val="22"/>
          <w:szCs w:val="22"/>
          <w:highlight w:val="lightGray"/>
        </w:rPr>
        <w:fldChar w:fldCharType="begin">
          <w:ffData>
            <w:name w:val=""/>
            <w:enabled/>
            <w:calcOnExit w:val="0"/>
            <w:textInput>
              <w:default w:val="[Application Number, e.g. 2018XXXXXX ACP]"/>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[Application Number, e.g. 2018XXXXXX ACP]</w:t>
      </w:r>
      <w:r w:rsidRPr="00EF04FD">
        <w:rPr>
          <w:rFonts w:ascii="Arial" w:eastAsia="Times New Roman" w:hAnsi="Arial" w:cs="Arial"/>
          <w:sz w:val="22"/>
          <w:szCs w:val="22"/>
          <w:highlight w:val="lightGray"/>
        </w:rPr>
        <w:fldChar w:fldCharType="end"/>
      </w:r>
    </w:p>
    <w:p w14:paraId="3ACD39E8" w14:textId="77777777" w:rsidR="00EF04FD" w:rsidRPr="007308A8" w:rsidRDefault="00EF04FD" w:rsidP="00EF04FD">
      <w:pPr>
        <w:autoSpaceDE w:val="0"/>
        <w:autoSpaceDN w:val="0"/>
        <w:adjustRightInd w:val="0"/>
        <w:ind w:left="1146" w:firstLine="294"/>
        <w:rPr>
          <w:rFonts w:ascii="Arial" w:eastAsia="Times New Roman" w:hAnsi="Arial" w:cs="Arial"/>
          <w:sz w:val="22"/>
          <w:szCs w:val="22"/>
        </w:rPr>
      </w:pPr>
      <w:r w:rsidRPr="007308A8">
        <w:rPr>
          <w:rFonts w:ascii="Arial" w:eastAsiaTheme="minorHAnsi" w:hAnsi="Arial" w:cs="Arial"/>
          <w:b/>
          <w:bCs/>
          <w:color w:val="000000"/>
          <w:sz w:val="22"/>
          <w:szCs w:val="22"/>
          <w:lang w:eastAsia="en-US"/>
        </w:rPr>
        <w:t>Development Estate Name:</w:t>
      </w:r>
      <w:r w:rsidRPr="007308A8">
        <w:rPr>
          <w:rFonts w:ascii="Arial" w:eastAsiaTheme="minorHAnsi" w:hAnsi="Arial" w:cs="Arial"/>
          <w:b/>
          <w:bCs/>
          <w:color w:val="000000"/>
          <w:sz w:val="22"/>
          <w:szCs w:val="22"/>
          <w:lang w:eastAsia="en-US"/>
        </w:rPr>
        <w:tab/>
      </w:r>
      <w:r w:rsidRPr="007308A8">
        <w:rPr>
          <w:rFonts w:ascii="Arial" w:eastAsiaTheme="minorHAnsi" w:hAnsi="Arial" w:cs="Arial"/>
          <w:b/>
          <w:bCs/>
          <w:color w:val="000000"/>
          <w:sz w:val="22"/>
          <w:szCs w:val="22"/>
          <w:lang w:eastAsia="en-US"/>
        </w:rPr>
        <w:tab/>
      </w:r>
      <w:r w:rsidRPr="00EF04FD">
        <w:rPr>
          <w:rFonts w:ascii="Arial" w:eastAsia="Times New Roman" w:hAnsi="Arial" w:cs="Arial"/>
          <w:sz w:val="22"/>
          <w:szCs w:val="22"/>
          <w:highlight w:val="lightGray"/>
        </w:rPr>
        <w:fldChar w:fldCharType="begin">
          <w:ffData>
            <w:name w:val=""/>
            <w:enabled/>
            <w:calcOnExit w:val="0"/>
            <w:textInput>
              <w:default w:val="[Estate Name, where applicab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[Estate Name, where applicable]</w:t>
      </w:r>
      <w:r w:rsidRPr="00EF04FD">
        <w:rPr>
          <w:rFonts w:ascii="Arial" w:eastAsia="Times New Roman" w:hAnsi="Arial" w:cs="Arial"/>
          <w:sz w:val="22"/>
          <w:szCs w:val="22"/>
          <w:highlight w:val="lightGray"/>
        </w:rPr>
        <w:fldChar w:fldCharType="end"/>
      </w:r>
    </w:p>
    <w:p w14:paraId="6E333C0A" w14:textId="77777777" w:rsidR="00EF04FD" w:rsidRPr="007308A8" w:rsidRDefault="00EF04FD" w:rsidP="00EF04FD">
      <w:pPr>
        <w:autoSpaceDE w:val="0"/>
        <w:autoSpaceDN w:val="0"/>
        <w:adjustRightInd w:val="0"/>
        <w:ind w:left="426"/>
        <w:rPr>
          <w:rFonts w:ascii="Arial" w:eastAsiaTheme="minorHAnsi" w:hAnsi="Arial" w:cs="Arial"/>
          <w:b/>
          <w:bCs/>
          <w:color w:val="000000"/>
          <w:sz w:val="22"/>
          <w:szCs w:val="22"/>
          <w:lang w:eastAsia="en-US"/>
        </w:rPr>
      </w:pPr>
    </w:p>
    <w:p w14:paraId="3E9345C4"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The Unitywater Decision Notice (Approval) for the referenced application is attached.</w:t>
      </w:r>
    </w:p>
    <w:p w14:paraId="32E84D0A"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14E0547F"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General information about the connection process is also available at </w:t>
      </w:r>
      <w:hyperlink r:id="rId9" w:history="1">
        <w:r w:rsidRPr="00A95F0E">
          <w:rPr>
            <w:rFonts w:ascii="Arial" w:hAnsi="Arial"/>
            <w:color w:val="0000FF" w:themeColor="hyperlink"/>
            <w:sz w:val="22"/>
            <w:u w:val="single"/>
          </w:rPr>
          <w:t>www.unitywater.com</w:t>
        </w:r>
      </w:hyperlink>
      <w:r w:rsidRPr="007308A8">
        <w:rPr>
          <w:rFonts w:ascii="Arial" w:eastAsiaTheme="minorHAnsi" w:hAnsi="Arial" w:cs="Arial"/>
          <w:color w:val="000000"/>
          <w:sz w:val="22"/>
          <w:szCs w:val="22"/>
          <w:lang w:eastAsia="en-US"/>
        </w:rPr>
        <w:t xml:space="preserve">. </w:t>
      </w:r>
    </w:p>
    <w:p w14:paraId="7D165A22"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5D8CCDED"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If you have any queries about the application, please contact Unitywater by email at </w:t>
      </w:r>
      <w:hyperlink r:id="rId10" w:history="1">
        <w:r w:rsidRPr="00A95F0E">
          <w:rPr>
            <w:rFonts w:ascii="Arial" w:hAnsi="Arial"/>
            <w:color w:val="0000FF" w:themeColor="hyperlink"/>
            <w:sz w:val="22"/>
            <w:u w:val="single"/>
          </w:rPr>
          <w:t>development.certification@unitywater.com</w:t>
        </w:r>
      </w:hyperlink>
      <w:r w:rsidRPr="007308A8">
        <w:rPr>
          <w:rFonts w:ascii="Arial" w:eastAsiaTheme="minorHAnsi" w:hAnsi="Arial" w:cs="Arial"/>
          <w:b/>
          <w:bCs/>
          <w:color w:val="000000"/>
          <w:sz w:val="22"/>
          <w:szCs w:val="22"/>
          <w:lang w:eastAsia="en-US"/>
        </w:rPr>
        <w:t xml:space="preserve"> </w:t>
      </w:r>
      <w:r w:rsidRPr="007308A8">
        <w:rPr>
          <w:rFonts w:ascii="Arial" w:eastAsiaTheme="minorHAnsi" w:hAnsi="Arial" w:cs="Arial"/>
          <w:bCs/>
          <w:color w:val="000000"/>
          <w:sz w:val="22"/>
          <w:szCs w:val="22"/>
          <w:lang w:eastAsia="en-US"/>
        </w:rPr>
        <w:t>or by p</w:t>
      </w:r>
      <w:r w:rsidRPr="007308A8">
        <w:rPr>
          <w:rFonts w:ascii="Arial" w:eastAsiaTheme="minorHAnsi" w:hAnsi="Arial" w:cs="Arial"/>
          <w:color w:val="000000"/>
          <w:sz w:val="22"/>
          <w:szCs w:val="22"/>
          <w:lang w:eastAsia="en-US"/>
        </w:rPr>
        <w:t xml:space="preserve">hone on </w:t>
      </w:r>
      <w:r w:rsidRPr="007308A8">
        <w:rPr>
          <w:rFonts w:ascii="Arial" w:eastAsiaTheme="minorHAnsi" w:hAnsi="Arial" w:cs="Arial"/>
          <w:bCs/>
          <w:color w:val="000000"/>
          <w:sz w:val="22"/>
          <w:szCs w:val="22"/>
          <w:lang w:eastAsia="en-US"/>
        </w:rPr>
        <w:t>1300 0 UNITY (1300 086 489)</w:t>
      </w:r>
      <w:r w:rsidRPr="007308A8">
        <w:rPr>
          <w:rFonts w:ascii="Arial" w:eastAsiaTheme="minorHAnsi" w:hAnsi="Arial" w:cs="Arial"/>
          <w:color w:val="000000"/>
          <w:sz w:val="22"/>
          <w:szCs w:val="22"/>
          <w:lang w:eastAsia="en-US"/>
        </w:rPr>
        <w:t>.</w:t>
      </w:r>
    </w:p>
    <w:p w14:paraId="7DC4D56F" w14:textId="77777777"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p>
    <w:p w14:paraId="34FA01E3" w14:textId="77777777" w:rsidR="00277121" w:rsidRDefault="00277121" w:rsidP="00EF04FD">
      <w:pPr>
        <w:autoSpaceDE w:val="0"/>
        <w:autoSpaceDN w:val="0"/>
        <w:adjustRightInd w:val="0"/>
        <w:ind w:left="426"/>
        <w:rPr>
          <w:rFonts w:ascii="Arial" w:eastAsiaTheme="minorHAnsi" w:hAnsi="Arial" w:cs="Arial"/>
          <w:color w:val="000000"/>
          <w:sz w:val="22"/>
          <w:szCs w:val="22"/>
          <w:lang w:eastAsia="en-US"/>
        </w:rPr>
      </w:pPr>
    </w:p>
    <w:p w14:paraId="481239A2" w14:textId="77777777" w:rsidR="00277121" w:rsidRDefault="00277121" w:rsidP="00EF04FD">
      <w:pPr>
        <w:autoSpaceDE w:val="0"/>
        <w:autoSpaceDN w:val="0"/>
        <w:adjustRightInd w:val="0"/>
        <w:ind w:left="426"/>
        <w:rPr>
          <w:rFonts w:ascii="Arial" w:eastAsiaTheme="minorHAnsi" w:hAnsi="Arial" w:cs="Arial"/>
          <w:color w:val="000000"/>
          <w:sz w:val="22"/>
          <w:szCs w:val="22"/>
          <w:lang w:eastAsia="en-US"/>
        </w:rPr>
      </w:pPr>
    </w:p>
    <w:p w14:paraId="033D0973" w14:textId="488C43CF" w:rsidR="00EF04FD" w:rsidRPr="007308A8" w:rsidRDefault="00EF04FD" w:rsidP="00EF04FD">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57A039A6" w14:textId="15AE00EB" w:rsidR="00EF04FD" w:rsidRDefault="00EF04FD" w:rsidP="00EF04FD">
      <w:pPr>
        <w:autoSpaceDE w:val="0"/>
        <w:autoSpaceDN w:val="0"/>
        <w:adjustRightInd w:val="0"/>
        <w:ind w:left="426"/>
        <w:rPr>
          <w:rFonts w:ascii="Arial" w:eastAsiaTheme="minorHAnsi" w:hAnsi="Arial" w:cs="Arial"/>
          <w:color w:val="000000"/>
          <w:sz w:val="22"/>
          <w:szCs w:val="22"/>
          <w:lang w:eastAsia="en-US"/>
        </w:rPr>
      </w:pPr>
    </w:p>
    <w:p w14:paraId="4F65E587" w14:textId="77777777" w:rsidR="00940937" w:rsidRDefault="00940937" w:rsidP="00EF04FD">
      <w:pPr>
        <w:autoSpaceDE w:val="0"/>
        <w:autoSpaceDN w:val="0"/>
        <w:adjustRightInd w:val="0"/>
        <w:ind w:left="426"/>
        <w:rPr>
          <w:rFonts w:ascii="Arial" w:eastAsiaTheme="minorHAnsi" w:hAnsi="Arial" w:cs="Arial"/>
          <w:color w:val="000000"/>
          <w:sz w:val="22"/>
          <w:szCs w:val="22"/>
          <w:lang w:eastAsia="en-US"/>
        </w:rPr>
      </w:pPr>
    </w:p>
    <w:bookmarkStart w:id="0" w:name="_Hlk151452766"/>
    <w:p w14:paraId="39F09C65" w14:textId="3659B490" w:rsidR="000D257F" w:rsidRPr="007308A8" w:rsidRDefault="00000000" w:rsidP="00EF04FD">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513944020"/>
          <w:placeholder>
            <w:docPart w:val="F62EC725598B4B029F6BDF97B0061904"/>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F34B64" w:rsidRPr="00940937">
            <w:rPr>
              <w:rStyle w:val="PlaceholderText"/>
              <w:sz w:val="22"/>
              <w:szCs w:val="22"/>
            </w:rPr>
            <w:t>Select Responsible Officer</w:t>
          </w:r>
          <w:r w:rsidR="00F34B64" w:rsidRPr="00940937">
            <w:rPr>
              <w:rStyle w:val="PlaceholderText"/>
              <w:rFonts w:ascii="Arial" w:hAnsi="Arial" w:cs="Arial"/>
              <w:color w:val="0070C0"/>
              <w:sz w:val="22"/>
              <w:szCs w:val="22"/>
            </w:rPr>
            <w:t>.</w:t>
          </w:r>
        </w:sdtContent>
      </w:sdt>
      <w:bookmarkEnd w:id="0"/>
    </w:p>
    <w:p w14:paraId="38D069FA" w14:textId="77777777" w:rsidR="00EF04FD" w:rsidRPr="007308A8" w:rsidRDefault="00EF04FD" w:rsidP="00EF04FD">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2E7E700B" w14:textId="77777777" w:rsidR="00EF04FD" w:rsidRDefault="00EF04FD" w:rsidP="00EF04FD">
      <w:pPr>
        <w:tabs>
          <w:tab w:val="left" w:pos="3261"/>
        </w:tabs>
        <w:ind w:left="426"/>
        <w:rPr>
          <w:rFonts w:ascii="Arial" w:eastAsia="Times New Roman" w:hAnsi="Arial" w:cs="Arial"/>
          <w:sz w:val="22"/>
          <w:szCs w:val="22"/>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p>
    <w:p w14:paraId="18B7B85D" w14:textId="77777777" w:rsidR="007B6802" w:rsidRDefault="007B6802">
      <w:pPr>
        <w:rPr>
          <w:rFonts w:ascii="Franklin Gothic Medium" w:hAnsi="Franklin Gothic Medium"/>
          <w:szCs w:val="24"/>
        </w:rPr>
      </w:pPr>
    </w:p>
    <w:p w14:paraId="3C9A392A" w14:textId="77777777" w:rsidR="007B6802" w:rsidRDefault="007B6802">
      <w:pPr>
        <w:rPr>
          <w:rFonts w:ascii="Franklin Gothic Medium" w:hAnsi="Franklin Gothic Medium"/>
          <w:szCs w:val="24"/>
        </w:rPr>
      </w:pPr>
    </w:p>
    <w:p w14:paraId="41A037E4" w14:textId="77777777" w:rsidR="007B6802" w:rsidRDefault="007B6802">
      <w:pPr>
        <w:rPr>
          <w:rFonts w:ascii="Franklin Gothic Medium" w:hAnsi="Franklin Gothic Medium"/>
          <w:szCs w:val="24"/>
        </w:rPr>
      </w:pPr>
    </w:p>
    <w:p w14:paraId="4E05571F" w14:textId="77777777" w:rsidR="007B6802" w:rsidRDefault="007B6802">
      <w:pPr>
        <w:rPr>
          <w:rFonts w:ascii="Franklin Gothic Medium" w:hAnsi="Franklin Gothic Medium"/>
          <w:szCs w:val="24"/>
        </w:rPr>
      </w:pPr>
    </w:p>
    <w:p w14:paraId="253F2E4B" w14:textId="77777777" w:rsidR="007B6802" w:rsidRDefault="007B6802">
      <w:pPr>
        <w:rPr>
          <w:rFonts w:ascii="Franklin Gothic Medium" w:hAnsi="Franklin Gothic Medium"/>
          <w:szCs w:val="24"/>
        </w:rPr>
      </w:pPr>
    </w:p>
    <w:p w14:paraId="68AEF2AE" w14:textId="3E8149F5" w:rsidR="00D32C34" w:rsidRDefault="00EF04FD" w:rsidP="00FA642F">
      <w:pPr>
        <w:rPr>
          <w:rFonts w:ascii="Franklin Gothic Medium" w:hAnsi="Franklin Gothic Medium"/>
          <w:szCs w:val="24"/>
        </w:rPr>
      </w:pPr>
      <w:r>
        <w:rPr>
          <w:rFonts w:ascii="Franklin Gothic Medium" w:hAnsi="Franklin Gothic Medium"/>
          <w:szCs w:val="24"/>
        </w:rPr>
        <w:br w:type="page"/>
      </w:r>
    </w:p>
    <w:p w14:paraId="2B2F93D0" w14:textId="77777777" w:rsidR="00D32C34" w:rsidRDefault="00D32C34" w:rsidP="002C5FCE">
      <w:pPr>
        <w:tabs>
          <w:tab w:val="left" w:pos="2552"/>
          <w:tab w:val="left" w:pos="5387"/>
          <w:tab w:val="right" w:pos="10660"/>
        </w:tabs>
        <w:jc w:val="both"/>
        <w:rPr>
          <w:rFonts w:ascii="Franklin Gothic Medium" w:hAnsi="Franklin Gothic Medium"/>
          <w:szCs w:val="24"/>
        </w:rPr>
      </w:pPr>
    </w:p>
    <w:p w14:paraId="28A24AD4" w14:textId="77777777" w:rsidR="00EF04FD" w:rsidRPr="009D2D9B" w:rsidRDefault="00EF04FD" w:rsidP="00EF04FD">
      <w:pPr>
        <w:tabs>
          <w:tab w:val="left" w:pos="3261"/>
          <w:tab w:val="left" w:pos="5103"/>
        </w:tabs>
        <w:jc w:val="center"/>
        <w:outlineLvl w:val="0"/>
        <w:rPr>
          <w:rFonts w:ascii="Arial" w:eastAsia="Times New Roman" w:hAnsi="Arial" w:cs="Arial"/>
          <w:b/>
          <w:sz w:val="32"/>
          <w:szCs w:val="32"/>
        </w:rPr>
      </w:pPr>
      <w:r w:rsidRPr="009D2D9B">
        <w:rPr>
          <w:rFonts w:ascii="Arial" w:eastAsia="Times New Roman" w:hAnsi="Arial" w:cs="Arial"/>
          <w:b/>
          <w:sz w:val="40"/>
          <w:szCs w:val="40"/>
        </w:rPr>
        <w:t>DECISION NOTICE</w:t>
      </w:r>
    </w:p>
    <w:p w14:paraId="751D626E" w14:textId="77777777" w:rsidR="00EF04FD" w:rsidRPr="00214EF5" w:rsidRDefault="00EF04FD" w:rsidP="00EF04FD">
      <w:pPr>
        <w:tabs>
          <w:tab w:val="left" w:pos="3261"/>
        </w:tabs>
        <w:spacing w:afterLines="100" w:after="240"/>
        <w:ind w:left="426"/>
        <w:jc w:val="center"/>
        <w:outlineLvl w:val="0"/>
        <w:rPr>
          <w:rFonts w:ascii="Arial" w:eastAsia="Times New Roman" w:hAnsi="Arial" w:cs="Arial"/>
          <w:b/>
          <w:szCs w:val="24"/>
        </w:rPr>
      </w:pPr>
      <w:r w:rsidRPr="00214EF5">
        <w:rPr>
          <w:rFonts w:ascii="Arial" w:eastAsia="Times New Roman" w:hAnsi="Arial" w:cs="Arial"/>
          <w:b/>
          <w:i/>
          <w:szCs w:val="24"/>
        </w:rPr>
        <w:t>South-East Queensland Water (Distribution and Retail Restructuring) Act 2009</w:t>
      </w:r>
    </w:p>
    <w:tbl>
      <w:tblPr>
        <w:tblStyle w:val="TableGrid4"/>
        <w:tblW w:w="10064" w:type="dxa"/>
        <w:tblInd w:w="279" w:type="dxa"/>
        <w:shd w:val="clear" w:color="auto" w:fill="31849B" w:themeFill="accent5" w:themeFillShade="BF"/>
        <w:tblLook w:val="04A0" w:firstRow="1" w:lastRow="0" w:firstColumn="1" w:lastColumn="0" w:noHBand="0" w:noVBand="1"/>
      </w:tblPr>
      <w:tblGrid>
        <w:gridCol w:w="10064"/>
      </w:tblGrid>
      <w:tr w:rsidR="00EF04FD" w:rsidRPr="00214EF5" w14:paraId="18D97837" w14:textId="77777777" w:rsidTr="00D601F5">
        <w:tc>
          <w:tcPr>
            <w:tcW w:w="10064" w:type="dxa"/>
            <w:shd w:val="clear" w:color="auto" w:fill="31849B" w:themeFill="accent5" w:themeFillShade="BF"/>
            <w:vAlign w:val="center"/>
          </w:tcPr>
          <w:p w14:paraId="035617BE" w14:textId="77777777" w:rsidR="00EF04FD" w:rsidRPr="00214EF5" w:rsidRDefault="00EF04FD" w:rsidP="00D601F5">
            <w:pPr>
              <w:spacing w:before="60" w:after="60"/>
              <w:jc w:val="center"/>
              <w:outlineLvl w:val="0"/>
              <w:rPr>
                <w:rFonts w:ascii="Arial" w:hAnsi="Arial"/>
                <w:b/>
                <w:color w:val="FFFFFF" w:themeColor="background1"/>
              </w:rPr>
            </w:pPr>
            <w:r w:rsidRPr="00214EF5">
              <w:rPr>
                <w:rFonts w:ascii="Arial" w:hAnsi="Arial"/>
                <w:b/>
                <w:color w:val="FFFFFF" w:themeColor="background1"/>
              </w:rPr>
              <w:t>Application Details</w:t>
            </w:r>
          </w:p>
        </w:tc>
      </w:tr>
    </w:tbl>
    <w:p w14:paraId="69E5A58D"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Connection Application No.:</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Unique ID Reference Number with suffix 'ACP' e.g. '2018012500 ACP]"/>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Unique ID Reference Number with suffix 'ACP' e.g. '2018012500 ACP]</w:t>
      </w:r>
      <w:r w:rsidRPr="00EF04FD">
        <w:rPr>
          <w:rFonts w:ascii="Arial" w:eastAsia="Times New Roman" w:hAnsi="Arial" w:cs="Arial"/>
          <w:sz w:val="22"/>
          <w:szCs w:val="22"/>
          <w:highlight w:val="lightGray"/>
        </w:rPr>
        <w:fldChar w:fldCharType="end"/>
      </w:r>
    </w:p>
    <w:p w14:paraId="2A0D0EAE"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Street Address:</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Street Addres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[Street Address]</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Subur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[Suburb]</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ST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[STATE]</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Postcod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[Postcode]</w:t>
      </w:r>
      <w:r w:rsidRPr="00EF04FD">
        <w:rPr>
          <w:rFonts w:ascii="Arial" w:eastAsia="Times New Roman" w:hAnsi="Arial" w:cs="Arial"/>
          <w:sz w:val="22"/>
          <w:szCs w:val="22"/>
          <w:highlight w:val="lightGray"/>
        </w:rPr>
        <w:fldChar w:fldCharType="end"/>
      </w:r>
    </w:p>
    <w:p w14:paraId="51F8F7BC"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Property Description</w:t>
      </w:r>
      <w:r>
        <w:rPr>
          <w:rFonts w:ascii="Arial" w:hAnsi="Arial"/>
          <w:sz w:val="22"/>
        </w:rPr>
        <w:t>(s)</w:t>
      </w:r>
      <w:r w:rsidRPr="00214EF5">
        <w:rPr>
          <w:rFonts w:ascii="Arial" w:hAnsi="Arial"/>
          <w:sz w:val="22"/>
        </w:rPr>
        <w:t>:</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Lot #]"/>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[Lot #]</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Plan #]"/>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[Plan #]</w:t>
      </w:r>
      <w:r w:rsidRPr="00EF04FD">
        <w:rPr>
          <w:rFonts w:ascii="Arial" w:eastAsia="Times New Roman" w:hAnsi="Arial" w:cs="Arial"/>
          <w:sz w:val="22"/>
          <w:szCs w:val="22"/>
          <w:highlight w:val="lightGray"/>
        </w:rPr>
        <w:fldChar w:fldCharType="end"/>
      </w:r>
    </w:p>
    <w:p w14:paraId="5744CEEC"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Local Government Area:</w:t>
      </w:r>
      <w:r w:rsidRPr="00214EF5">
        <w:rPr>
          <w:rFonts w:ascii="Arial" w:hAnsi="Arial"/>
          <w:sz w:val="22"/>
        </w:rPr>
        <w:tab/>
      </w:r>
      <w:sdt>
        <w:sdtPr>
          <w:rPr>
            <w:rFonts w:ascii="Arial" w:eastAsiaTheme="minorHAnsi" w:hAnsi="Arial" w:cs="Arial"/>
            <w:sz w:val="22"/>
            <w:szCs w:val="22"/>
          </w:rPr>
          <w:id w:val="1881675643"/>
          <w:placeholder>
            <w:docPart w:val="3D7505CFC9234DEC8A96C85BB8BDD144"/>
          </w:placeholder>
          <w:showingPlcHdr/>
          <w:comboBox>
            <w:listItem w:displayText="City of Moreton Bay " w:value="City of Moreton Bay "/>
            <w:listItem w:displayText="Sunshine Coast Regional Council" w:value="Sunshine Coast Regional Council"/>
            <w:listItem w:displayText="Noosa Shire Council" w:value="Noosa Shire Council"/>
          </w:comboBox>
        </w:sdtPr>
        <w:sdtContent>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sdtContent>
      </w:sdt>
    </w:p>
    <w:p w14:paraId="05C31598"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Development Estate Name:</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where applicable]</w:t>
      </w:r>
      <w:r w:rsidRPr="00EF04FD">
        <w:rPr>
          <w:rFonts w:ascii="Arial" w:eastAsia="Times New Roman" w:hAnsi="Arial" w:cs="Arial"/>
          <w:sz w:val="22"/>
          <w:szCs w:val="22"/>
          <w:highlight w:val="lightGray"/>
        </w:rPr>
        <w:fldChar w:fldCharType="end"/>
      </w:r>
    </w:p>
    <w:p w14:paraId="2820243D" w14:textId="77777777" w:rsidR="00EF04FD" w:rsidRPr="00214EF5" w:rsidRDefault="00EF04FD" w:rsidP="00EF04FD">
      <w:pPr>
        <w:spacing w:before="120" w:after="120"/>
        <w:ind w:left="3685" w:hanging="3260"/>
        <w:rPr>
          <w:rFonts w:ascii="Arial" w:hAnsi="Arial"/>
          <w:sz w:val="22"/>
        </w:rPr>
      </w:pPr>
      <w:r w:rsidRPr="00214EF5">
        <w:rPr>
          <w:rFonts w:ascii="Arial" w:hAnsi="Arial"/>
          <w:sz w:val="22"/>
        </w:rPr>
        <w:t>Development Stage Number:</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where applicable]</w:t>
      </w:r>
      <w:r w:rsidRPr="00EF04FD">
        <w:rPr>
          <w:rFonts w:ascii="Arial" w:eastAsia="Times New Roman" w:hAnsi="Arial" w:cs="Arial"/>
          <w:sz w:val="22"/>
          <w:szCs w:val="22"/>
          <w:highlight w:val="lightGray"/>
        </w:rPr>
        <w:fldChar w:fldCharType="end"/>
      </w:r>
    </w:p>
    <w:tbl>
      <w:tblPr>
        <w:tblStyle w:val="TableGrid13"/>
        <w:tblW w:w="10064" w:type="dxa"/>
        <w:tblInd w:w="279" w:type="dxa"/>
        <w:shd w:val="clear" w:color="auto" w:fill="31849B" w:themeFill="accent5" w:themeFillShade="BF"/>
        <w:tblLook w:val="04A0" w:firstRow="1" w:lastRow="0" w:firstColumn="1" w:lastColumn="0" w:noHBand="0" w:noVBand="1"/>
      </w:tblPr>
      <w:tblGrid>
        <w:gridCol w:w="10064"/>
      </w:tblGrid>
      <w:tr w:rsidR="00EF04FD" w:rsidRPr="00214EF5" w14:paraId="4AA5DD2B" w14:textId="77777777" w:rsidTr="00D601F5">
        <w:tc>
          <w:tcPr>
            <w:tcW w:w="10064" w:type="dxa"/>
            <w:shd w:val="clear" w:color="auto" w:fill="31849B" w:themeFill="accent5" w:themeFillShade="BF"/>
            <w:vAlign w:val="center"/>
          </w:tcPr>
          <w:p w14:paraId="741AFE97" w14:textId="77777777" w:rsidR="00EF04FD" w:rsidRPr="00214EF5" w:rsidRDefault="00EF04FD" w:rsidP="00D601F5">
            <w:pPr>
              <w:spacing w:before="60" w:after="60"/>
              <w:jc w:val="center"/>
              <w:outlineLvl w:val="0"/>
              <w:rPr>
                <w:rFonts w:ascii="Arial" w:hAnsi="Arial"/>
                <w:b/>
                <w:color w:val="FFFFFF" w:themeColor="background1"/>
              </w:rPr>
            </w:pPr>
            <w:r w:rsidRPr="00214EF5">
              <w:rPr>
                <w:rFonts w:ascii="Arial" w:hAnsi="Arial"/>
                <w:b/>
                <w:color w:val="FFFFFF" w:themeColor="background1"/>
              </w:rPr>
              <w:t>Decision Details</w:t>
            </w:r>
          </w:p>
        </w:tc>
      </w:tr>
    </w:tbl>
    <w:p w14:paraId="58228D44"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Decision:</w:t>
      </w:r>
      <w:r w:rsidRPr="00214EF5">
        <w:rPr>
          <w:rFonts w:ascii="Arial" w:hAnsi="Arial"/>
          <w:sz w:val="22"/>
        </w:rPr>
        <w:tab/>
      </w:r>
      <w:sdt>
        <w:sdtPr>
          <w:rPr>
            <w:rFonts w:ascii="Arial" w:eastAsiaTheme="minorHAnsi" w:hAnsi="Arial" w:cs="Arial"/>
            <w:sz w:val="22"/>
            <w:szCs w:val="22"/>
          </w:rPr>
          <w:alias w:val="Decision"/>
          <w:tag w:val="Decision"/>
          <w:id w:val="-1196234103"/>
          <w:placeholder>
            <w:docPart w:val="8C34EB13F4E540D59CBE4813CD169CBB"/>
          </w:placeholder>
          <w:showingPlcHdr/>
          <w:dropDownList>
            <w:listItem w:value="Choose an item."/>
            <w:listItem w:displayText="Approval" w:value="Approval"/>
            <w:listItem w:displayText="Refusal" w:value="Refusal"/>
          </w:dropDownList>
        </w:sdtPr>
        <w:sdtContent>
          <w:r w:rsidRPr="00C64235">
            <w:rPr>
              <w:rFonts w:ascii="Arial" w:eastAsiaTheme="minorHAnsi" w:hAnsi="Arial" w:cs="Arial"/>
              <w:color w:val="808080"/>
              <w:sz w:val="22"/>
              <w:szCs w:val="22"/>
            </w:rPr>
            <w:t>Select Decision.</w:t>
          </w:r>
        </w:sdtContent>
      </w:sdt>
    </w:p>
    <w:p w14:paraId="409250F4"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Decision Date:</w:t>
      </w:r>
      <w:r w:rsidRPr="00214EF5">
        <w:rPr>
          <w:rFonts w:ascii="Arial" w:hAnsi="Arial"/>
          <w:sz w:val="22"/>
        </w:rPr>
        <w:tab/>
      </w:r>
      <w:sdt>
        <w:sdtPr>
          <w:rPr>
            <w:rFonts w:ascii="Arial" w:hAnsi="Arial"/>
            <w:sz w:val="22"/>
          </w:rPr>
          <w:id w:val="-1665775625"/>
          <w:placeholder>
            <w:docPart w:val="EF830D7926644685BEEB78724F572C18"/>
          </w:placeholder>
          <w:showingPlcHdr/>
          <w:date>
            <w:dateFormat w:val="d/MM/yyyy"/>
            <w:lid w:val="en-AU"/>
            <w:storeMappedDataAs w:val="dateTime"/>
            <w:calendar w:val="gregorian"/>
          </w:date>
        </w:sdtPr>
        <w:sdtContent>
          <w:r w:rsidRPr="00214EF5">
            <w:rPr>
              <w:rFonts w:ascii="Arial" w:hAnsi="Arial"/>
              <w:color w:val="808080"/>
              <w:sz w:val="22"/>
            </w:rPr>
            <w:t>Click to Enter Date.</w:t>
          </w:r>
        </w:sdtContent>
      </w:sdt>
    </w:p>
    <w:p w14:paraId="51E11289" w14:textId="36C84AB9" w:rsidR="009E6ED4" w:rsidRDefault="009E6ED4" w:rsidP="00EF04FD">
      <w:pPr>
        <w:spacing w:before="120" w:after="120"/>
        <w:ind w:left="3686" w:hanging="3260"/>
        <w:rPr>
          <w:rFonts w:ascii="Arial" w:hAnsi="Arial"/>
          <w:sz w:val="22"/>
        </w:rPr>
      </w:pPr>
      <w:r>
        <w:rPr>
          <w:rFonts w:ascii="Arial" w:hAnsi="Arial"/>
          <w:sz w:val="22"/>
        </w:rPr>
        <w:t>Responsible Officer:</w:t>
      </w:r>
      <w:r>
        <w:rPr>
          <w:rFonts w:ascii="Arial" w:hAnsi="Arial"/>
          <w:sz w:val="22"/>
        </w:rPr>
        <w:tab/>
      </w:r>
      <w:sdt>
        <w:sdtPr>
          <w:rPr>
            <w:rFonts w:ascii="Arial" w:hAnsi="Arial" w:cs="Arial"/>
            <w:sz w:val="22"/>
            <w:szCs w:val="22"/>
          </w:rPr>
          <w:id w:val="-1470366539"/>
          <w:placeholder>
            <w:docPart w:val="37B9FBA5F33C40399385F16BF3581D9C"/>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F34B64" w:rsidRPr="00940937">
            <w:rPr>
              <w:rStyle w:val="PlaceholderText"/>
              <w:sz w:val="22"/>
              <w:szCs w:val="22"/>
            </w:rPr>
            <w:t>Select Responsible Officer</w:t>
          </w:r>
          <w:r w:rsidR="00F34B64" w:rsidRPr="00940937">
            <w:rPr>
              <w:rStyle w:val="PlaceholderText"/>
              <w:rFonts w:ascii="Arial" w:hAnsi="Arial" w:cs="Arial"/>
              <w:color w:val="0070C0"/>
              <w:sz w:val="22"/>
              <w:szCs w:val="22"/>
            </w:rPr>
            <w:t>.</w:t>
          </w:r>
        </w:sdtContent>
      </w:sdt>
    </w:p>
    <w:p w14:paraId="48388605" w14:textId="2BBECD92" w:rsidR="00EF04FD" w:rsidRPr="00214EF5" w:rsidRDefault="00EF04FD" w:rsidP="00EF04FD">
      <w:pPr>
        <w:spacing w:before="120" w:after="120"/>
        <w:ind w:left="3686" w:hanging="3260"/>
        <w:rPr>
          <w:rFonts w:ascii="Arial" w:hAnsi="Arial"/>
          <w:sz w:val="22"/>
        </w:rPr>
      </w:pPr>
      <w:r w:rsidRPr="00214EF5">
        <w:rPr>
          <w:rFonts w:ascii="Arial" w:hAnsi="Arial"/>
          <w:sz w:val="22"/>
        </w:rPr>
        <w:t>Accredited Entity:</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Accredited Entity Name, Number]"/>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[Accredited Entity Name, Number]</w:t>
      </w:r>
      <w:r w:rsidRPr="00EF04FD">
        <w:rPr>
          <w:rFonts w:ascii="Arial" w:eastAsia="Times New Roman" w:hAnsi="Arial" w:cs="Arial"/>
          <w:sz w:val="22"/>
          <w:szCs w:val="22"/>
          <w:highlight w:val="lightGray"/>
        </w:rPr>
        <w:fldChar w:fldCharType="end"/>
      </w:r>
    </w:p>
    <w:p w14:paraId="3B7A3E71"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 xml:space="preserve">Registered Certifier: </w:t>
      </w:r>
      <w:r w:rsidRPr="00214EF5">
        <w:rPr>
          <w:rFonts w:ascii="Arial" w:hAnsi="Arial"/>
          <w:sz w:val="22"/>
        </w:rPr>
        <w:tab/>
      </w:r>
      <w:r w:rsidRPr="00EF04FD">
        <w:rPr>
          <w:rFonts w:ascii="Arial" w:eastAsia="Times New Roman" w:hAnsi="Arial" w:cs="Arial"/>
          <w:sz w:val="22"/>
          <w:szCs w:val="22"/>
          <w:highlight w:val="lightGray"/>
        </w:rPr>
        <w:fldChar w:fldCharType="begin">
          <w:ffData>
            <w:name w:val=""/>
            <w:enabled/>
            <w:calcOnExit w:val="0"/>
            <w:textInput>
              <w:default w:val="[Registered Certifier Name, Number]"/>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[Registered Certifier Name, Number]</w:t>
      </w:r>
      <w:r w:rsidRPr="00EF04FD">
        <w:rPr>
          <w:rFonts w:ascii="Arial" w:eastAsia="Times New Roman" w:hAnsi="Arial" w:cs="Arial"/>
          <w:sz w:val="22"/>
          <w:szCs w:val="22"/>
          <w:highlight w:val="lightGray"/>
        </w:rPr>
        <w:fldChar w:fldCharType="end"/>
      </w:r>
    </w:p>
    <w:p w14:paraId="5BBA399C"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Certifier Category:</w:t>
      </w:r>
      <w:r w:rsidRPr="00214EF5">
        <w:rPr>
          <w:rFonts w:ascii="Arial" w:hAnsi="Arial"/>
          <w:sz w:val="22"/>
        </w:rPr>
        <w:tab/>
      </w:r>
      <w:bookmarkStart w:id="1" w:name="_Hlk72307905"/>
      <w:sdt>
        <w:sdtPr>
          <w:rPr>
            <w:rFonts w:ascii="Arial" w:hAnsi="Arial"/>
            <w:sz w:val="22"/>
          </w:rPr>
          <w:id w:val="341055802"/>
          <w:placeholder>
            <w:docPart w:val="42FB243EB5E44372B97F17173D1C90F0"/>
          </w:placeholder>
          <w:showingPlcHdr/>
          <w:dropDownList>
            <w:listItem w:displayText="Major Connections Certifier" w:value="Major Connections Certifier"/>
            <w:listItem w:displayText="Minor Connections Certifier" w:value="Minor Connections Certifier"/>
          </w:dropDownList>
        </w:sdtPr>
        <w:sdtContent>
          <w:r>
            <w:rPr>
              <w:rStyle w:val="PlaceholderText"/>
            </w:rPr>
            <w:t>Select Certifier Category</w:t>
          </w:r>
          <w:r w:rsidRPr="008B3879">
            <w:rPr>
              <w:rStyle w:val="PlaceholderText"/>
            </w:rPr>
            <w:t>.</w:t>
          </w:r>
        </w:sdtContent>
      </w:sdt>
      <w:bookmarkEnd w:id="1"/>
    </w:p>
    <w:p w14:paraId="1240F73B"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Approval Phase:</w:t>
      </w:r>
      <w:r w:rsidRPr="00214EF5">
        <w:rPr>
          <w:rFonts w:ascii="Arial" w:hAnsi="Arial"/>
          <w:sz w:val="22"/>
        </w:rPr>
        <w:tab/>
      </w:r>
      <w:r>
        <w:rPr>
          <w:rFonts w:ascii="Arial" w:hAnsi="Arial"/>
          <w:sz w:val="22"/>
        </w:rPr>
        <w:t>Connection Approval</w:t>
      </w:r>
    </w:p>
    <w:p w14:paraId="615958F0" w14:textId="77777777" w:rsidR="00EF04FD" w:rsidRPr="00214EF5" w:rsidRDefault="00EF04FD" w:rsidP="00EF04FD">
      <w:pPr>
        <w:spacing w:before="120" w:after="120"/>
        <w:ind w:left="3686" w:hanging="3260"/>
        <w:rPr>
          <w:rFonts w:ascii="Arial" w:hAnsi="Arial"/>
          <w:sz w:val="22"/>
        </w:rPr>
      </w:pPr>
      <w:r w:rsidRPr="00214EF5">
        <w:rPr>
          <w:rFonts w:ascii="Arial" w:hAnsi="Arial"/>
          <w:sz w:val="22"/>
        </w:rPr>
        <w:t>Approval Type:</w:t>
      </w:r>
      <w:r w:rsidRPr="00214EF5">
        <w:rPr>
          <w:rFonts w:ascii="Arial" w:hAnsi="Arial"/>
          <w:sz w:val="22"/>
        </w:rPr>
        <w:tab/>
      </w:r>
      <w:sdt>
        <w:sdtPr>
          <w:rPr>
            <w:rStyle w:val="PlaceholderText"/>
          </w:rPr>
          <w:alias w:val="Approval Type"/>
          <w:tag w:val="Type"/>
          <w:id w:val="946353519"/>
          <w:placeholder>
            <w:docPart w:val="5A64FE123D364C7E89AC1C28A541F779"/>
          </w:placeholder>
          <w:comboBox>
            <w:listItem w:displayText="Choose an item." w:value="Choose an item."/>
            <w:listItem w:displayText="New Connection" w:value="New Connection"/>
            <w:listItem w:displayText="Disconnection" w:value="Disconnection"/>
            <w:listItem w:displayText="Alteration to a Connection" w:value="Alteration to a Connection"/>
          </w:comboBox>
        </w:sdtPr>
        <w:sdtContent>
          <w:r w:rsidRPr="00E1756B">
            <w:rPr>
              <w:rStyle w:val="PlaceholderText"/>
            </w:rPr>
            <w:t>Choose Approval Type</w:t>
          </w:r>
        </w:sdtContent>
      </w:sdt>
    </w:p>
    <w:p w14:paraId="0C6D38F1" w14:textId="01B99A06" w:rsidR="00604675" w:rsidRDefault="00897EA8" w:rsidP="00EF04FD">
      <w:pPr>
        <w:spacing w:before="120" w:after="120"/>
        <w:ind w:left="3686" w:hanging="3260"/>
        <w:rPr>
          <w:rFonts w:ascii="Arial" w:hAnsi="Arial"/>
          <w:sz w:val="22"/>
        </w:rPr>
      </w:pPr>
      <w:bookmarkStart w:id="2" w:name="_Hlk72312865"/>
      <w:r>
        <w:rPr>
          <w:rFonts w:ascii="Arial" w:hAnsi="Arial"/>
          <w:sz w:val="22"/>
        </w:rPr>
        <w:t>Cross-Connection Hazard:</w:t>
      </w:r>
      <w:bookmarkEnd w:id="2"/>
      <w:r>
        <w:rPr>
          <w:rFonts w:ascii="Arial" w:hAnsi="Arial"/>
          <w:sz w:val="22"/>
        </w:rPr>
        <w:tab/>
      </w:r>
      <w:sdt>
        <w:sdtPr>
          <w:rPr>
            <w:rFonts w:ascii="Arial" w:hAnsi="Arial"/>
            <w:sz w:val="22"/>
          </w:rPr>
          <w:id w:val="-1054775478"/>
          <w:placeholder>
            <w:docPart w:val="109BB3AAD1484759890292B6BBA617E4"/>
          </w:placeholder>
          <w:showingPlcHdr/>
          <w:dropDownList>
            <w:listItem w:displayText="Low hazard" w:value="Low hazard"/>
            <w:listItem w:displayText="Medium hazard" w:value="Medium hazard"/>
            <w:listItem w:displayText="High hazard" w:value="High hazard"/>
            <w:listItem w:displayText="Not Applicable, connections are only residential single dwelling lots with standard metered services (Low hazard)." w:value="Not Applicable, connections are only residential single dwelling lots with standard metered services (Low hazard)."/>
          </w:dropDownList>
        </w:sdtPr>
        <w:sdtContent>
          <w:r w:rsidR="00496772">
            <w:rPr>
              <w:rStyle w:val="PlaceholderText"/>
            </w:rPr>
            <w:t>Select Cross-Connection Hazard Rating</w:t>
          </w:r>
          <w:r w:rsidR="00496772" w:rsidRPr="008B3879">
            <w:rPr>
              <w:rStyle w:val="PlaceholderText"/>
            </w:rPr>
            <w:t>.</w:t>
          </w:r>
        </w:sdtContent>
      </w:sdt>
    </w:p>
    <w:p w14:paraId="20AFC84D" w14:textId="1EB04C5D" w:rsidR="00496772" w:rsidRPr="0033310D" w:rsidRDefault="00496772" w:rsidP="00496772">
      <w:pPr>
        <w:spacing w:before="120" w:after="120"/>
        <w:ind w:left="3686" w:hanging="3260"/>
        <w:rPr>
          <w:rFonts w:ascii="Ebrima" w:hAnsi="Ebrima"/>
          <w:sz w:val="18"/>
          <w:szCs w:val="18"/>
        </w:rPr>
      </w:pPr>
      <w:bookmarkStart w:id="3" w:name="_Hlk72312876"/>
      <w:r>
        <w:rPr>
          <w:rFonts w:ascii="Arial" w:hAnsi="Arial"/>
          <w:sz w:val="22"/>
        </w:rPr>
        <w:tab/>
      </w:r>
      <w:r w:rsidRPr="0033310D">
        <w:rPr>
          <w:rFonts w:ascii="Arial" w:eastAsia="Times New Roman" w:hAnsi="Arial" w:cs="Arial"/>
          <w:b/>
          <w:i/>
          <w:sz w:val="18"/>
          <w:szCs w:val="18"/>
        </w:rPr>
        <w:t>[Notes for Registered Certifier]:</w:t>
      </w:r>
      <w:bookmarkStart w:id="4" w:name="_Hlk90616576"/>
      <w:r w:rsidRPr="0033310D">
        <w:rPr>
          <w:rFonts w:ascii="Arial" w:eastAsia="Times New Roman" w:hAnsi="Arial" w:cs="Arial"/>
          <w:b/>
          <w:i/>
          <w:sz w:val="18"/>
          <w:szCs w:val="18"/>
        </w:rPr>
        <w:t xml:space="preserve"> </w:t>
      </w:r>
      <w:bookmarkEnd w:id="4"/>
      <w:r w:rsidRPr="0033310D">
        <w:rPr>
          <w:rFonts w:ascii="Arial" w:eastAsia="Times New Roman" w:hAnsi="Arial" w:cs="Arial"/>
          <w:i/>
          <w:color w:val="FF0000"/>
          <w:sz w:val="18"/>
          <w:szCs w:val="18"/>
        </w:rPr>
        <w:t xml:space="preserve">This item is only relevant for metered service connections that are </w:t>
      </w:r>
      <w:r w:rsidRPr="0033310D">
        <w:rPr>
          <w:rFonts w:ascii="Arial" w:eastAsia="Times New Roman" w:hAnsi="Arial" w:cs="Arial"/>
          <w:i/>
          <w:color w:val="FF0000"/>
          <w:sz w:val="18"/>
          <w:szCs w:val="18"/>
          <w:u w:val="single"/>
        </w:rPr>
        <w:t>not</w:t>
      </w:r>
      <w:r w:rsidRPr="0033310D">
        <w:rPr>
          <w:rFonts w:ascii="Arial" w:eastAsia="Times New Roman" w:hAnsi="Arial" w:cs="Arial"/>
          <w:i/>
          <w:color w:val="FF0000"/>
          <w:sz w:val="18"/>
          <w:szCs w:val="18"/>
        </w:rPr>
        <w:t xml:space="preserve"> standard Ø20mm or Ø25mm residential property services in accordance with SEQ-WAT-1108-1, -1108-2, and -1108-3. Where not applicable, in the case of residential only subdivisions with standard metered services, select item ‘Not Applicable, network connections are only to residential single dwelling lots with standard metered water services (Low Hazard).’</w:t>
      </w:r>
    </w:p>
    <w:p w14:paraId="09672BBC" w14:textId="4A9F12DD" w:rsidR="00897EA8" w:rsidRDefault="00897EA8" w:rsidP="00EF04FD">
      <w:pPr>
        <w:spacing w:before="120" w:after="120"/>
        <w:ind w:left="3686" w:hanging="3260"/>
        <w:rPr>
          <w:rFonts w:ascii="Arial" w:hAnsi="Arial"/>
          <w:sz w:val="22"/>
        </w:rPr>
      </w:pPr>
      <w:r w:rsidRPr="00897EA8">
        <w:rPr>
          <w:rFonts w:ascii="Arial" w:hAnsi="Arial"/>
          <w:sz w:val="22"/>
        </w:rPr>
        <w:t>Fire Service</w:t>
      </w:r>
      <w:r w:rsidR="009C32CD">
        <w:rPr>
          <w:rFonts w:ascii="Arial" w:hAnsi="Arial"/>
          <w:sz w:val="22"/>
        </w:rPr>
        <w:t>:</w:t>
      </w:r>
      <w:bookmarkEnd w:id="3"/>
      <w:r>
        <w:rPr>
          <w:rFonts w:ascii="Arial" w:hAnsi="Arial"/>
          <w:sz w:val="22"/>
        </w:rPr>
        <w:tab/>
      </w:r>
      <w:sdt>
        <w:sdtPr>
          <w:rPr>
            <w:rFonts w:ascii="Arial" w:hAnsi="Arial"/>
            <w:sz w:val="22"/>
          </w:rPr>
          <w:id w:val="-1251111661"/>
          <w:placeholder>
            <w:docPart w:val="CA6926CC63ED4EE69D279DA131FF73CB"/>
          </w:placeholder>
          <w:showingPlcHdr/>
          <w:dropDownList>
            <w:listItem w:displayText="No" w:value="No"/>
            <w:listItem w:displayText="Yes, existing with no change proposed" w:value="Yes, existing with no change proposed"/>
            <w:listItem w:displayText="Yes, new service proposed. FPAA101D (Drinking Water Supply) with toilet flushing from unmetered automatic sprinkler system not permitted." w:value="Yes, new service proposed. FPAA101D (Drinking Water Supply) with toilet flushing from unmetered automatic sprinkler system not permitted."/>
            <w:listItem w:displayText="Not Applicable, connections are only residential single dwelling lots with standard metered services." w:value="Not Applicable, connections are only residential single dwelling lots with standard metered services."/>
          </w:dropDownList>
        </w:sdtPr>
        <w:sdtContent>
          <w:r w:rsidR="00CB62A9">
            <w:rPr>
              <w:rStyle w:val="PlaceholderText"/>
            </w:rPr>
            <w:t>Select Fire Service</w:t>
          </w:r>
          <w:r w:rsidR="00CB62A9" w:rsidRPr="008B3879">
            <w:rPr>
              <w:rStyle w:val="PlaceholderText"/>
            </w:rPr>
            <w:t>.</w:t>
          </w:r>
        </w:sdtContent>
      </w:sdt>
    </w:p>
    <w:p w14:paraId="092EF7F3" w14:textId="3C15782E" w:rsidR="00496772" w:rsidRPr="0033310D" w:rsidRDefault="00496772" w:rsidP="00496772">
      <w:pPr>
        <w:spacing w:before="120" w:after="120"/>
        <w:ind w:left="3686" w:hanging="3260"/>
        <w:rPr>
          <w:rFonts w:ascii="Arial" w:hAnsi="Arial"/>
          <w:color w:val="FF0000"/>
          <w:sz w:val="18"/>
          <w:szCs w:val="18"/>
        </w:rPr>
      </w:pPr>
      <w:r>
        <w:rPr>
          <w:rFonts w:ascii="Arial" w:hAnsi="Arial"/>
          <w:sz w:val="22"/>
        </w:rPr>
        <w:tab/>
      </w:r>
      <w:r w:rsidRPr="0033310D">
        <w:rPr>
          <w:rFonts w:ascii="Arial" w:eastAsia="Times New Roman" w:hAnsi="Arial" w:cs="Arial"/>
          <w:b/>
          <w:i/>
          <w:sz w:val="18"/>
          <w:szCs w:val="18"/>
        </w:rPr>
        <w:t>[Notes for Registered Certifier]:</w:t>
      </w:r>
      <w:r w:rsidRPr="0033310D">
        <w:rPr>
          <w:rFonts w:ascii="Arial" w:eastAsia="Times New Roman" w:hAnsi="Arial" w:cs="Arial"/>
          <w:i/>
          <w:sz w:val="18"/>
          <w:szCs w:val="18"/>
        </w:rPr>
        <w:t xml:space="preserve"> </w:t>
      </w:r>
      <w:r w:rsidRPr="0033310D">
        <w:rPr>
          <w:rFonts w:ascii="Arial" w:eastAsia="Times New Roman" w:hAnsi="Arial" w:cs="Arial"/>
          <w:i/>
          <w:color w:val="FF0000"/>
          <w:sz w:val="18"/>
          <w:szCs w:val="18"/>
        </w:rPr>
        <w:t>This item is only relevant for fire service connections to service residential multi-storey, commercial or industrial buildings or CTS developments. Where not applicable, in the case of residential only subdivisions with standard metered services, select item ‘Not Applicable, network connections are only to residential single dwelling lots with standard metered water services.’</w:t>
      </w:r>
    </w:p>
    <w:p w14:paraId="3BB5EC78" w14:textId="449E93D2" w:rsidR="00EF04FD" w:rsidRPr="00214EF5" w:rsidRDefault="00EF04FD" w:rsidP="00EF04FD">
      <w:pPr>
        <w:spacing w:before="120" w:after="120"/>
        <w:ind w:left="3686" w:hanging="3260"/>
        <w:rPr>
          <w:rFonts w:ascii="Arial" w:hAnsi="Arial"/>
          <w:sz w:val="22"/>
        </w:rPr>
      </w:pPr>
      <w:r w:rsidRPr="00214EF5">
        <w:rPr>
          <w:rFonts w:ascii="Arial" w:hAnsi="Arial"/>
          <w:sz w:val="22"/>
        </w:rPr>
        <w:t>Description:</w:t>
      </w:r>
      <w:r w:rsidRPr="00214EF5">
        <w:rPr>
          <w:rFonts w:ascii="Arial" w:hAnsi="Arial"/>
          <w:sz w:val="22"/>
        </w:rPr>
        <w:tab/>
      </w:r>
      <w:r w:rsidRPr="00EF04FD">
        <w:rPr>
          <w:rFonts w:ascii="Arial" w:hAnsi="Arial"/>
          <w:i/>
          <w:sz w:val="22"/>
          <w:highlight w:val="lightGray"/>
        </w:rPr>
        <w:t>[</w:t>
      </w:r>
      <w:r w:rsidRPr="00EF04FD">
        <w:rPr>
          <w:rFonts w:ascii="Arial" w:hAnsi="Arial"/>
          <w:b/>
          <w:i/>
          <w:sz w:val="22"/>
          <w:highlight w:val="lightGray"/>
        </w:rPr>
        <w:t>Provide adequate description of the development proposal and Approval relationship, e.g.:</w:t>
      </w:r>
      <w:r w:rsidRPr="00EF04FD">
        <w:rPr>
          <w:rFonts w:ascii="Arial" w:hAnsi="Arial"/>
          <w:i/>
          <w:sz w:val="22"/>
          <w:highlight w:val="lightGray"/>
        </w:rPr>
        <w:t>]</w:t>
      </w:r>
    </w:p>
    <w:p w14:paraId="4D3D860B" w14:textId="77777777" w:rsidR="00EF04FD" w:rsidRPr="00214EF5" w:rsidRDefault="00EF04FD" w:rsidP="00EF04FD">
      <w:pPr>
        <w:spacing w:before="120" w:after="120"/>
        <w:ind w:left="3686"/>
        <w:rPr>
          <w:rFonts w:ascii="Arial" w:hAnsi="Arial"/>
          <w:sz w:val="22"/>
        </w:rPr>
      </w:pPr>
      <w:r w:rsidRPr="00214EF5">
        <w:rPr>
          <w:rFonts w:ascii="Arial" w:hAnsi="Arial"/>
          <w:sz w:val="22"/>
        </w:rPr>
        <w:t>Maximum demand allocation for proposed Warehouse use [</w:t>
      </w:r>
      <w:r w:rsidRPr="00214EF5">
        <w:rPr>
          <w:rFonts w:ascii="Arial" w:hAnsi="Arial"/>
          <w:sz w:val="22"/>
          <w:u w:val="single"/>
        </w:rPr>
        <w:t>OR</w:t>
      </w:r>
      <w:r w:rsidRPr="00214EF5">
        <w:rPr>
          <w:rFonts w:ascii="Arial" w:hAnsi="Arial"/>
          <w:sz w:val="22"/>
        </w:rPr>
        <w:t>] Reconfiguration of a Lot (1 into XX lots);</w:t>
      </w:r>
    </w:p>
    <w:p w14:paraId="4C4C34A7" w14:textId="77777777" w:rsidR="00EF04FD" w:rsidRPr="00214EF5" w:rsidRDefault="00EF04FD" w:rsidP="00EF04FD">
      <w:pPr>
        <w:spacing w:before="120" w:after="120"/>
        <w:ind w:left="3686"/>
        <w:rPr>
          <w:rFonts w:ascii="Arial" w:hAnsi="Arial"/>
          <w:sz w:val="22"/>
        </w:rPr>
      </w:pPr>
      <w:r w:rsidRPr="00214EF5">
        <w:rPr>
          <w:rFonts w:ascii="Arial" w:hAnsi="Arial"/>
          <w:sz w:val="22"/>
        </w:rPr>
        <w:t>Connection of Lots to Water Supply and Sewerage Networks – metered water services and sewerage property connections</w:t>
      </w:r>
    </w:p>
    <w:p w14:paraId="0F2D2BF3" w14:textId="132341B0" w:rsidR="00EF04FD" w:rsidRPr="00614163" w:rsidRDefault="00EF04FD" w:rsidP="00940937">
      <w:pPr>
        <w:spacing w:before="120" w:after="120"/>
        <w:ind w:left="3686" w:hanging="3260"/>
        <w:rPr>
          <w:rFonts w:ascii="Franklin Gothic Medium" w:hAnsi="Franklin Gothic Medium"/>
          <w:i/>
          <w:iCs/>
          <w:szCs w:val="24"/>
        </w:rPr>
      </w:pPr>
      <w:r w:rsidRPr="00214EF5">
        <w:rPr>
          <w:rFonts w:ascii="Arial" w:hAnsi="Arial"/>
          <w:sz w:val="22"/>
        </w:rPr>
        <w:t>Attachments:</w:t>
      </w:r>
      <w:r w:rsidRPr="00214EF5">
        <w:rPr>
          <w:rFonts w:ascii="Arial" w:hAnsi="Arial"/>
          <w:sz w:val="22"/>
        </w:rPr>
        <w:tab/>
        <w:t xml:space="preserve">As referenced in the </w:t>
      </w:r>
      <w:r w:rsidRPr="00214EF5">
        <w:rPr>
          <w:rFonts w:ascii="Arial" w:hAnsi="Arial"/>
          <w:b/>
          <w:sz w:val="22"/>
        </w:rPr>
        <w:t>Table of Approved Documents and Drawings</w:t>
      </w:r>
      <w:r>
        <w:rPr>
          <w:rFonts w:ascii="Arial" w:hAnsi="Arial"/>
          <w:sz w:val="22"/>
        </w:rPr>
        <w:t xml:space="preserve"> and the </w:t>
      </w:r>
      <w:r w:rsidRPr="00214EF5">
        <w:rPr>
          <w:rFonts w:ascii="Arial" w:hAnsi="Arial"/>
          <w:b/>
          <w:sz w:val="22"/>
        </w:rPr>
        <w:t>Table of Documents and Drawings</w:t>
      </w:r>
      <w:r>
        <w:rPr>
          <w:rFonts w:ascii="Arial" w:hAnsi="Arial"/>
          <w:b/>
          <w:sz w:val="22"/>
        </w:rPr>
        <w:t xml:space="preserve"> for Information Only</w:t>
      </w:r>
      <w:r w:rsidRPr="00214EF5">
        <w:rPr>
          <w:rFonts w:ascii="Arial" w:hAnsi="Arial"/>
          <w:sz w:val="22"/>
        </w:rPr>
        <w:t>.</w:t>
      </w:r>
      <w:r w:rsidRPr="00614163">
        <w:rPr>
          <w:rFonts w:ascii="Franklin Gothic Medium" w:hAnsi="Franklin Gothic Medium"/>
          <w:i/>
          <w:iCs/>
          <w:szCs w:val="24"/>
        </w:rPr>
        <w:br w:type="page"/>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F04FD" w:rsidRPr="00CC19E7" w14:paraId="17BA9CEA" w14:textId="77777777" w:rsidTr="00D601F5">
        <w:trPr>
          <w:trHeight w:val="1873"/>
        </w:trPr>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BD33B" w14:textId="77777777" w:rsidR="00EF04FD" w:rsidRPr="00937625" w:rsidRDefault="00EF04FD" w:rsidP="00D601F5">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b/>
                <w:i/>
                <w:sz w:val="22"/>
                <w:szCs w:val="22"/>
              </w:rPr>
              <w:lastRenderedPageBreak/>
              <w:t>[Notes for Registered Certifier</w:t>
            </w:r>
            <w:bookmarkStart w:id="5" w:name="_Hlk90616495"/>
            <w:r w:rsidRPr="00937625">
              <w:rPr>
                <w:rFonts w:ascii="Arial" w:eastAsia="Times New Roman" w:hAnsi="Arial" w:cs="Arial"/>
                <w:b/>
                <w:i/>
                <w:sz w:val="22"/>
                <w:szCs w:val="22"/>
              </w:rPr>
              <w:t xml:space="preserve"> - Delete this ROW prior to submission]</w:t>
            </w:r>
            <w:bookmarkEnd w:id="5"/>
            <w:r w:rsidRPr="00937625">
              <w:rPr>
                <w:rFonts w:ascii="Arial" w:eastAsia="Times New Roman" w:hAnsi="Arial" w:cs="Arial"/>
                <w:b/>
                <w:i/>
                <w:sz w:val="22"/>
                <w:szCs w:val="22"/>
              </w:rPr>
              <w:t>:</w:t>
            </w:r>
            <w:r w:rsidRPr="00937625">
              <w:rPr>
                <w:rFonts w:ascii="Arial" w:eastAsia="Times New Roman" w:hAnsi="Arial" w:cs="Arial"/>
                <w:i/>
                <w:sz w:val="22"/>
                <w:szCs w:val="22"/>
              </w:rPr>
              <w:t xml:space="preserve"> Use this section only where issuing an Amended Decision Notice, otherwise delete this section(table). All grey font text below is provided as a sample only for guidance.</w:t>
            </w:r>
          </w:p>
          <w:p w14:paraId="21E362FD" w14:textId="77777777" w:rsidR="00EF04FD" w:rsidRPr="00937625" w:rsidRDefault="00EF04FD" w:rsidP="00D601F5">
            <w:pPr>
              <w:autoSpaceDE w:val="0"/>
              <w:autoSpaceDN w:val="0"/>
              <w:spacing w:before="60" w:after="60"/>
              <w:ind w:left="34"/>
              <w:rPr>
                <w:rFonts w:ascii="Arial" w:eastAsia="Times New Roman" w:hAnsi="Arial" w:cs="Arial"/>
                <w:b/>
                <w:i/>
                <w:sz w:val="22"/>
                <w:szCs w:val="22"/>
              </w:rPr>
            </w:pPr>
            <w:r w:rsidRPr="00937625">
              <w:rPr>
                <w:rFonts w:ascii="Arial" w:eastAsia="Times New Roman" w:hAnsi="Arial" w:cs="Arial"/>
                <w:b/>
                <w:i/>
                <w:sz w:val="22"/>
                <w:szCs w:val="22"/>
              </w:rPr>
              <w:t>The header on page 2 above must be changed from ‘DECISION NOTICE’ to ‘</w:t>
            </w:r>
            <w:r w:rsidRPr="00937625">
              <w:rPr>
                <w:rFonts w:ascii="Arial" w:eastAsia="Times New Roman" w:hAnsi="Arial" w:cs="Arial"/>
                <w:b/>
                <w:i/>
                <w:sz w:val="22"/>
                <w:szCs w:val="22"/>
                <w:highlight w:val="yellow"/>
              </w:rPr>
              <w:t>AMENDED</w:t>
            </w:r>
            <w:r w:rsidRPr="00937625">
              <w:rPr>
                <w:rFonts w:ascii="Arial" w:eastAsia="Times New Roman" w:hAnsi="Arial" w:cs="Arial"/>
                <w:b/>
                <w:i/>
                <w:sz w:val="22"/>
                <w:szCs w:val="22"/>
              </w:rPr>
              <w:t xml:space="preserve"> DECISION NOTICE’.</w:t>
            </w:r>
          </w:p>
          <w:p w14:paraId="2B59549C" w14:textId="77777777" w:rsidR="00EF04FD" w:rsidRDefault="00EF04FD" w:rsidP="00D601F5">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i/>
                <w:sz w:val="22"/>
                <w:szCs w:val="22"/>
              </w:rPr>
              <w:t>For the first amendment request, in the Description field on page 2, include text ‘Amendment 1’. Number other requests sequentially, i.e. Amendment 2, Amendment 3, etc.</w:t>
            </w:r>
          </w:p>
          <w:p w14:paraId="1D0FB034" w14:textId="77777777" w:rsidR="00EF04FD" w:rsidRDefault="00EF04FD" w:rsidP="00D601F5">
            <w:pPr>
              <w:autoSpaceDE w:val="0"/>
              <w:autoSpaceDN w:val="0"/>
              <w:spacing w:before="60" w:after="60"/>
              <w:ind w:left="34"/>
              <w:rPr>
                <w:rFonts w:ascii="Arial" w:eastAsia="Times New Roman" w:hAnsi="Arial" w:cs="Arial"/>
                <w:i/>
                <w:sz w:val="22"/>
                <w:szCs w:val="22"/>
              </w:rPr>
            </w:pPr>
            <w:r>
              <w:rPr>
                <w:rFonts w:ascii="Arial" w:eastAsia="Times New Roman" w:hAnsi="Arial" w:cs="Arial"/>
                <w:i/>
                <w:sz w:val="22"/>
                <w:szCs w:val="22"/>
              </w:rPr>
              <w:t xml:space="preserve">For each amended condition in the amended decision notice, add </w:t>
            </w:r>
            <w:r w:rsidRPr="00120A57">
              <w:rPr>
                <w:rFonts w:ascii="Arial" w:eastAsia="Times New Roman" w:hAnsi="Arial" w:cs="Arial"/>
                <w:b/>
                <w:i/>
                <w:sz w:val="22"/>
                <w:szCs w:val="22"/>
              </w:rPr>
              <w:t>bold italic text</w:t>
            </w:r>
            <w:r>
              <w:rPr>
                <w:rFonts w:ascii="Arial" w:eastAsia="Times New Roman" w:hAnsi="Arial" w:cs="Arial"/>
                <w:i/>
                <w:sz w:val="22"/>
                <w:szCs w:val="22"/>
              </w:rPr>
              <w:t xml:space="preserve"> to the last line of the amended condition, for example:</w:t>
            </w:r>
          </w:p>
          <w:p w14:paraId="7DE771F6" w14:textId="77777777" w:rsidR="00EF04FD" w:rsidRDefault="00EF04FD" w:rsidP="00614161">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deleted by Unitywater on [insert date]</w:t>
            </w:r>
            <w:r w:rsidRPr="00120A57">
              <w:rPr>
                <w:rFonts w:ascii="Arial" w:eastAsia="Times New Roman" w:hAnsi="Arial" w:cs="Arial"/>
                <w:i/>
                <w:sz w:val="22"/>
                <w:szCs w:val="22"/>
              </w:rPr>
              <w:t>. Also</w:t>
            </w:r>
            <w:r>
              <w:rPr>
                <w:rFonts w:ascii="Arial" w:eastAsia="Times New Roman" w:hAnsi="Arial" w:cs="Arial"/>
                <w:i/>
                <w:sz w:val="22"/>
                <w:szCs w:val="22"/>
              </w:rPr>
              <w:t>,</w:t>
            </w:r>
            <w:r w:rsidRPr="00120A57">
              <w:rPr>
                <w:rFonts w:ascii="Arial" w:eastAsia="Times New Roman" w:hAnsi="Arial" w:cs="Arial"/>
                <w:i/>
                <w:sz w:val="22"/>
                <w:szCs w:val="22"/>
              </w:rPr>
              <w:t xml:space="preserve"> </w:t>
            </w:r>
            <w:r>
              <w:rPr>
                <w:rFonts w:ascii="Arial" w:eastAsia="Times New Roman" w:hAnsi="Arial" w:cs="Arial"/>
                <w:i/>
                <w:sz w:val="22"/>
                <w:szCs w:val="22"/>
              </w:rPr>
              <w:t xml:space="preserve">apply </w:t>
            </w:r>
            <w:r w:rsidRPr="00120A57">
              <w:rPr>
                <w:rFonts w:ascii="Arial" w:eastAsia="Times New Roman" w:hAnsi="Arial" w:cs="Arial"/>
                <w:i/>
                <w:sz w:val="22"/>
                <w:szCs w:val="22"/>
              </w:rPr>
              <w:t xml:space="preserve">strikethrough </w:t>
            </w:r>
            <w:r>
              <w:rPr>
                <w:rFonts w:ascii="Arial" w:eastAsia="Times New Roman" w:hAnsi="Arial" w:cs="Arial"/>
                <w:i/>
                <w:sz w:val="22"/>
                <w:szCs w:val="22"/>
              </w:rPr>
              <w:t xml:space="preserve">font type to </w:t>
            </w:r>
            <w:r w:rsidRPr="00120A57">
              <w:rPr>
                <w:rFonts w:ascii="Arial" w:eastAsia="Times New Roman" w:hAnsi="Arial" w:cs="Arial"/>
                <w:i/>
                <w:sz w:val="22"/>
                <w:szCs w:val="22"/>
              </w:rPr>
              <w:t>the condition title, body and timing.</w:t>
            </w:r>
          </w:p>
          <w:p w14:paraId="330BD79D" w14:textId="77777777" w:rsidR="00EF04FD" w:rsidRDefault="00EF04FD" w:rsidP="00614161">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added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p w14:paraId="685B7594" w14:textId="77777777" w:rsidR="00EF04FD" w:rsidRPr="00120A57" w:rsidRDefault="00EF04FD" w:rsidP="00614161">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 xml:space="preserve">Condition </w:t>
            </w:r>
            <w:r>
              <w:rPr>
                <w:rFonts w:ascii="Arial" w:eastAsia="Times New Roman" w:hAnsi="Arial" w:cs="Arial"/>
                <w:b/>
                <w:i/>
                <w:sz w:val="22"/>
                <w:szCs w:val="22"/>
              </w:rPr>
              <w:t>amended</w:t>
            </w:r>
            <w:r w:rsidRPr="00120A57">
              <w:rPr>
                <w:rFonts w:ascii="Arial" w:eastAsia="Times New Roman" w:hAnsi="Arial" w:cs="Arial"/>
                <w:b/>
                <w:i/>
                <w:sz w:val="22"/>
                <w:szCs w:val="22"/>
              </w:rPr>
              <w:t xml:space="preserve">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tc>
      </w:tr>
      <w:tr w:rsidR="00EF04FD" w:rsidRPr="00CC19E7" w14:paraId="5D5355F1" w14:textId="77777777" w:rsidTr="00D601F5">
        <w:trPr>
          <w:trHeight w:val="430"/>
        </w:trPr>
        <w:tc>
          <w:tcPr>
            <w:tcW w:w="1020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6D2270EE" w14:textId="77777777" w:rsidR="00EF04FD" w:rsidRPr="006052CD" w:rsidRDefault="00EF04FD" w:rsidP="00D601F5">
            <w:pPr>
              <w:autoSpaceDE w:val="0"/>
              <w:autoSpaceDN w:val="0"/>
              <w:adjustRightInd w:val="0"/>
              <w:jc w:val="center"/>
              <w:rPr>
                <w:rFonts w:ascii="Arial" w:eastAsia="Times New Roman" w:hAnsi="Arial" w:cs="Arial"/>
                <w:szCs w:val="24"/>
              </w:rPr>
            </w:pPr>
            <w:bookmarkStart w:id="6" w:name="_Hlk2939300"/>
            <w:r w:rsidRPr="006052CD">
              <w:rPr>
                <w:rFonts w:ascii="Arial" w:eastAsia="Times New Roman" w:hAnsi="Arial" w:cs="Arial"/>
                <w:b/>
                <w:color w:val="FFFFFF" w:themeColor="background1"/>
                <w:szCs w:val="24"/>
              </w:rPr>
              <w:t>Amendments Included in This Decision Notice</w:t>
            </w:r>
          </w:p>
        </w:tc>
      </w:tr>
      <w:tr w:rsidR="00EF04FD" w:rsidRPr="00881D97" w14:paraId="46DDD2A7" w14:textId="77777777" w:rsidTr="00D601F5">
        <w:trPr>
          <w:trHeight w:val="6910"/>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E593"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The Applicant requested an amendment to the water approval with proposed changes comprised of:</w:t>
            </w:r>
          </w:p>
          <w:p w14:paraId="79B82F3C" w14:textId="77777777" w:rsidR="00EF04FD" w:rsidRPr="00937625" w:rsidRDefault="00EF04FD" w:rsidP="00D601F5">
            <w:pPr>
              <w:spacing w:before="60"/>
              <w:ind w:left="306"/>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Amendment of design drawings to facilitate lowering of finished surface levels of two (2) lots – 384 and 392 – requiring lowering of associated sewerage property connections.    Lot 384 property connection has been relocated from SW corner of the lot to NE corner into MH3/28. Lot 383 property has been relocated from NW corner of the lot to the SE corner to avoid passing under the lot retaining wall. Lots 392 and 393 twin property connection invert levels have been lowered.</w:t>
            </w:r>
          </w:p>
          <w:p w14:paraId="29F91426"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Amendments to the Decision Notice are limited to:</w:t>
            </w:r>
          </w:p>
          <w:p w14:paraId="5386B950" w14:textId="77777777" w:rsidR="00EF04FD" w:rsidRPr="00937625" w:rsidRDefault="00EF04FD" w:rsidP="00614161">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2.09 Provide structural certification for retaining walls</w:t>
            </w:r>
            <w:r w:rsidRPr="00937625">
              <w:rPr>
                <w:rFonts w:ascii="Arial" w:eastAsia="Times New Roman" w:hAnsi="Arial" w:cs="Arial"/>
                <w:color w:val="808080" w:themeColor="background1" w:themeShade="80"/>
                <w:sz w:val="22"/>
                <w:szCs w:val="22"/>
              </w:rPr>
              <w:t xml:space="preserve"> added;</w:t>
            </w:r>
          </w:p>
          <w:p w14:paraId="72802526" w14:textId="77777777" w:rsidR="00EF04FD" w:rsidRPr="00937625" w:rsidRDefault="00EF04FD" w:rsidP="00614161">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2.11 Acceptance ‘On-Maintenance’ (Prior Stage Network Dependencies)</w:t>
            </w:r>
            <w:r w:rsidRPr="00937625">
              <w:rPr>
                <w:rFonts w:ascii="Arial" w:eastAsia="Times New Roman" w:hAnsi="Arial" w:cs="Arial"/>
                <w:color w:val="808080" w:themeColor="background1" w:themeShade="80"/>
                <w:sz w:val="22"/>
                <w:szCs w:val="22"/>
              </w:rPr>
              <w:t xml:space="preserve"> added;</w:t>
            </w:r>
          </w:p>
          <w:p w14:paraId="391E2302" w14:textId="77777777" w:rsidR="00EF04FD" w:rsidRPr="00937625" w:rsidRDefault="00EF04FD" w:rsidP="00614161">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Select drawing revisions amended, as referenced in the </w:t>
            </w:r>
            <w:r w:rsidRPr="00937625">
              <w:rPr>
                <w:rFonts w:ascii="Arial" w:eastAsia="Times New Roman" w:hAnsi="Arial" w:cs="Arial"/>
                <w:b/>
                <w:color w:val="808080" w:themeColor="background1" w:themeShade="80"/>
                <w:sz w:val="22"/>
                <w:szCs w:val="22"/>
              </w:rPr>
              <w:t>Table of Approved Documents and Drawings</w:t>
            </w:r>
            <w:r w:rsidRPr="00937625">
              <w:rPr>
                <w:rFonts w:ascii="Arial" w:eastAsia="Times New Roman" w:hAnsi="Arial" w:cs="Arial"/>
                <w:color w:val="808080" w:themeColor="background1" w:themeShade="80"/>
                <w:sz w:val="22"/>
                <w:szCs w:val="22"/>
              </w:rPr>
              <w:t>.</w:t>
            </w:r>
          </w:p>
          <w:p w14:paraId="5431D579"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All other aspects of the water approval remain unchanged.</w:t>
            </w:r>
          </w:p>
          <w:p w14:paraId="16D76351"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This Amended Decision Notice supersedes the former Decision Notice dated </w:t>
            </w:r>
            <w:r w:rsidRPr="00EF04FD">
              <w:rPr>
                <w:rFonts w:ascii="Arial" w:eastAsia="Times New Roman" w:hAnsi="Arial" w:cs="Arial"/>
                <w:sz w:val="22"/>
                <w:szCs w:val="22"/>
                <w:highlight w:val="lightGray"/>
              </w:rPr>
              <w:fldChar w:fldCharType="begin">
                <w:ffData>
                  <w:name w:val=""/>
                  <w:enabled/>
                  <w:calcOnExit w:val="0"/>
                  <w:textInput>
                    <w:default w:val="[insert original decision d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original decision date]</w:t>
            </w:r>
            <w:r w:rsidRPr="00EF04FD">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The commencement date and lapse date </w:t>
            </w:r>
            <w:r w:rsidRPr="00EF04FD">
              <w:rPr>
                <w:rFonts w:ascii="Arial" w:eastAsia="Times New Roman" w:hAnsi="Arial" w:cs="Arial"/>
                <w:sz w:val="22"/>
                <w:szCs w:val="22"/>
                <w:highlight w:val="lightGray"/>
              </w:rPr>
              <w:fldChar w:fldCharType="begin">
                <w:ffData>
                  <w:name w:val=""/>
                  <w:enabled/>
                  <w:calcOnExit w:val="0"/>
                  <w:textInput>
                    <w:default w:val="[(insert original approval lapse d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original approval lapse date)]</w:t>
            </w:r>
            <w:r w:rsidRPr="00EF04FD">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of the original approval period remain in effect.</w:t>
            </w:r>
          </w:p>
          <w:p w14:paraId="6009E487" w14:textId="76A9AD0C" w:rsidR="00EF04FD" w:rsidRPr="00937625" w:rsidRDefault="00EF04FD" w:rsidP="00D601F5">
            <w:pPr>
              <w:spacing w:before="60"/>
              <w:outlineLvl w:val="0"/>
              <w:rPr>
                <w:rFonts w:ascii="Arial" w:eastAsia="Times New Roman" w:hAnsi="Arial" w:cs="Arial"/>
                <w:b/>
                <w:sz w:val="22"/>
                <w:szCs w:val="22"/>
              </w:rPr>
            </w:pPr>
            <w:r w:rsidRPr="00937625">
              <w:rPr>
                <w:rFonts w:ascii="Arial" w:eastAsia="Times New Roman" w:hAnsi="Arial" w:cs="Arial"/>
                <w:b/>
                <w:sz w:val="22"/>
                <w:szCs w:val="22"/>
              </w:rPr>
              <w:t xml:space="preserve">Effect of Amendment in accordance with section 99BRAK of the </w:t>
            </w:r>
            <w:hyperlink r:id="rId11" w:history="1">
              <w:r w:rsidRPr="00CD2343">
                <w:rPr>
                  <w:rStyle w:val="Hyperlink"/>
                  <w:rFonts w:ascii="Arial" w:eastAsia="Times New Roman" w:hAnsi="Arial" w:cs="Arial"/>
                  <w:b/>
                  <w:i/>
                  <w:sz w:val="22"/>
                  <w:szCs w:val="22"/>
                </w:rPr>
                <w:t>South-East Queensland Water (Distribution and Retail Restructuring) Act 2009</w:t>
              </w:r>
            </w:hyperlink>
          </w:p>
          <w:p w14:paraId="76910188" w14:textId="77777777" w:rsidR="00EF04FD" w:rsidRPr="00937625" w:rsidRDefault="00EF04FD" w:rsidP="00D601F5">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If the condition is amended: </w:t>
            </w:r>
          </w:p>
          <w:p w14:paraId="33F4AD3A"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takes effect when this notice is given; and</w:t>
            </w:r>
          </w:p>
          <w:p w14:paraId="4CA6566C"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are taken to be conditions of the original approval;</w:t>
            </w:r>
          </w:p>
          <w:p w14:paraId="244E4A99"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This notice does not extend the existing relevant period in effect for the development approval; and</w:t>
            </w:r>
          </w:p>
          <w:p w14:paraId="6A908F7E" w14:textId="77777777" w:rsidR="00EF04FD" w:rsidRPr="00937625" w:rsidRDefault="00EF04FD" w:rsidP="00614161">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A new Infrastructure Charges Notice may be given to replace the original Infrastructure Charges Notice.</w:t>
            </w:r>
          </w:p>
        </w:tc>
      </w:tr>
      <w:bookmarkEnd w:id="6"/>
      <w:tr w:rsidR="00EF04FD" w:rsidRPr="00214EF5" w14:paraId="2E3C848E" w14:textId="77777777" w:rsidTr="00D601F5">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73080" w14:textId="77777777" w:rsidR="00EF04FD" w:rsidRPr="00214EF5" w:rsidRDefault="00EF04FD" w:rsidP="00D601F5">
            <w:pPr>
              <w:autoSpaceDE w:val="0"/>
              <w:autoSpaceDN w:val="0"/>
              <w:spacing w:before="60" w:after="60"/>
              <w:ind w:left="36"/>
              <w:rPr>
                <w:rFonts w:ascii="Arial" w:eastAsia="Times New Roman" w:hAnsi="Arial" w:cs="Arial"/>
                <w:b/>
                <w:i/>
                <w:sz w:val="22"/>
                <w:szCs w:val="22"/>
              </w:rPr>
            </w:pPr>
            <w:r w:rsidRPr="00214EF5">
              <w:rPr>
                <w:rFonts w:ascii="Arial" w:eastAsia="Times New Roman" w:hAnsi="Arial" w:cs="Arial"/>
                <w:i/>
                <w:sz w:val="22"/>
                <w:szCs w:val="22"/>
                <w:lang w:eastAsia="en-US"/>
              </w:rPr>
              <w:t>[</w:t>
            </w:r>
            <w:r w:rsidRPr="00214EF5">
              <w:rPr>
                <w:rFonts w:ascii="Arial" w:eastAsia="Times New Roman" w:hAnsi="Arial" w:cs="Arial"/>
                <w:b/>
                <w:i/>
                <w:sz w:val="22"/>
                <w:szCs w:val="22"/>
                <w:lang w:eastAsia="en-US"/>
              </w:rPr>
              <w:t>Note for Registered Certifier:</w:t>
            </w:r>
            <w:r w:rsidRPr="00214EF5">
              <w:rPr>
                <w:rFonts w:ascii="Arial" w:eastAsia="Times New Roman" w:hAnsi="Arial" w:cs="Arial"/>
                <w:i/>
                <w:sz w:val="22"/>
                <w:szCs w:val="22"/>
                <w:lang w:eastAsia="en-US"/>
              </w:rPr>
              <w:t xml:space="preserve"> The below conditions are for use in drafting the Decision Notice for submission of a Certified Package. Some conditions require the population of dimensions, locality, or other information, specific to the application. </w:t>
            </w:r>
            <w:r>
              <w:rPr>
                <w:rFonts w:ascii="Arial" w:eastAsia="Times New Roman" w:hAnsi="Arial" w:cs="Arial"/>
                <w:i/>
                <w:sz w:val="22"/>
                <w:szCs w:val="22"/>
                <w:lang w:eastAsia="en-US"/>
              </w:rPr>
              <w:t xml:space="preserve">- </w:t>
            </w:r>
            <w:r w:rsidRPr="00245896">
              <w:rPr>
                <w:rFonts w:ascii="Arial" w:eastAsia="Times New Roman" w:hAnsi="Arial" w:cs="Arial"/>
                <w:b/>
                <w:i/>
                <w:sz w:val="22"/>
                <w:szCs w:val="22"/>
                <w:lang w:eastAsia="en-US"/>
              </w:rPr>
              <w:t xml:space="preserve">Delete </w:t>
            </w:r>
            <w:r>
              <w:rPr>
                <w:rFonts w:ascii="Arial" w:eastAsia="Times New Roman" w:hAnsi="Arial" w:cs="Arial"/>
                <w:b/>
                <w:i/>
                <w:sz w:val="22"/>
                <w:szCs w:val="22"/>
                <w:lang w:eastAsia="en-US"/>
              </w:rPr>
              <w:t xml:space="preserve">this </w:t>
            </w:r>
            <w:r w:rsidRPr="00245896">
              <w:rPr>
                <w:rFonts w:ascii="Arial" w:eastAsia="Times New Roman" w:hAnsi="Arial" w:cs="Arial"/>
                <w:b/>
                <w:i/>
                <w:sz w:val="22"/>
                <w:szCs w:val="22"/>
                <w:lang w:eastAsia="en-US"/>
              </w:rPr>
              <w:t>row prior to submission</w:t>
            </w:r>
            <w:r w:rsidRPr="00214EF5">
              <w:rPr>
                <w:rFonts w:ascii="Arial" w:eastAsia="Times New Roman" w:hAnsi="Arial" w:cs="Arial"/>
                <w:i/>
                <w:sz w:val="22"/>
                <w:szCs w:val="22"/>
                <w:lang w:eastAsia="en-US"/>
              </w:rPr>
              <w:t xml:space="preserve">.] </w:t>
            </w:r>
          </w:p>
        </w:tc>
      </w:tr>
    </w:tbl>
    <w:p w14:paraId="62B5FE32" w14:textId="77777777" w:rsidR="00EF04FD" w:rsidRDefault="00EF04FD" w:rsidP="002C5FCE">
      <w:pPr>
        <w:tabs>
          <w:tab w:val="left" w:pos="2552"/>
          <w:tab w:val="left" w:pos="5387"/>
          <w:tab w:val="right" w:pos="10660"/>
        </w:tabs>
        <w:jc w:val="both"/>
        <w:rPr>
          <w:rFonts w:ascii="Franklin Gothic Medium" w:hAnsi="Franklin Gothic Medium"/>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2268"/>
      </w:tblGrid>
      <w:tr w:rsidR="00EF04FD" w:rsidRPr="00214EF5" w14:paraId="58AB9E59" w14:textId="77777777" w:rsidTr="00D601F5">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7AE5B05B" w14:textId="77777777" w:rsidR="00EF04FD" w:rsidRPr="009668E4" w:rsidRDefault="00EF04FD" w:rsidP="00FA642F">
            <w:pPr>
              <w:keepNext/>
              <w:keepLines/>
              <w:spacing w:before="60" w:after="60"/>
              <w:jc w:val="center"/>
              <w:outlineLvl w:val="0"/>
              <w:rPr>
                <w:rFonts w:ascii="Arial" w:eastAsiaTheme="minorHAnsi" w:hAnsi="Arial" w:cstheme="minorBidi"/>
                <w:b/>
                <w:color w:val="FFFFFF" w:themeColor="background1"/>
                <w:szCs w:val="22"/>
                <w:lang w:eastAsia="en-US"/>
              </w:rPr>
            </w:pPr>
            <w:bookmarkStart w:id="7" w:name="_Hlk39082928"/>
            <w:r w:rsidRPr="009668E4">
              <w:rPr>
                <w:rFonts w:ascii="Arial" w:eastAsiaTheme="minorHAnsi" w:hAnsi="Arial" w:cstheme="minorBidi"/>
                <w:b/>
                <w:color w:val="FFFFFF" w:themeColor="background1"/>
                <w:szCs w:val="22"/>
              </w:rPr>
              <w:lastRenderedPageBreak/>
              <w:t>Conditions</w:t>
            </w:r>
          </w:p>
        </w:tc>
      </w:tr>
      <w:bookmarkEnd w:id="7"/>
      <w:tr w:rsidR="00EF04FD" w:rsidRPr="00214EF5" w14:paraId="77313BCE" w14:textId="77777777" w:rsidTr="00D601F5">
        <w:trPr>
          <w:trHeight w:val="423"/>
        </w:trPr>
        <w:tc>
          <w:tcPr>
            <w:tcW w:w="79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AFF2" w14:textId="77777777" w:rsidR="00EF04FD" w:rsidRPr="00214EF5" w:rsidRDefault="00EF04FD" w:rsidP="00FA642F">
            <w:pPr>
              <w:keepNext/>
              <w:keepLines/>
              <w:numPr>
                <w:ilvl w:val="0"/>
                <w:numId w:val="7"/>
              </w:numPr>
              <w:ind w:left="36"/>
              <w:rPr>
                <w:rFonts w:ascii="Arial" w:eastAsia="Times New Roman" w:hAnsi="Arial" w:cs="Arial"/>
                <w:b/>
                <w:sz w:val="22"/>
                <w:szCs w:val="22"/>
              </w:rPr>
            </w:pPr>
            <w:r w:rsidRPr="00214EF5">
              <w:rPr>
                <w:rFonts w:ascii="Arial" w:eastAsia="Times New Roman" w:hAnsi="Arial" w:cs="Arial"/>
                <w:b/>
                <w:sz w:val="22"/>
                <w:szCs w:val="22"/>
              </w:rPr>
              <w:t>1. Connection Approval Conditions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B2C" w14:textId="77777777" w:rsidR="00EF04FD" w:rsidRPr="00214EF5" w:rsidRDefault="00EF04FD" w:rsidP="00FA642F">
            <w:pPr>
              <w:keepNext/>
              <w:keepLines/>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EF04FD" w:rsidRPr="00214EF5" w14:paraId="70A2038D" w14:textId="77777777" w:rsidTr="00D601F5">
        <w:trPr>
          <w:trHeight w:val="1335"/>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5036" w14:textId="77777777" w:rsidR="00EF04FD" w:rsidRPr="00214EF5" w:rsidRDefault="00EF04FD" w:rsidP="00FA642F">
            <w:pPr>
              <w:keepNext/>
              <w:keepLines/>
              <w:spacing w:before="60" w:after="60"/>
              <w:ind w:left="36"/>
              <w:rPr>
                <w:rFonts w:ascii="Arial" w:eastAsia="Times New Roman" w:hAnsi="Arial" w:cs="Arial"/>
                <w:b/>
                <w:color w:val="0000FF"/>
                <w:sz w:val="22"/>
                <w:szCs w:val="22"/>
                <w:lang w:eastAsia="en-US"/>
              </w:rPr>
            </w:pPr>
            <w:r w:rsidRPr="00214EF5">
              <w:rPr>
                <w:rFonts w:ascii="Arial" w:eastAsia="Times New Roman" w:hAnsi="Arial" w:cs="Arial"/>
                <w:sz w:val="22"/>
                <w:szCs w:val="22"/>
              </w:rPr>
              <w:t xml:space="preserve">This water approval authorises and is limited to connection of network infrastructure and property services infrastructure at </w:t>
            </w:r>
            <w:r w:rsidRPr="00EF04FD">
              <w:rPr>
                <w:rFonts w:ascii="Arial" w:eastAsia="Times New Roman" w:hAnsi="Arial" w:cs="Arial"/>
                <w:sz w:val="22"/>
                <w:szCs w:val="22"/>
                <w:highlight w:val="lightGray"/>
              </w:rPr>
              <w:fldChar w:fldCharType="begin">
                <w:ffData>
                  <w:name w:val=""/>
                  <w:enabled/>
                  <w:calcOnExit w:val="0"/>
                  <w:textInput>
                    <w:default w:val="[#insert Real Property Description(s)#]"/>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[#insert Real Property Description(s)#]</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to Unitywater’s network infrastructure, and where relevant, the establishment of water supply and sewerage network works infrastructure, subject to the following conditions.</w:t>
            </w:r>
          </w:p>
        </w:tc>
      </w:tr>
      <w:tr w:rsidR="00EF04FD" w:rsidRPr="00214EF5" w14:paraId="3A71F455"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F338F" w14:textId="77777777" w:rsidR="00EF04FD" w:rsidRPr="00513B09" w:rsidRDefault="00EF04FD" w:rsidP="00D601F5">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9A7D3" w14:textId="77777777" w:rsidR="00EF04FD" w:rsidRPr="00214EF5" w:rsidRDefault="00EF04FD" w:rsidP="00614161">
            <w:pPr>
              <w:numPr>
                <w:ilvl w:val="0"/>
                <w:numId w:val="7"/>
              </w:numPr>
              <w:ind w:left="0"/>
              <w:rPr>
                <w:rFonts w:ascii="Arial" w:eastAsia="Times New Roman" w:hAnsi="Arial" w:cs="Arial"/>
                <w:i/>
                <w:sz w:val="22"/>
                <w:szCs w:val="22"/>
              </w:rPr>
            </w:pPr>
            <w:r w:rsidRPr="00214EF5">
              <w:rPr>
                <w:rFonts w:ascii="Arial" w:eastAsia="Times New Roman" w:hAnsi="Arial" w:cs="Arial"/>
                <w:i/>
                <w:sz w:val="22"/>
                <w:szCs w:val="22"/>
              </w:rPr>
              <w:t>When approval lapses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8304E"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422809A8" w14:textId="77777777" w:rsidTr="00D601F5">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2C1B"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3EFBC" w14:textId="77777777" w:rsidR="00EF04FD" w:rsidRPr="006052CD" w:rsidRDefault="00EF04FD" w:rsidP="00614161">
            <w:pPr>
              <w:numPr>
                <w:ilvl w:val="0"/>
                <w:numId w:val="7"/>
              </w:numPr>
              <w:spacing w:before="60" w:after="60"/>
              <w:ind w:left="0"/>
              <w:rPr>
                <w:rFonts w:ascii="Arial" w:eastAsia="Times New Roman" w:hAnsi="Arial" w:cs="Arial"/>
                <w:sz w:val="22"/>
                <w:szCs w:val="22"/>
              </w:rPr>
            </w:pPr>
            <w:r w:rsidRPr="006052CD">
              <w:rPr>
                <w:rFonts w:ascii="Arial" w:eastAsia="Times New Roman" w:hAnsi="Arial" w:cs="Arial"/>
                <w:sz w:val="22"/>
                <w:szCs w:val="22"/>
              </w:rPr>
              <w:t>This water approval lapses if the connection is not completed within 4 years after the date of this water approval.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B0D6AA" w14:textId="77777777" w:rsidR="00EF04FD" w:rsidRPr="00214EF5" w:rsidRDefault="00EF04FD" w:rsidP="00D601F5">
            <w:pPr>
              <w:spacing w:before="60" w:after="60"/>
              <w:rPr>
                <w:rFonts w:ascii="Arial" w:eastAsia="Times New Roman" w:hAnsi="Arial" w:cs="Arial"/>
                <w:b/>
                <w:color w:val="0000FF"/>
                <w:sz w:val="22"/>
                <w:szCs w:val="22"/>
                <w:lang w:eastAsia="en-US"/>
              </w:rPr>
            </w:pPr>
            <w:r w:rsidRPr="00214EF5">
              <w:rPr>
                <w:rFonts w:ascii="Arial" w:eastAsia="Times New Roman" w:hAnsi="Arial" w:cs="Arial"/>
                <w:color w:val="0000FF"/>
                <w:sz w:val="22"/>
                <w:szCs w:val="22"/>
                <w:lang w:eastAsia="en-US"/>
              </w:rPr>
              <w:t>At all times.</w:t>
            </w:r>
          </w:p>
        </w:tc>
      </w:tr>
      <w:tr w:rsidR="00EF04FD" w:rsidRPr="00214EF5" w14:paraId="51477A97" w14:textId="77777777" w:rsidTr="00D601F5">
        <w:trPr>
          <w:trHeight w:val="1607"/>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739F7" w14:textId="77777777" w:rsidR="00EF04FD" w:rsidRPr="005C30EF" w:rsidRDefault="00EF04FD" w:rsidP="00D601F5">
            <w:pPr>
              <w:ind w:left="34"/>
              <w:rPr>
                <w:rFonts w:ascii="Arial" w:hAnsi="Arial"/>
                <w:b/>
                <w:sz w:val="22"/>
                <w:szCs w:val="22"/>
              </w:rPr>
            </w:pPr>
            <w:r w:rsidRPr="005C30EF">
              <w:rPr>
                <w:rFonts w:ascii="Arial" w:eastAsia="Times New Roman" w:hAnsi="Arial" w:cs="Arial"/>
                <w:b/>
                <w:sz w:val="22"/>
                <w:szCs w:val="22"/>
                <w:u w:val="single"/>
                <w:lang w:eastAsia="en-US"/>
              </w:rPr>
              <w:t>Note:</w:t>
            </w:r>
            <w:r w:rsidRPr="005C30EF">
              <w:rPr>
                <w:rFonts w:ascii="Arial" w:eastAsia="Times New Roman" w:hAnsi="Arial" w:cs="Arial"/>
                <w:b/>
                <w:sz w:val="22"/>
                <w:szCs w:val="22"/>
                <w:lang w:eastAsia="en-US"/>
              </w:rPr>
              <w:t xml:space="preserve"> </w:t>
            </w:r>
            <w:r w:rsidRPr="005C30EF">
              <w:rPr>
                <w:rFonts w:ascii="Arial" w:hAnsi="Arial"/>
                <w:b/>
                <w:sz w:val="22"/>
                <w:szCs w:val="22"/>
              </w:rPr>
              <w:t xml:space="preserve">Any works, which directly or indirectly impact existing Unitywater Network Infrastructure or Assets, </w:t>
            </w:r>
            <w:r>
              <w:rPr>
                <w:rFonts w:ascii="Arial" w:hAnsi="Arial"/>
                <w:b/>
                <w:sz w:val="22"/>
                <w:szCs w:val="22"/>
              </w:rPr>
              <w:t xml:space="preserve">that are </w:t>
            </w:r>
            <w:r w:rsidRPr="005C30EF">
              <w:rPr>
                <w:rFonts w:ascii="Arial" w:hAnsi="Arial"/>
                <w:b/>
                <w:sz w:val="22"/>
                <w:szCs w:val="22"/>
              </w:rPr>
              <w:t xml:space="preserve">not identified within this connection approval, may be subject to other Unitywater approvals and may require, for example, a Planned Network Intervention </w:t>
            </w:r>
            <w:r>
              <w:rPr>
                <w:rFonts w:ascii="Arial" w:hAnsi="Arial"/>
                <w:b/>
                <w:sz w:val="22"/>
                <w:szCs w:val="22"/>
              </w:rPr>
              <w:t xml:space="preserve">(PNI) </w:t>
            </w:r>
            <w:r w:rsidRPr="005C30EF">
              <w:rPr>
                <w:rFonts w:ascii="Arial" w:hAnsi="Arial"/>
                <w:b/>
                <w:sz w:val="22"/>
                <w:szCs w:val="22"/>
              </w:rPr>
              <w:t xml:space="preserve">Application or a Private Works Application for supervision of </w:t>
            </w:r>
            <w:r>
              <w:rPr>
                <w:rFonts w:ascii="Arial" w:hAnsi="Arial"/>
                <w:b/>
                <w:sz w:val="22"/>
                <w:szCs w:val="22"/>
              </w:rPr>
              <w:t>w</w:t>
            </w:r>
            <w:r w:rsidRPr="005C30EF">
              <w:rPr>
                <w:rFonts w:ascii="Arial" w:hAnsi="Arial"/>
                <w:b/>
                <w:sz w:val="22"/>
                <w:szCs w:val="22"/>
              </w:rPr>
              <w:t xml:space="preserve">orks. It is the Applicant’s responsibility to identify </w:t>
            </w:r>
            <w:r>
              <w:rPr>
                <w:rFonts w:ascii="Arial" w:hAnsi="Arial"/>
                <w:b/>
                <w:sz w:val="22"/>
                <w:szCs w:val="22"/>
              </w:rPr>
              <w:t xml:space="preserve">all such Network Infrastructure and Assets </w:t>
            </w:r>
            <w:r w:rsidRPr="005C30EF">
              <w:rPr>
                <w:rFonts w:ascii="Arial" w:hAnsi="Arial"/>
                <w:b/>
                <w:sz w:val="22"/>
                <w:szCs w:val="22"/>
              </w:rPr>
              <w:t>and obtain Unitywater approval prior to commencement of any such works.</w:t>
            </w:r>
          </w:p>
        </w:tc>
      </w:tr>
      <w:tr w:rsidR="00EF04FD" w:rsidRPr="00214EF5" w14:paraId="49EE7FD0"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6E618" w14:textId="77777777" w:rsidR="00EF04FD" w:rsidRPr="00513B09" w:rsidRDefault="00EF04FD" w:rsidP="00D601F5">
            <w:pPr>
              <w:autoSpaceDE w:val="0"/>
              <w:autoSpaceDN w:val="0"/>
              <w:adjustRightInd w:val="0"/>
              <w:jc w:val="center"/>
              <w:rPr>
                <w:rFonts w:ascii="Arial" w:eastAsia="Times New Roman" w:hAnsi="Arial" w:cs="Arial"/>
                <w:b/>
                <w:sz w:val="20"/>
              </w:rPr>
            </w:pPr>
            <w:bookmarkStart w:id="8" w:name="_Hlk39068187"/>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0E7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Connection</w:t>
            </w:r>
            <w:r>
              <w:rPr>
                <w:rFonts w:ascii="Arial" w:eastAsia="Times New Roman" w:hAnsi="Arial" w:cs="Arial"/>
                <w:i/>
                <w:sz w:val="22"/>
                <w:szCs w:val="22"/>
              </w:rPr>
              <w:t>(s)</w:t>
            </w:r>
            <w:r w:rsidRPr="00214EF5">
              <w:rPr>
                <w:rFonts w:ascii="Arial" w:eastAsia="Times New Roman" w:hAnsi="Arial" w:cs="Arial"/>
                <w:i/>
                <w:sz w:val="22"/>
                <w:szCs w:val="22"/>
              </w:rPr>
              <w:t xml:space="preserve"> to Unitywater water supply </w:t>
            </w:r>
            <w:r>
              <w:rPr>
                <w:rFonts w:ascii="Arial" w:eastAsia="Times New Roman" w:hAnsi="Arial" w:cs="Arial"/>
                <w:i/>
                <w:sz w:val="22"/>
                <w:szCs w:val="22"/>
              </w:rPr>
              <w:t xml:space="preserve">or sewerage </w:t>
            </w:r>
            <w:r w:rsidRPr="00214EF5">
              <w:rPr>
                <w:rFonts w:ascii="Arial" w:eastAsia="Times New Roman" w:hAnsi="Arial" w:cs="Arial"/>
                <w:i/>
                <w:sz w:val="22"/>
                <w:szCs w:val="22"/>
              </w:rPr>
              <w:t>network</w:t>
            </w:r>
            <w:r>
              <w:rPr>
                <w:rFonts w:ascii="Arial" w:eastAsia="Times New Roman" w:hAnsi="Arial" w:cs="Arial"/>
                <w:i/>
                <w:sz w:val="22"/>
                <w:szCs w:val="22"/>
              </w:rPr>
              <w: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E791"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5BDF9658" w14:textId="77777777" w:rsidTr="00D601F5">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3C1B"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6D0C713" w14:textId="77777777" w:rsidR="00EF04FD" w:rsidRDefault="00EF04FD" w:rsidP="00D601F5">
            <w:pPr>
              <w:autoSpaceDE w:val="0"/>
              <w:autoSpaceDN w:val="0"/>
              <w:adjustRightInd w:val="0"/>
              <w:spacing w:before="60" w:after="60"/>
              <w:rPr>
                <w:rFonts w:ascii="Arial" w:eastAsia="Times New Roman" w:hAnsi="Arial" w:cs="Arial"/>
                <w:sz w:val="22"/>
                <w:szCs w:val="22"/>
              </w:rPr>
            </w:pPr>
            <w:r>
              <w:rPr>
                <w:rFonts w:ascii="Arial" w:eastAsia="Times New Roman" w:hAnsi="Arial" w:cs="Arial"/>
                <w:sz w:val="22"/>
                <w:szCs w:val="22"/>
              </w:rPr>
              <w:t xml:space="preserve">Submit a request to Unitywater for Private Works to perform the </w:t>
            </w:r>
            <w:r w:rsidRPr="00214EF5">
              <w:rPr>
                <w:rFonts w:ascii="Arial" w:eastAsia="Times New Roman" w:hAnsi="Arial" w:cs="Arial"/>
                <w:sz w:val="22"/>
                <w:szCs w:val="22"/>
              </w:rPr>
              <w:t xml:space="preserve">necessary </w:t>
            </w:r>
            <w:r>
              <w:rPr>
                <w:rFonts w:ascii="Arial" w:eastAsia="Times New Roman" w:hAnsi="Arial" w:cs="Arial"/>
                <w:sz w:val="22"/>
                <w:szCs w:val="22"/>
              </w:rPr>
              <w:t>water supply or sewerage live works network connection(s) for the development.</w:t>
            </w:r>
          </w:p>
          <w:p w14:paraId="727219FD"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1:</w:t>
            </w:r>
            <w:r>
              <w:rPr>
                <w:rFonts w:ascii="Arial" w:eastAsia="Times New Roman" w:hAnsi="Arial" w:cs="Arial"/>
                <w:sz w:val="22"/>
                <w:szCs w:val="22"/>
              </w:rPr>
              <w:t xml:space="preserve"> C</w:t>
            </w:r>
            <w:r w:rsidRPr="00214EF5">
              <w:rPr>
                <w:rFonts w:ascii="Arial" w:eastAsia="Times New Roman" w:hAnsi="Arial" w:cs="Arial"/>
                <w:sz w:val="22"/>
                <w:szCs w:val="22"/>
              </w:rPr>
              <w:t>onnection</w:t>
            </w:r>
            <w:r>
              <w:rPr>
                <w:rFonts w:ascii="Arial" w:eastAsia="Times New Roman" w:hAnsi="Arial" w:cs="Arial"/>
                <w:sz w:val="22"/>
                <w:szCs w:val="22"/>
              </w:rPr>
              <w:t>s to the water supply network</w:t>
            </w:r>
            <w:r w:rsidRPr="00214EF5">
              <w:rPr>
                <w:rFonts w:ascii="Arial" w:eastAsia="Times New Roman" w:hAnsi="Arial" w:cs="Arial"/>
                <w:sz w:val="22"/>
                <w:szCs w:val="22"/>
              </w:rPr>
              <w:t xml:space="preserve"> may only be carried out by Unitywater</w:t>
            </w:r>
            <w:r>
              <w:rPr>
                <w:rFonts w:ascii="Arial" w:eastAsia="Times New Roman" w:hAnsi="Arial" w:cs="Arial"/>
                <w:sz w:val="22"/>
                <w:szCs w:val="22"/>
              </w:rPr>
              <w:t xml:space="preserve"> Private Works, </w:t>
            </w:r>
            <w:r w:rsidRPr="00214EF5">
              <w:rPr>
                <w:rFonts w:ascii="Arial" w:eastAsia="Times New Roman" w:hAnsi="Arial" w:cs="Arial"/>
                <w:sz w:val="22"/>
                <w:szCs w:val="22"/>
              </w:rPr>
              <w:t>or its authorised representatives</w:t>
            </w:r>
            <w:r>
              <w:rPr>
                <w:rFonts w:ascii="Arial" w:eastAsia="Times New Roman" w:hAnsi="Arial" w:cs="Arial"/>
                <w:sz w:val="22"/>
                <w:szCs w:val="22"/>
              </w:rPr>
              <w:t>, at the developer’s expense</w:t>
            </w:r>
            <w:r w:rsidRPr="00214EF5">
              <w:rPr>
                <w:rFonts w:ascii="Arial" w:eastAsia="Times New Roman" w:hAnsi="Arial" w:cs="Arial"/>
                <w:sz w:val="22"/>
                <w:szCs w:val="22"/>
              </w:rPr>
              <w:t>.</w:t>
            </w:r>
          </w:p>
          <w:p w14:paraId="1E5BE2F1" w14:textId="77777777" w:rsidR="00EF04FD" w:rsidRDefault="00EF04FD" w:rsidP="00D601F5">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2:</w:t>
            </w:r>
            <w:r w:rsidRPr="00214EF5">
              <w:rPr>
                <w:rFonts w:ascii="Arial" w:eastAsia="Times New Roman" w:hAnsi="Arial" w:cs="Arial"/>
                <w:sz w:val="22"/>
                <w:szCs w:val="22"/>
              </w:rPr>
              <w:t xml:space="preserve"> Unitywater will not carry out the </w:t>
            </w:r>
            <w:r>
              <w:rPr>
                <w:rFonts w:ascii="Arial" w:eastAsia="Times New Roman" w:hAnsi="Arial" w:cs="Arial"/>
                <w:sz w:val="22"/>
                <w:szCs w:val="22"/>
              </w:rPr>
              <w:t xml:space="preserve">network </w:t>
            </w:r>
            <w:r w:rsidRPr="00214EF5">
              <w:rPr>
                <w:rFonts w:ascii="Arial" w:eastAsia="Times New Roman" w:hAnsi="Arial" w:cs="Arial"/>
                <w:sz w:val="22"/>
                <w:szCs w:val="22"/>
              </w:rPr>
              <w:t>connection</w:t>
            </w:r>
            <w:r>
              <w:rPr>
                <w:rFonts w:ascii="Arial" w:eastAsia="Times New Roman" w:hAnsi="Arial" w:cs="Arial"/>
                <w:sz w:val="22"/>
                <w:szCs w:val="22"/>
              </w:rPr>
              <w:t xml:space="preserve"> works</w:t>
            </w:r>
            <w:r w:rsidRPr="00214EF5">
              <w:rPr>
                <w:rFonts w:ascii="Arial" w:eastAsia="Times New Roman" w:hAnsi="Arial" w:cs="Arial"/>
                <w:sz w:val="22"/>
                <w:szCs w:val="22"/>
              </w:rPr>
              <w:t xml:space="preserve"> unless it is satisfied that all necessary approvals have been obtained</w:t>
            </w:r>
            <w:r>
              <w:rPr>
                <w:rFonts w:ascii="Arial" w:eastAsia="Times New Roman" w:hAnsi="Arial" w:cs="Arial"/>
                <w:sz w:val="22"/>
                <w:szCs w:val="22"/>
              </w:rPr>
              <w:t xml:space="preserve"> and relevant payments of infrastructure charges have been made.</w:t>
            </w:r>
          </w:p>
          <w:p w14:paraId="461DFDE9" w14:textId="77777777" w:rsidR="00EF04FD" w:rsidRPr="00214EF5" w:rsidRDefault="00EF04FD" w:rsidP="00D601F5">
            <w:pPr>
              <w:spacing w:before="60" w:after="60"/>
              <w:rPr>
                <w:rFonts w:ascii="Arial" w:eastAsia="Times New Roman" w:hAnsi="Arial" w:cs="Arial"/>
                <w:sz w:val="22"/>
                <w:szCs w:val="22"/>
              </w:rPr>
            </w:pPr>
            <w:r w:rsidRPr="006D7782">
              <w:rPr>
                <w:rFonts w:ascii="Arial" w:eastAsia="Times New Roman" w:hAnsi="Arial" w:cs="Arial"/>
                <w:b/>
                <w:sz w:val="22"/>
                <w:szCs w:val="22"/>
              </w:rPr>
              <w:t>Note 3:</w:t>
            </w:r>
            <w:r>
              <w:rPr>
                <w:rFonts w:ascii="Arial" w:eastAsia="Times New Roman" w:hAnsi="Arial" w:cs="Arial"/>
                <w:sz w:val="22"/>
                <w:szCs w:val="22"/>
              </w:rPr>
              <w:t xml:space="preserve"> </w:t>
            </w:r>
            <w:r w:rsidRPr="00214EF5">
              <w:rPr>
                <w:rFonts w:ascii="Arial" w:eastAsia="Times New Roman" w:hAnsi="Arial" w:cs="Arial"/>
                <w:sz w:val="22"/>
                <w:szCs w:val="22"/>
              </w:rPr>
              <w:t>Works on</w:t>
            </w:r>
            <w:r>
              <w:rPr>
                <w:rFonts w:ascii="Arial" w:eastAsia="Times New Roman" w:hAnsi="Arial" w:cs="Arial"/>
                <w:sz w:val="22"/>
                <w:szCs w:val="22"/>
              </w:rPr>
              <w:t>,</w:t>
            </w:r>
            <w:r w:rsidRPr="00214EF5">
              <w:rPr>
                <w:rFonts w:ascii="Arial" w:eastAsia="Times New Roman" w:hAnsi="Arial" w:cs="Arial"/>
                <w:sz w:val="22"/>
                <w:szCs w:val="22"/>
              </w:rPr>
              <w:t xml:space="preserve"> or in close proximity to</w:t>
            </w:r>
            <w:r>
              <w:rPr>
                <w:rFonts w:ascii="Arial" w:eastAsia="Times New Roman" w:hAnsi="Arial" w:cs="Arial"/>
                <w:sz w:val="22"/>
                <w:szCs w:val="22"/>
              </w:rPr>
              <w:t>,</w:t>
            </w:r>
            <w:r w:rsidRPr="00214EF5">
              <w:rPr>
                <w:rFonts w:ascii="Arial" w:eastAsia="Times New Roman" w:hAnsi="Arial" w:cs="Arial"/>
                <w:sz w:val="22"/>
                <w:szCs w:val="22"/>
              </w:rPr>
              <w:t xml:space="preserve"> existing Unitywater infrastructure require consultation with Unitywater Private Works prior to commencement of construction.  Private Works shall be contacted (allow a minimum of five working days for processing) prior to commencing work.  The requirement for a </w:t>
            </w:r>
            <w:r>
              <w:rPr>
                <w:rFonts w:ascii="Arial" w:eastAsia="Times New Roman" w:hAnsi="Arial" w:cs="Arial"/>
                <w:sz w:val="22"/>
                <w:szCs w:val="22"/>
              </w:rPr>
              <w:t xml:space="preserve">Planned </w:t>
            </w:r>
            <w:r w:rsidRPr="00214EF5">
              <w:rPr>
                <w:rFonts w:ascii="Arial" w:eastAsia="Times New Roman" w:hAnsi="Arial" w:cs="Arial"/>
                <w:sz w:val="22"/>
                <w:szCs w:val="22"/>
              </w:rPr>
              <w:t xml:space="preserve">Network Intervention </w:t>
            </w:r>
            <w:r>
              <w:rPr>
                <w:rFonts w:ascii="Arial" w:eastAsia="Times New Roman" w:hAnsi="Arial" w:cs="Arial"/>
                <w:sz w:val="22"/>
                <w:szCs w:val="22"/>
              </w:rPr>
              <w:t xml:space="preserve">(PNI) </w:t>
            </w:r>
            <w:r w:rsidRPr="00214EF5">
              <w:rPr>
                <w:rFonts w:ascii="Arial" w:eastAsia="Times New Roman" w:hAnsi="Arial" w:cs="Arial"/>
                <w:sz w:val="22"/>
                <w:szCs w:val="22"/>
              </w:rPr>
              <w:t>application will require additional processing time.</w:t>
            </w:r>
          </w:p>
          <w:p w14:paraId="07A29CA1" w14:textId="13D5D39C" w:rsidR="00EF04FD" w:rsidRDefault="00EF04FD" w:rsidP="00D601F5">
            <w:pPr>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12"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Cs/>
                <w:sz w:val="22"/>
                <w:szCs w:val="22"/>
              </w:rPr>
              <w:t>.</w:t>
            </w:r>
          </w:p>
          <w:p w14:paraId="045F7CD2"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Advice:</w:t>
            </w:r>
            <w:r>
              <w:rPr>
                <w:rFonts w:ascii="Arial" w:eastAsia="Times New Roman" w:hAnsi="Arial" w:cs="Arial"/>
                <w:sz w:val="22"/>
                <w:szCs w:val="22"/>
              </w:rPr>
              <w:t xml:space="preserve"> </w:t>
            </w:r>
            <w:r w:rsidRPr="00214EF5">
              <w:rPr>
                <w:rFonts w:ascii="Arial" w:eastAsia="Times New Roman" w:hAnsi="Arial" w:cs="Arial"/>
                <w:sz w:val="22"/>
                <w:szCs w:val="22"/>
              </w:rPr>
              <w:t xml:space="preserve">Connections to the existing Unitywater sewerage network may be carried out in accordance with section 5.7.1 of the </w:t>
            </w:r>
            <w:r w:rsidRPr="00214EF5">
              <w:rPr>
                <w:rFonts w:ascii="Arial" w:eastAsia="Times New Roman" w:hAnsi="Arial" w:cs="Arial"/>
                <w:i/>
                <w:sz w:val="22"/>
                <w:szCs w:val="22"/>
              </w:rPr>
              <w:t>Accreditation and Certification Manual</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43DD5" w14:textId="77777777" w:rsidR="00EF04FD" w:rsidRDefault="00EF04FD" w:rsidP="00D601F5">
            <w:pPr>
              <w:spacing w:before="60" w:after="60"/>
              <w:rPr>
                <w:rFonts w:ascii="Arial" w:eastAsia="Times New Roman" w:hAnsi="Arial" w:cs="Arial"/>
                <w:color w:val="0000FF"/>
                <w:sz w:val="22"/>
                <w:szCs w:val="22"/>
                <w:lang w:eastAsia="en-US"/>
              </w:rPr>
            </w:pPr>
            <w:r w:rsidRPr="00EF04FD">
              <w:rPr>
                <w:rFonts w:ascii="Arial" w:eastAsia="Times New Roman" w:hAnsi="Arial" w:cs="Arial"/>
                <w:i/>
                <w:color w:val="0000FF"/>
                <w:sz w:val="22"/>
                <w:szCs w:val="22"/>
                <w:highlight w:val="lightGray"/>
                <w:lang w:eastAsia="en-US"/>
              </w:rPr>
              <w:t>[Connection Application only:]</w:t>
            </w:r>
            <w:r>
              <w:rPr>
                <w:rFonts w:ascii="Arial" w:eastAsia="Times New Roman" w:hAnsi="Arial" w:cs="Arial"/>
                <w:color w:val="0000FF"/>
                <w:sz w:val="22"/>
                <w:szCs w:val="22"/>
                <w:lang w:eastAsia="en-US"/>
              </w:rPr>
              <w:t xml:space="preserve"> After payment of the applicable infrastructure charges and payment of Unitywater Private Works’ quotation for the live works.</w:t>
            </w:r>
          </w:p>
          <w:p w14:paraId="7B050165" w14:textId="77777777" w:rsidR="00EF04FD" w:rsidRPr="006D7782" w:rsidRDefault="00EF04FD" w:rsidP="00D601F5">
            <w:pPr>
              <w:spacing w:before="60" w:after="60"/>
              <w:rPr>
                <w:rFonts w:ascii="Arial" w:eastAsia="Times New Roman" w:hAnsi="Arial" w:cs="Arial"/>
                <w:b/>
                <w:color w:val="0000FF"/>
                <w:sz w:val="22"/>
                <w:szCs w:val="22"/>
                <w:u w:val="single"/>
                <w:lang w:eastAsia="en-US"/>
              </w:rPr>
            </w:pPr>
            <w:r w:rsidRPr="006D7782">
              <w:rPr>
                <w:rFonts w:ascii="Arial" w:eastAsia="Times New Roman" w:hAnsi="Arial" w:cs="Arial"/>
                <w:b/>
                <w:color w:val="0000FF"/>
                <w:sz w:val="22"/>
                <w:szCs w:val="22"/>
                <w:u w:val="single"/>
                <w:lang w:eastAsia="en-US"/>
              </w:rPr>
              <w:t>OR</w:t>
            </w:r>
          </w:p>
          <w:p w14:paraId="0A138AE9" w14:textId="77777777" w:rsidR="00EF04FD" w:rsidRPr="006D7782" w:rsidRDefault="00EF04FD" w:rsidP="00D601F5">
            <w:pPr>
              <w:spacing w:before="60" w:after="60"/>
              <w:rPr>
                <w:rFonts w:ascii="Arial" w:eastAsia="Times New Roman" w:hAnsi="Arial" w:cs="Arial"/>
                <w:i/>
                <w:color w:val="0000FF"/>
                <w:sz w:val="22"/>
                <w:szCs w:val="22"/>
                <w:lang w:eastAsia="en-US"/>
              </w:rPr>
            </w:pPr>
            <w:r w:rsidRPr="00EF04FD">
              <w:rPr>
                <w:rFonts w:ascii="Arial" w:eastAsia="Times New Roman" w:hAnsi="Arial" w:cs="Arial"/>
                <w:i/>
                <w:color w:val="0000FF"/>
                <w:sz w:val="22"/>
                <w:szCs w:val="22"/>
                <w:highlight w:val="lightGray"/>
                <w:lang w:eastAsia="en-US"/>
              </w:rPr>
              <w:t>[Network Works Application only:]</w:t>
            </w:r>
          </w:p>
          <w:p w14:paraId="2AC4D301" w14:textId="77777777" w:rsidR="00EF04FD" w:rsidRPr="00214EF5" w:rsidRDefault="00EF04FD" w:rsidP="00D601F5">
            <w:pPr>
              <w:spacing w:before="60" w:after="60"/>
              <w:rPr>
                <w:rFonts w:ascii="Arial" w:eastAsia="Times New Roman" w:hAnsi="Arial" w:cs="Arial"/>
                <w:color w:val="0000FF"/>
                <w:sz w:val="22"/>
                <w:szCs w:val="22"/>
                <w:lang w:eastAsia="en-US"/>
              </w:rPr>
            </w:pPr>
            <w:r>
              <w:rPr>
                <w:rFonts w:ascii="Arial" w:eastAsia="Times New Roman" w:hAnsi="Arial" w:cs="Arial"/>
                <w:color w:val="0000FF"/>
                <w:sz w:val="22"/>
                <w:szCs w:val="22"/>
                <w:lang w:eastAsia="en-US"/>
              </w:rPr>
              <w:t xml:space="preserve">After </w:t>
            </w:r>
            <w:r w:rsidRPr="006D7782">
              <w:rPr>
                <w:rFonts w:ascii="Arial" w:eastAsia="Times New Roman" w:hAnsi="Arial" w:cs="Arial"/>
                <w:color w:val="0000FF"/>
                <w:sz w:val="22"/>
                <w:szCs w:val="22"/>
                <w:lang w:eastAsia="en-US"/>
              </w:rPr>
              <w:t xml:space="preserve">the new water supply </w:t>
            </w:r>
            <w:r>
              <w:rPr>
                <w:rFonts w:ascii="Arial" w:eastAsia="Times New Roman" w:hAnsi="Arial" w:cs="Arial"/>
                <w:color w:val="0000FF"/>
                <w:sz w:val="22"/>
                <w:szCs w:val="22"/>
                <w:lang w:eastAsia="en-US"/>
              </w:rPr>
              <w:t xml:space="preserve">network </w:t>
            </w:r>
            <w:r w:rsidRPr="006D7782">
              <w:rPr>
                <w:rFonts w:ascii="Arial" w:eastAsia="Times New Roman" w:hAnsi="Arial" w:cs="Arial"/>
                <w:color w:val="0000FF"/>
                <w:sz w:val="22"/>
                <w:szCs w:val="22"/>
                <w:lang w:eastAsia="en-US"/>
              </w:rPr>
              <w:t>infrastructure has been accepted ‘On-Maintenance’</w:t>
            </w:r>
            <w:r>
              <w:rPr>
                <w:rFonts w:ascii="Arial" w:eastAsia="Times New Roman" w:hAnsi="Arial" w:cs="Arial"/>
                <w:color w:val="0000FF"/>
                <w:sz w:val="22"/>
                <w:szCs w:val="22"/>
                <w:lang w:eastAsia="en-US"/>
              </w:rPr>
              <w:t xml:space="preserve"> by Unitywater.</w:t>
            </w:r>
          </w:p>
        </w:tc>
      </w:tr>
      <w:bookmarkEnd w:id="8"/>
      <w:tr w:rsidR="00EF04FD" w:rsidRPr="00214EF5" w14:paraId="2B547234" w14:textId="77777777" w:rsidTr="00D601F5">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4AA"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9274D" w14:textId="77777777" w:rsidR="00EF04FD" w:rsidRPr="00214EF5" w:rsidRDefault="00EF04FD" w:rsidP="00FA642F">
            <w:pPr>
              <w:keepNext/>
              <w:keepLines/>
              <w:rPr>
                <w:rFonts w:ascii="Arial" w:eastAsia="Times New Roman" w:hAnsi="Arial" w:cs="Arial"/>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Approved maximum demand allocation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5A1FF"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7A8F1417" w14:textId="77777777" w:rsidTr="003B38AF">
        <w:trPr>
          <w:trHeight w:val="240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0211" w14:textId="77777777" w:rsidR="00EF04FD" w:rsidRPr="00513B09" w:rsidRDefault="00EF04FD" w:rsidP="00FA642F">
            <w:pPr>
              <w:keepNext/>
              <w:keepLines/>
              <w:jc w:val="center"/>
              <w:rPr>
                <w:rFonts w:ascii="Arial" w:eastAsia="Times New Roman" w:hAnsi="Arial" w:cs="Arial"/>
                <w:b/>
                <w:sz w:val="20"/>
                <w:highlight w:val="yellow"/>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22376" w14:textId="77777777" w:rsidR="00EF04FD" w:rsidRPr="00CA3840" w:rsidRDefault="00EF04FD" w:rsidP="00FA642F">
            <w:pPr>
              <w:keepNext/>
              <w:keepLines/>
              <w:autoSpaceDE w:val="0"/>
              <w:autoSpaceDN w:val="0"/>
              <w:adjustRightInd w:val="0"/>
              <w:spacing w:before="60" w:after="60"/>
              <w:rPr>
                <w:rFonts w:ascii="Arial" w:eastAsia="Times New Roman" w:hAnsi="Arial" w:cs="Arial"/>
                <w:sz w:val="22"/>
                <w:szCs w:val="22"/>
              </w:rPr>
            </w:pPr>
            <w:r w:rsidRPr="00CA3840">
              <w:rPr>
                <w:rFonts w:ascii="Arial" w:eastAsia="Times New Roman" w:hAnsi="Arial" w:cs="Arial"/>
                <w:sz w:val="22"/>
                <w:szCs w:val="22"/>
              </w:rPr>
              <w:t>Do not exceed the following maximum demand allocation for this development:</w:t>
            </w:r>
          </w:p>
          <w:tbl>
            <w:tblPr>
              <w:tblStyle w:val="TableGrid111"/>
              <w:tblW w:w="5834" w:type="dxa"/>
              <w:tblLayout w:type="fixed"/>
              <w:tblLook w:val="04A0" w:firstRow="1" w:lastRow="0" w:firstColumn="1" w:lastColumn="0" w:noHBand="0" w:noVBand="1"/>
            </w:tblPr>
            <w:tblGrid>
              <w:gridCol w:w="5834"/>
            </w:tblGrid>
            <w:tr w:rsidR="00EF04FD" w:rsidRPr="00CA3840" w14:paraId="74D5AAFB" w14:textId="77777777" w:rsidTr="00D601F5">
              <w:trPr>
                <w:trHeight w:val="705"/>
              </w:trPr>
              <w:tc>
                <w:tcPr>
                  <w:tcW w:w="5834" w:type="dxa"/>
                  <w:vAlign w:val="center"/>
                </w:tcPr>
                <w:p w14:paraId="6067452D" w14:textId="77777777" w:rsidR="00EF04FD" w:rsidRPr="00CA3840" w:rsidRDefault="00EF04FD" w:rsidP="00FA642F">
                  <w:pPr>
                    <w:keepNext/>
                    <w:keepLines/>
                    <w:numPr>
                      <w:ilvl w:val="0"/>
                      <w:numId w:val="6"/>
                    </w:numPr>
                    <w:tabs>
                      <w:tab w:val="num" w:pos="360"/>
                    </w:tabs>
                    <w:autoSpaceDE w:val="0"/>
                    <w:autoSpaceDN w:val="0"/>
                    <w:adjustRightInd w:val="0"/>
                    <w:spacing w:before="60" w:after="60"/>
                    <w:rPr>
                      <w:rFonts w:ascii="Arial" w:hAnsi="Arial" w:cs="Arial"/>
                    </w:rPr>
                  </w:pPr>
                  <w:r w:rsidRPr="00CA3840">
                    <w:rPr>
                      <w:rFonts w:ascii="Arial" w:hAnsi="Arial" w:cs="Arial"/>
                      <w:b/>
                    </w:rPr>
                    <w:t xml:space="preserve">Water Supply: </w:t>
                  </w:r>
                  <w:r w:rsidRPr="00EF04FD">
                    <w:rPr>
                      <w:rFonts w:ascii="Arial" w:eastAsia="Times New Roman" w:hAnsi="Arial" w:cs="Arial"/>
                      <w:highlight w:val="lightGray"/>
                    </w:rPr>
                    <w:fldChar w:fldCharType="begin">
                      <w:ffData>
                        <w:name w:val=""/>
                        <w:enabled/>
                        <w:calcOnExit w:val="0"/>
                        <w:textInput>
                          <w:default w:val="[XX.X]"/>
                        </w:textInput>
                      </w:ffData>
                    </w:fldChar>
                  </w:r>
                  <w:r w:rsidRPr="00EF04FD">
                    <w:rPr>
                      <w:rFonts w:ascii="Arial" w:eastAsia="Times New Roman" w:hAnsi="Arial" w:cs="Arial"/>
                      <w:szCs w:val="20"/>
                      <w:highlight w:val="lightGray"/>
                    </w:rPr>
                    <w:instrText xml:space="preserve"> FORMTEXT </w:instrText>
                  </w:r>
                  <w:r w:rsidRPr="00EF04FD">
                    <w:rPr>
                      <w:rFonts w:ascii="Arial" w:eastAsia="Times New Roman" w:hAnsi="Arial" w:cs="Arial"/>
                      <w:highlight w:val="lightGray"/>
                    </w:rPr>
                  </w:r>
                  <w:r w:rsidRPr="00EF04FD">
                    <w:rPr>
                      <w:rFonts w:ascii="Arial" w:eastAsia="Times New Roman" w:hAnsi="Arial" w:cs="Arial"/>
                      <w:highlight w:val="lightGray"/>
                    </w:rPr>
                    <w:fldChar w:fldCharType="separate"/>
                  </w:r>
                  <w:r w:rsidRPr="00EF04FD">
                    <w:rPr>
                      <w:rFonts w:ascii="Arial" w:eastAsia="Times New Roman" w:hAnsi="Arial" w:cs="Arial"/>
                      <w:noProof/>
                      <w:szCs w:val="20"/>
                      <w:highlight w:val="lightGray"/>
                    </w:rPr>
                    <w:t>[XX.X]</w:t>
                  </w:r>
                  <w:r w:rsidRPr="00EF04FD">
                    <w:rPr>
                      <w:rFonts w:ascii="Arial" w:eastAsia="Times New Roman" w:hAnsi="Arial" w:cs="Arial"/>
                      <w:highlight w:val="lightGray"/>
                    </w:rPr>
                    <w:fldChar w:fldCharType="end"/>
                  </w:r>
                  <w:r w:rsidRPr="00CA3840">
                    <w:rPr>
                      <w:rFonts w:ascii="Arial" w:hAnsi="Arial" w:cs="Arial"/>
                      <w:b/>
                    </w:rPr>
                    <w:t xml:space="preserve"> </w:t>
                  </w:r>
                  <w:r w:rsidRPr="00CA3840">
                    <w:rPr>
                      <w:rFonts w:ascii="Arial" w:hAnsi="Arial" w:cs="Arial"/>
                    </w:rPr>
                    <w:t xml:space="preserve">EPW (Equivalent Persons, Water) </w:t>
                  </w:r>
                </w:p>
              </w:tc>
            </w:tr>
            <w:tr w:rsidR="00EF04FD" w:rsidRPr="00CA3840" w14:paraId="50E8C116" w14:textId="77777777" w:rsidTr="00D601F5">
              <w:trPr>
                <w:trHeight w:val="688"/>
              </w:trPr>
              <w:tc>
                <w:tcPr>
                  <w:tcW w:w="5834" w:type="dxa"/>
                  <w:vAlign w:val="center"/>
                </w:tcPr>
                <w:p w14:paraId="440D6501" w14:textId="77777777" w:rsidR="00EF04FD" w:rsidRPr="00CA3840" w:rsidRDefault="00EF04FD" w:rsidP="00FA642F">
                  <w:pPr>
                    <w:keepNext/>
                    <w:keepLines/>
                    <w:numPr>
                      <w:ilvl w:val="0"/>
                      <w:numId w:val="6"/>
                    </w:numPr>
                    <w:tabs>
                      <w:tab w:val="num" w:pos="360"/>
                    </w:tabs>
                    <w:autoSpaceDE w:val="0"/>
                    <w:autoSpaceDN w:val="0"/>
                    <w:adjustRightInd w:val="0"/>
                    <w:spacing w:before="60" w:after="60"/>
                    <w:rPr>
                      <w:rFonts w:ascii="Arial" w:hAnsi="Arial" w:cs="Arial"/>
                    </w:rPr>
                  </w:pPr>
                  <w:r w:rsidRPr="00CA3840">
                    <w:rPr>
                      <w:rFonts w:ascii="Arial" w:hAnsi="Arial" w:cs="Arial"/>
                      <w:b/>
                    </w:rPr>
                    <w:t>Sewerage:</w:t>
                  </w:r>
                  <w:r w:rsidRPr="00CA3840">
                    <w:rPr>
                      <w:rFonts w:ascii="Arial" w:hAnsi="Arial" w:cs="Arial"/>
                    </w:rPr>
                    <w:t xml:space="preserve"> </w:t>
                  </w:r>
                  <w:r w:rsidRPr="00EF04FD">
                    <w:rPr>
                      <w:rFonts w:ascii="Arial" w:eastAsia="Times New Roman" w:hAnsi="Arial" w:cs="Arial"/>
                      <w:highlight w:val="lightGray"/>
                    </w:rPr>
                    <w:fldChar w:fldCharType="begin">
                      <w:ffData>
                        <w:name w:val=""/>
                        <w:enabled/>
                        <w:calcOnExit w:val="0"/>
                        <w:textInput>
                          <w:default w:val="[XX.X]"/>
                        </w:textInput>
                      </w:ffData>
                    </w:fldChar>
                  </w:r>
                  <w:r w:rsidRPr="00EF04FD">
                    <w:rPr>
                      <w:rFonts w:ascii="Arial" w:eastAsia="Times New Roman" w:hAnsi="Arial" w:cs="Arial"/>
                      <w:szCs w:val="20"/>
                      <w:highlight w:val="lightGray"/>
                    </w:rPr>
                    <w:instrText xml:space="preserve"> FORMTEXT </w:instrText>
                  </w:r>
                  <w:r w:rsidRPr="00EF04FD">
                    <w:rPr>
                      <w:rFonts w:ascii="Arial" w:eastAsia="Times New Roman" w:hAnsi="Arial" w:cs="Arial"/>
                      <w:highlight w:val="lightGray"/>
                    </w:rPr>
                  </w:r>
                  <w:r w:rsidRPr="00EF04FD">
                    <w:rPr>
                      <w:rFonts w:ascii="Arial" w:eastAsia="Times New Roman" w:hAnsi="Arial" w:cs="Arial"/>
                      <w:highlight w:val="lightGray"/>
                    </w:rPr>
                    <w:fldChar w:fldCharType="separate"/>
                  </w:r>
                  <w:r w:rsidRPr="00EF04FD">
                    <w:rPr>
                      <w:rFonts w:ascii="Arial" w:eastAsia="Times New Roman" w:hAnsi="Arial" w:cs="Arial"/>
                      <w:noProof/>
                      <w:szCs w:val="20"/>
                      <w:highlight w:val="lightGray"/>
                    </w:rPr>
                    <w:t>[XX.X]</w:t>
                  </w:r>
                  <w:r w:rsidRPr="00EF04FD">
                    <w:rPr>
                      <w:rFonts w:ascii="Arial" w:eastAsia="Times New Roman" w:hAnsi="Arial" w:cs="Arial"/>
                      <w:highlight w:val="lightGray"/>
                    </w:rPr>
                    <w:fldChar w:fldCharType="end"/>
                  </w:r>
                  <w:r w:rsidRPr="00CA3840">
                    <w:rPr>
                      <w:rFonts w:ascii="Arial" w:eastAsia="Times New Roman" w:hAnsi="Arial" w:cs="Arial"/>
                      <w:szCs w:val="20"/>
                    </w:rPr>
                    <w:t xml:space="preserve"> </w:t>
                  </w:r>
                  <w:r w:rsidRPr="00CA3840">
                    <w:rPr>
                      <w:rFonts w:ascii="Arial" w:hAnsi="Arial" w:cs="Arial"/>
                    </w:rPr>
                    <w:t>EPS (Equivalent Persons, Sewerage)</w:t>
                  </w:r>
                </w:p>
              </w:tc>
            </w:tr>
            <w:tr w:rsidR="00EF04FD" w:rsidRPr="00CA3840" w14:paraId="40F19A63" w14:textId="77777777" w:rsidTr="00D601F5">
              <w:trPr>
                <w:trHeight w:val="688"/>
              </w:trPr>
              <w:tc>
                <w:tcPr>
                  <w:tcW w:w="5834" w:type="dxa"/>
                  <w:vAlign w:val="center"/>
                </w:tcPr>
                <w:p w14:paraId="0C444E26" w14:textId="77777777" w:rsidR="00EF04FD" w:rsidRDefault="00EF04FD" w:rsidP="00FA642F">
                  <w:pPr>
                    <w:keepNext/>
                    <w:keepLines/>
                    <w:numPr>
                      <w:ilvl w:val="0"/>
                      <w:numId w:val="6"/>
                    </w:numPr>
                    <w:tabs>
                      <w:tab w:val="num" w:pos="360"/>
                    </w:tabs>
                    <w:autoSpaceDE w:val="0"/>
                    <w:autoSpaceDN w:val="0"/>
                    <w:adjustRightInd w:val="0"/>
                    <w:spacing w:before="60" w:after="60"/>
                    <w:rPr>
                      <w:rFonts w:ascii="Arial" w:hAnsi="Arial" w:cs="Arial"/>
                      <w:i/>
                      <w:color w:val="808080" w:themeColor="background1" w:themeShade="80"/>
                      <w:sz w:val="20"/>
                      <w:szCs w:val="20"/>
                      <w:u w:val="single"/>
                    </w:rPr>
                  </w:pPr>
                  <w:r w:rsidRPr="00CA3840">
                    <w:rPr>
                      <w:rFonts w:ascii="Arial" w:hAnsi="Arial" w:cs="Arial"/>
                      <w:i/>
                      <w:color w:val="808080" w:themeColor="background1" w:themeShade="80"/>
                      <w:sz w:val="20"/>
                      <w:szCs w:val="20"/>
                      <w:u w:val="single"/>
                    </w:rPr>
                    <w:t>Examples:</w:t>
                  </w:r>
                </w:p>
                <w:p w14:paraId="3376C386" w14:textId="77777777" w:rsidR="00EF04FD" w:rsidRDefault="00EF04FD" w:rsidP="00FA642F">
                  <w:pPr>
                    <w:keepNext/>
                    <w:keepLines/>
                    <w:numPr>
                      <w:ilvl w:val="0"/>
                      <w:numId w:val="6"/>
                    </w:numPr>
                    <w:autoSpaceDE w:val="0"/>
                    <w:autoSpaceDN w:val="0"/>
                    <w:adjustRightInd w:val="0"/>
                    <w:spacing w:before="120"/>
                    <w:rPr>
                      <w:rFonts w:ascii="Arial" w:hAnsi="Arial" w:cs="Arial"/>
                      <w:i/>
                      <w:color w:val="808080" w:themeColor="background1" w:themeShade="80"/>
                      <w:sz w:val="20"/>
                      <w:szCs w:val="20"/>
                    </w:rPr>
                  </w:pPr>
                  <w:r w:rsidRPr="008F6C81">
                    <w:rPr>
                      <w:rFonts w:ascii="Arial" w:hAnsi="Arial" w:cs="Arial"/>
                      <w:i/>
                      <w:color w:val="808080" w:themeColor="background1" w:themeShade="80"/>
                      <w:sz w:val="20"/>
                      <w:szCs w:val="20"/>
                    </w:rPr>
                    <w:t>8 Lots x 2.68EP/Lot (2016 ABS Census</w:t>
                  </w:r>
                  <w:r>
                    <w:rPr>
                      <w:rFonts w:ascii="Arial" w:hAnsi="Arial" w:cs="Arial"/>
                      <w:i/>
                      <w:color w:val="808080" w:themeColor="background1" w:themeShade="80"/>
                      <w:sz w:val="20"/>
                      <w:szCs w:val="20"/>
                    </w:rPr>
                    <w:t xml:space="preserve"> </w:t>
                  </w:r>
                  <w:r w:rsidRPr="008F6C81">
                    <w:rPr>
                      <w:rFonts w:ascii="Arial" w:hAnsi="Arial" w:cs="Arial"/>
                      <w:i/>
                      <w:color w:val="808080" w:themeColor="background1" w:themeShade="80"/>
                      <w:sz w:val="20"/>
                      <w:szCs w:val="20"/>
                    </w:rPr>
                    <w:t>SA2 Catchment Name: Bli Bli</w:t>
                  </w:r>
                  <w:r>
                    <w:rPr>
                      <w:rFonts w:ascii="Arial" w:hAnsi="Arial" w:cs="Arial"/>
                      <w:i/>
                      <w:color w:val="808080" w:themeColor="background1" w:themeShade="80"/>
                      <w:sz w:val="20"/>
                      <w:szCs w:val="20"/>
                    </w:rPr>
                    <w:t>; Detached Dwelling</w:t>
                  </w:r>
                  <w:r w:rsidRPr="008F6C81">
                    <w:rPr>
                      <w:rFonts w:ascii="Arial" w:hAnsi="Arial" w:cs="Arial"/>
                      <w:i/>
                      <w:color w:val="808080" w:themeColor="background1" w:themeShade="80"/>
                      <w:sz w:val="20"/>
                      <w:szCs w:val="20"/>
                    </w:rPr>
                    <w:t xml:space="preserve">) = 21.6EP </w:t>
                  </w:r>
                </w:p>
                <w:p w14:paraId="6E37BC9A" w14:textId="77777777" w:rsidR="00EF04FD" w:rsidRDefault="00EF04FD" w:rsidP="00FA642F">
                  <w:pPr>
                    <w:keepNext/>
                    <w:keepLines/>
                    <w:autoSpaceDE w:val="0"/>
                    <w:autoSpaceDN w:val="0"/>
                    <w:adjustRightInd w:val="0"/>
                    <w:rPr>
                      <w:rFonts w:ascii="Arial" w:hAnsi="Arial" w:cs="Arial"/>
                      <w:i/>
                      <w:color w:val="808080" w:themeColor="background1" w:themeShade="80"/>
                      <w:sz w:val="20"/>
                      <w:szCs w:val="20"/>
                    </w:rPr>
                  </w:pPr>
                  <w:r w:rsidRPr="008F6C81">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Netserv Plan Part A, Appendix B – Schedule of Works, </w:t>
                  </w:r>
                  <w:r w:rsidRPr="008F6C81">
                    <w:rPr>
                      <w:rFonts w:ascii="Arial" w:hAnsi="Arial" w:cs="Arial"/>
                      <w:i/>
                      <w:color w:val="808080" w:themeColor="background1" w:themeShade="80"/>
                      <w:sz w:val="20"/>
                      <w:szCs w:val="20"/>
                    </w:rPr>
                    <w:t>Table 1 - Conversion Factors for Detached and Attached Dwellings]</w:t>
                  </w:r>
                </w:p>
                <w:p w14:paraId="6B4B4060" w14:textId="77777777" w:rsidR="00EF04FD" w:rsidRPr="00CA3840" w:rsidRDefault="00EF04FD" w:rsidP="00FA642F">
                  <w:pPr>
                    <w:keepNext/>
                    <w:keepLines/>
                    <w:numPr>
                      <w:ilvl w:val="0"/>
                      <w:numId w:val="6"/>
                    </w:numPr>
                    <w:autoSpaceDE w:val="0"/>
                    <w:autoSpaceDN w:val="0"/>
                    <w:adjustRightInd w:val="0"/>
                    <w:spacing w:before="120" w:after="120"/>
                    <w:rPr>
                      <w:rFonts w:ascii="Arial" w:hAnsi="Arial" w:cs="Arial"/>
                      <w:i/>
                      <w:color w:val="808080" w:themeColor="background1" w:themeShade="80"/>
                      <w:sz w:val="20"/>
                      <w:szCs w:val="20"/>
                    </w:rPr>
                  </w:pPr>
                  <w:r w:rsidRPr="00CA3840">
                    <w:rPr>
                      <w:rFonts w:ascii="Arial" w:hAnsi="Arial" w:cs="Arial"/>
                      <w:i/>
                      <w:color w:val="808080" w:themeColor="background1" w:themeShade="80"/>
                      <w:sz w:val="20"/>
                      <w:szCs w:val="20"/>
                    </w:rPr>
                    <w:t>620m</w:t>
                  </w:r>
                  <w:r w:rsidRPr="008F6C81">
                    <w:rPr>
                      <w:rFonts w:ascii="Arial" w:hAnsi="Arial" w:cs="Arial"/>
                      <w:i/>
                      <w:color w:val="808080" w:themeColor="background1" w:themeShade="80"/>
                      <w:sz w:val="20"/>
                      <w:szCs w:val="20"/>
                    </w:rPr>
                    <w:t>2</w:t>
                  </w:r>
                  <w:r w:rsidRPr="00CA3840">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GFA </w:t>
                  </w:r>
                  <w:r w:rsidRPr="00CA3840">
                    <w:rPr>
                      <w:rFonts w:ascii="Arial" w:hAnsi="Arial" w:cs="Arial"/>
                      <w:i/>
                      <w:color w:val="808080" w:themeColor="background1" w:themeShade="80"/>
                      <w:sz w:val="20"/>
                      <w:szCs w:val="20"/>
                    </w:rPr>
                    <w:t>x 0.8EP/100m</w:t>
                  </w:r>
                  <w:r w:rsidRPr="008F6C81">
                    <w:rPr>
                      <w:rFonts w:ascii="Arial" w:hAnsi="Arial" w:cs="Arial"/>
                      <w:i/>
                      <w:color w:val="808080" w:themeColor="background1" w:themeShade="80"/>
                      <w:sz w:val="20"/>
                      <w:szCs w:val="20"/>
                    </w:rPr>
                    <w:t>2</w:t>
                  </w:r>
                  <w:r w:rsidRPr="00CA3840">
                    <w:rPr>
                      <w:rFonts w:ascii="Arial" w:hAnsi="Arial" w:cs="Arial"/>
                      <w:i/>
                      <w:color w:val="808080" w:themeColor="background1" w:themeShade="80"/>
                      <w:sz w:val="20"/>
                      <w:szCs w:val="20"/>
                    </w:rPr>
                    <w:t xml:space="preserve"> GFA (</w:t>
                  </w:r>
                  <w:r>
                    <w:rPr>
                      <w:rFonts w:ascii="Arial" w:hAnsi="Arial" w:cs="Arial"/>
                      <w:i/>
                      <w:color w:val="808080" w:themeColor="background1" w:themeShade="80"/>
                      <w:sz w:val="20"/>
                      <w:szCs w:val="20"/>
                    </w:rPr>
                    <w:t xml:space="preserve">Land Use: </w:t>
                  </w:r>
                  <w:r w:rsidRPr="00CA3840">
                    <w:rPr>
                      <w:rFonts w:ascii="Arial" w:hAnsi="Arial" w:cs="Arial"/>
                      <w:i/>
                      <w:color w:val="808080" w:themeColor="background1" w:themeShade="80"/>
                      <w:sz w:val="20"/>
                      <w:szCs w:val="20"/>
                    </w:rPr>
                    <w:t>Office) = 4.96EP</w:t>
                  </w:r>
                  <w:r>
                    <w:rPr>
                      <w:rFonts w:ascii="Arial" w:hAnsi="Arial" w:cs="Arial"/>
                      <w:i/>
                      <w:color w:val="808080" w:themeColor="background1" w:themeShade="80"/>
                      <w:sz w:val="20"/>
                      <w:szCs w:val="20"/>
                    </w:rPr>
                    <w:t xml:space="preserve"> [Netserv Plan Part A, Appendix B – Schedule of Works, </w:t>
                  </w:r>
                  <w:r w:rsidRPr="008F6C81">
                    <w:rPr>
                      <w:rFonts w:ascii="Arial" w:hAnsi="Arial" w:cs="Arial"/>
                      <w:i/>
                      <w:color w:val="808080" w:themeColor="background1" w:themeShade="80"/>
                      <w:sz w:val="20"/>
                      <w:szCs w:val="20"/>
                    </w:rPr>
                    <w:t>Table 2 - EP Conversion Factors for Non-Residential Land Use GFA</w:t>
                  </w:r>
                  <w:r>
                    <w:rPr>
                      <w:rFonts w:ascii="Arial" w:hAnsi="Arial" w:cs="Arial"/>
                      <w:i/>
                      <w:color w:val="808080" w:themeColor="background1" w:themeShade="80"/>
                      <w:sz w:val="20"/>
                      <w:szCs w:val="20"/>
                    </w:rPr>
                    <w:t>]</w:t>
                  </w:r>
                </w:p>
              </w:tc>
            </w:tr>
          </w:tbl>
          <w:p w14:paraId="0FBC9704" w14:textId="77777777" w:rsidR="00EF04FD" w:rsidRPr="00CA3840" w:rsidRDefault="00EF04FD" w:rsidP="00FA642F">
            <w:pPr>
              <w:keepNext/>
              <w:keepLines/>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Where </w:t>
            </w:r>
            <w:r w:rsidRPr="00CA3840">
              <w:rPr>
                <w:rFonts w:ascii="Arial" w:eastAsiaTheme="minorHAnsi" w:hAnsi="Arial" w:cs="Arial"/>
                <w:sz w:val="22"/>
                <w:szCs w:val="22"/>
                <w:lang w:val="en" w:eastAsia="en-US"/>
              </w:rPr>
              <w:t>the demand is determined in accordance with:</w:t>
            </w:r>
          </w:p>
          <w:p w14:paraId="50FA4021"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i/>
                <w:sz w:val="22"/>
                <w:szCs w:val="22"/>
              </w:rPr>
              <w:t xml:space="preserve">Netserv Plan Part A </w:t>
            </w:r>
            <w:hyperlink r:id="rId13" w:history="1">
              <w:r w:rsidRPr="00CA3840">
                <w:rPr>
                  <w:rStyle w:val="Hyperlink"/>
                  <w:rFonts w:ascii="Arial" w:eastAsia="Times New Roman" w:hAnsi="Arial" w:cs="Arial"/>
                  <w:i/>
                  <w:sz w:val="22"/>
                  <w:szCs w:val="22"/>
                </w:rPr>
                <w:t>Appendix A Connections Policy</w:t>
              </w:r>
            </w:hyperlink>
            <w:r>
              <w:rPr>
                <w:rFonts w:ascii="Arial" w:eastAsia="Times New Roman" w:hAnsi="Arial" w:cs="Arial"/>
                <w:sz w:val="22"/>
                <w:szCs w:val="22"/>
              </w:rPr>
              <w:t>;</w:t>
            </w:r>
            <w:r w:rsidRPr="00CA3840">
              <w:rPr>
                <w:rFonts w:ascii="Arial" w:eastAsia="Times New Roman" w:hAnsi="Arial" w:cs="Arial"/>
                <w:sz w:val="22"/>
                <w:szCs w:val="22"/>
              </w:rPr>
              <w:t xml:space="preserve"> </w:t>
            </w:r>
          </w:p>
          <w:p w14:paraId="2B7B1D5D"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i/>
                <w:sz w:val="22"/>
                <w:szCs w:val="22"/>
              </w:rPr>
              <w:t xml:space="preserve">Netserv Plan Part A </w:t>
            </w:r>
            <w:hyperlink r:id="rId14" w:history="1">
              <w:r w:rsidRPr="00CA3840">
                <w:rPr>
                  <w:rStyle w:val="Hyperlink"/>
                  <w:rFonts w:ascii="Arial" w:eastAsia="Times New Roman" w:hAnsi="Arial" w:cs="Arial"/>
                  <w:i/>
                  <w:sz w:val="22"/>
                  <w:szCs w:val="22"/>
                </w:rPr>
                <w:t>Appendix B – Schedule of Works</w:t>
              </w:r>
            </w:hyperlink>
            <w:r>
              <w:rPr>
                <w:rFonts w:ascii="Arial" w:eastAsia="Times New Roman" w:hAnsi="Arial" w:cs="Arial"/>
                <w:sz w:val="22"/>
                <w:szCs w:val="22"/>
              </w:rPr>
              <w:t>;</w:t>
            </w:r>
          </w:p>
          <w:p w14:paraId="2D22376D"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the </w:t>
            </w:r>
            <w:r w:rsidRPr="00CA3840">
              <w:rPr>
                <w:rFonts w:ascii="Arial" w:eastAsia="Times New Roman" w:hAnsi="Arial" w:cs="Arial"/>
                <w:i/>
                <w:sz w:val="22"/>
                <w:szCs w:val="22"/>
              </w:rPr>
              <w:t>South East Queensland Water Supply and Sewerage Design and Construction Code</w:t>
            </w:r>
            <w:r>
              <w:rPr>
                <w:rFonts w:ascii="Arial" w:eastAsia="Times New Roman" w:hAnsi="Arial" w:cs="Arial"/>
                <w:i/>
                <w:sz w:val="22"/>
                <w:szCs w:val="22"/>
              </w:rPr>
              <w:t>;</w:t>
            </w:r>
            <w:r w:rsidRPr="00CA3840">
              <w:rPr>
                <w:rFonts w:ascii="Arial" w:eastAsia="Times New Roman" w:hAnsi="Arial" w:cs="Arial"/>
                <w:sz w:val="22"/>
                <w:szCs w:val="22"/>
              </w:rPr>
              <w:t xml:space="preserve"> and </w:t>
            </w:r>
          </w:p>
          <w:p w14:paraId="14B524BF" w14:textId="77777777" w:rsidR="00EF04FD" w:rsidRPr="00CA3840" w:rsidRDefault="00EF04FD" w:rsidP="00FA642F">
            <w:pPr>
              <w:pStyle w:val="ListParagraph"/>
              <w:keepNext/>
              <w:keepLines/>
              <w:numPr>
                <w:ilvl w:val="0"/>
                <w:numId w:val="25"/>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the Network Demand Assessment as listed in the </w:t>
            </w:r>
            <w:r w:rsidRPr="00CA3840">
              <w:rPr>
                <w:rFonts w:ascii="Arial" w:eastAsia="Times New Roman" w:hAnsi="Arial" w:cs="Arial"/>
                <w:b/>
                <w:sz w:val="22"/>
                <w:szCs w:val="22"/>
              </w:rPr>
              <w:t>Table of Approved Documents and Drawings</w:t>
            </w:r>
            <w:r w:rsidRPr="00CA3840">
              <w:rPr>
                <w:rFonts w:ascii="Arial" w:eastAsia="Times New Roman" w:hAnsi="Arial" w:cs="Arial"/>
                <w:sz w:val="22"/>
                <w:szCs w:val="22"/>
              </w:rPr>
              <w:t>.</w:t>
            </w:r>
          </w:p>
          <w:p w14:paraId="044F6631" w14:textId="47A79392" w:rsidR="00EF04FD" w:rsidRDefault="00EF04FD" w:rsidP="00FA642F">
            <w:pPr>
              <w:keepNext/>
              <w:keepLines/>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15"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Cs/>
                <w:sz w:val="22"/>
                <w:szCs w:val="22"/>
              </w:rPr>
              <w:t>.</w:t>
            </w:r>
          </w:p>
          <w:p w14:paraId="75101F1E" w14:textId="77777777" w:rsidR="00EF04FD" w:rsidRPr="00CA3840" w:rsidRDefault="00EF04FD" w:rsidP="00FA642F">
            <w:pPr>
              <w:keepNext/>
              <w:keepLines/>
              <w:autoSpaceDE w:val="0"/>
              <w:autoSpaceDN w:val="0"/>
              <w:adjustRightInd w:val="0"/>
              <w:spacing w:before="60" w:after="60"/>
              <w:rPr>
                <w:rFonts w:ascii="Arial" w:eastAsia="Times New Roman" w:hAnsi="Arial" w:cs="Arial"/>
                <w:sz w:val="22"/>
                <w:szCs w:val="22"/>
                <w:u w:val="single"/>
              </w:rPr>
            </w:pPr>
            <w:r w:rsidRPr="00CA3840">
              <w:rPr>
                <w:rFonts w:ascii="Arial" w:eastAsia="Times New Roman" w:hAnsi="Arial" w:cs="Arial"/>
                <w:b/>
                <w:sz w:val="22"/>
                <w:szCs w:val="22"/>
              </w:rPr>
              <w:t>Advice:</w:t>
            </w:r>
            <w:r w:rsidRPr="00CA3840">
              <w:rPr>
                <w:rFonts w:ascii="Arial" w:eastAsia="Times New Roman" w:hAnsi="Arial" w:cs="Arial"/>
                <w:sz w:val="22"/>
                <w:szCs w:val="22"/>
              </w:rPr>
              <w:t xml:space="preserve"> If the use is intended to change and result in a higher demand for the connection, the property owner must submit an amendment request or make a separate connection application to Unitywater and obtain approval for any increased demand to Unitywater’s water supply and sewerage networks.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C062" w14:textId="77777777" w:rsidR="00EF04FD" w:rsidRPr="00214EF5" w:rsidRDefault="00EF04FD" w:rsidP="00FA642F">
            <w:pPr>
              <w:keepNext/>
              <w:keepLines/>
              <w:spacing w:before="60" w:after="60"/>
              <w:rPr>
                <w:rFonts w:ascii="Arial" w:eastAsia="Times New Roman" w:hAnsi="Arial" w:cs="Arial"/>
                <w:color w:val="0000FF"/>
                <w:sz w:val="22"/>
                <w:szCs w:val="22"/>
                <w:highlight w:val="yellow"/>
                <w:lang w:eastAsia="en-US"/>
              </w:rPr>
            </w:pPr>
            <w:r w:rsidRPr="00214EF5">
              <w:rPr>
                <w:rFonts w:ascii="Arial" w:eastAsia="Times New Roman" w:hAnsi="Arial" w:cs="Arial"/>
                <w:color w:val="0000FF"/>
                <w:sz w:val="22"/>
                <w:szCs w:val="22"/>
                <w:lang w:eastAsia="en-US"/>
              </w:rPr>
              <w:t>To be maintained at all times.</w:t>
            </w:r>
          </w:p>
        </w:tc>
      </w:tr>
      <w:tr w:rsidR="00EF04FD" w:rsidRPr="00214EF5" w14:paraId="41B19002"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2A1CD"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07</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62199" w14:textId="77777777" w:rsidR="00EF04FD" w:rsidRPr="00214EF5" w:rsidRDefault="00EF04FD" w:rsidP="00614161">
            <w:pPr>
              <w:numPr>
                <w:ilvl w:val="0"/>
                <w:numId w:val="7"/>
              </w:numPr>
              <w:ind w:left="0"/>
              <w:rPr>
                <w:rFonts w:ascii="Arial" w:eastAsia="Times New Roman" w:hAnsi="Arial" w:cs="Arial"/>
                <w:i/>
                <w:sz w:val="22"/>
                <w:szCs w:val="22"/>
              </w:rPr>
            </w:pPr>
            <w:r w:rsidRPr="00214EF5">
              <w:rPr>
                <w:rFonts w:ascii="Arial" w:eastAsia="Times New Roman" w:hAnsi="Arial" w:cs="Arial"/>
                <w:i/>
                <w:sz w:val="22"/>
                <w:szCs w:val="22"/>
              </w:rPr>
              <w:t>Cost for existing infrastructure alterations or relocations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3A22E"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5332ACE5"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E79A3"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D450B"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Carry out any change to Unitywater’s existing infrastructure authorised by this approval at no cost to Unitywater.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0EA73D"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w:t>
            </w:r>
            <w:r>
              <w:rPr>
                <w:rFonts w:ascii="Arial" w:eastAsia="Times New Roman" w:hAnsi="Arial" w:cs="Arial"/>
                <w:color w:val="0000FF"/>
                <w:sz w:val="22"/>
                <w:szCs w:val="22"/>
                <w:lang w:eastAsia="en-US"/>
              </w:rPr>
              <w:t xml:space="preserve"> </w:t>
            </w:r>
            <w:r w:rsidRPr="00214EF5">
              <w:rPr>
                <w:rFonts w:ascii="Arial" w:eastAsia="Times New Roman" w:hAnsi="Arial" w:cs="Arial"/>
                <w:color w:val="0000FF"/>
                <w:sz w:val="22"/>
                <w:szCs w:val="22"/>
                <w:lang w:eastAsia="en-US"/>
              </w:rPr>
              <w:t>until works are accepted ‘Off-Maintenance’.</w:t>
            </w:r>
          </w:p>
        </w:tc>
      </w:tr>
      <w:tr w:rsidR="00EF04FD" w:rsidRPr="00214EF5" w14:paraId="675B06E2"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FAFF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08</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DC031"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Easements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2D326"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41E7C189" w14:textId="77777777" w:rsidTr="00FA642F">
        <w:trPr>
          <w:trHeight w:val="70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4012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C9CBE"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easements over water supply mains, sewerage gravity mains and rising mains:</w:t>
            </w:r>
          </w:p>
          <w:p w14:paraId="1025F6A0" w14:textId="77777777" w:rsidR="00EF04FD" w:rsidRPr="00214EF5" w:rsidRDefault="00EF04FD" w:rsidP="00614161">
            <w:pPr>
              <w:numPr>
                <w:ilvl w:val="0"/>
                <w:numId w:val="21"/>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in accordance with the South East Queensland Water Supply and Sewerage Design and Construction Code; and</w:t>
            </w:r>
          </w:p>
          <w:p w14:paraId="1B73042F" w14:textId="77777777" w:rsidR="00EF04FD" w:rsidRDefault="00EF04FD" w:rsidP="00614161">
            <w:pPr>
              <w:numPr>
                <w:ilvl w:val="0"/>
                <w:numId w:val="21"/>
              </w:numPr>
              <w:spacing w:before="60" w:after="60"/>
              <w:contextualSpacing/>
              <w:rPr>
                <w:rFonts w:ascii="Arial" w:eastAsia="Times New Roman" w:hAnsi="Arial" w:cs="Arial"/>
                <w:sz w:val="22"/>
                <w:szCs w:val="22"/>
              </w:rPr>
            </w:pPr>
            <w:r w:rsidRPr="00CC19E7">
              <w:rPr>
                <w:rFonts w:ascii="Arial" w:eastAsia="Times New Roman" w:hAnsi="Arial" w:cs="Arial"/>
                <w:sz w:val="22"/>
                <w:szCs w:val="22"/>
              </w:rPr>
              <w:t>with Unitywater’s most current registered dealing held by the State Department of Natural Resources, Mines and Energy without alteration or amendment.</w:t>
            </w:r>
          </w:p>
          <w:p w14:paraId="2674516C" w14:textId="44F43B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16"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64679C"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EF04FD" w:rsidRPr="00214EF5" w14:paraId="0AE7A787" w14:textId="77777777" w:rsidTr="00D601F5">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873E4"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EAD6"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(residential)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7FB11"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4FCE0CF6" w14:textId="77777777" w:rsidTr="00D601F5">
        <w:trPr>
          <w:trHeight w:val="88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28C5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69E6BC1" w14:textId="77777777" w:rsidR="00EF04FD" w:rsidRPr="00214EF5" w:rsidRDefault="00EF04FD" w:rsidP="00614161">
            <w:pPr>
              <w:numPr>
                <w:ilvl w:val="0"/>
                <w:numId w:val="2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a metered water service line to each lot and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06987AB2" w14:textId="77777777" w:rsidR="00EF04FD" w:rsidRPr="00214EF5" w:rsidRDefault="00EF04FD" w:rsidP="00614161">
            <w:pPr>
              <w:numPr>
                <w:ilvl w:val="0"/>
                <w:numId w:val="2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t xml:space="preserve"> </w:t>
            </w:r>
            <w:r w:rsidRPr="00CC19E7">
              <w:rPr>
                <w:rFonts w:ascii="Arial" w:eastAsia="Times New Roman" w:hAnsi="Arial" w:cs="Arial"/>
                <w:b/>
                <w:sz w:val="22"/>
                <w:szCs w:val="22"/>
              </w:rPr>
              <w:t>item a) above</w:t>
            </w:r>
            <w:r w:rsidRPr="00214EF5">
              <w:rPr>
                <w:rFonts w:ascii="Arial" w:eastAsia="Times New Roman" w:hAnsi="Arial" w:cs="Arial"/>
                <w:sz w:val="22"/>
                <w:szCs w:val="22"/>
              </w:rPr>
              <w:t>.</w:t>
            </w:r>
          </w:p>
          <w:p w14:paraId="22A7BF41" w14:textId="77777777" w:rsidR="00EF04FD" w:rsidRPr="00214EF5" w:rsidRDefault="00EF04FD" w:rsidP="00614161">
            <w:pPr>
              <w:numPr>
                <w:ilvl w:val="0"/>
                <w:numId w:val="22"/>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1860EA1F" w14:textId="42A629A0" w:rsidR="00EF04FD" w:rsidRPr="00214EF5" w:rsidRDefault="00EF04FD" w:rsidP="00D601F5">
            <w:pPr>
              <w:spacing w:before="60" w:after="60"/>
              <w:rPr>
                <w:rFonts w:ascii="Arial" w:eastAsia="Times New Roman" w:hAnsi="Arial" w:cs="Arial"/>
                <w:iCs/>
                <w:sz w:val="22"/>
                <w:szCs w:val="22"/>
              </w:rPr>
            </w:pPr>
            <w:r w:rsidRPr="00214EF5">
              <w:rPr>
                <w:rFonts w:ascii="Arial" w:eastAsia="Times New Roman" w:hAnsi="Arial" w:cs="Arial"/>
                <w:sz w:val="22"/>
                <w:szCs w:val="22"/>
              </w:rPr>
              <w:t xml:space="preserve">This condition is imposed under section 99BRDJ of the </w:t>
            </w:r>
            <w:hyperlink r:id="rId17"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026201" w14:textId="77777777" w:rsidR="00EF04FD" w:rsidRPr="00214EF5" w:rsidRDefault="00EF04FD" w:rsidP="00614161">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4B76A9C9" w14:textId="77777777" w:rsidR="00EF04FD" w:rsidRPr="00214EF5" w:rsidRDefault="00EF04FD" w:rsidP="00614161">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225C73AA" w14:textId="77777777" w:rsidR="00EF04FD" w:rsidRPr="00214EF5" w:rsidRDefault="00EF04FD" w:rsidP="00614161">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EF04FD" w:rsidRPr="00214EF5" w14:paraId="75927773" w14:textId="77777777" w:rsidTr="00D601F5">
        <w:trPr>
          <w:trHeight w:val="43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408C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1BE8"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(non-residential)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543B0"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6B2B5CB9" w14:textId="77777777" w:rsidTr="000C5CC5">
        <w:trPr>
          <w:trHeight w:val="320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5FAE" w14:textId="77777777" w:rsidR="00EF04FD" w:rsidRPr="00513B09" w:rsidDel="00B258E8"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C5514" w14:textId="77777777" w:rsidR="00EF04FD" w:rsidRPr="00214EF5" w:rsidRDefault="00EF04FD" w:rsidP="00614161">
            <w:pPr>
              <w:numPr>
                <w:ilvl w:val="0"/>
                <w:numId w:val="12"/>
              </w:numPr>
              <w:spacing w:before="60" w:after="60"/>
              <w:ind w:left="357" w:hanging="357"/>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7068A2F3" w14:textId="77777777" w:rsidR="00EF04FD" w:rsidRPr="00214EF5" w:rsidRDefault="00EF04FD" w:rsidP="00614161">
            <w:pPr>
              <w:numPr>
                <w:ilvl w:val="0"/>
                <w:numId w:val="1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t xml:space="preserve"> </w:t>
            </w:r>
            <w:r w:rsidRPr="00CC19E7">
              <w:rPr>
                <w:rFonts w:ascii="Arial" w:eastAsia="Times New Roman" w:hAnsi="Arial" w:cs="Arial"/>
                <w:b/>
                <w:sz w:val="22"/>
                <w:szCs w:val="22"/>
              </w:rPr>
              <w:t>item a) above</w:t>
            </w:r>
            <w:r w:rsidRPr="00214EF5">
              <w:rPr>
                <w:rFonts w:ascii="Arial" w:eastAsia="Times New Roman" w:hAnsi="Arial" w:cs="Arial"/>
                <w:sz w:val="22"/>
                <w:szCs w:val="22"/>
              </w:rPr>
              <w:t>.</w:t>
            </w:r>
          </w:p>
          <w:p w14:paraId="79403770" w14:textId="77777777" w:rsidR="00EF04FD" w:rsidRPr="00214EF5" w:rsidRDefault="00EF04FD" w:rsidP="00614161">
            <w:pPr>
              <w:numPr>
                <w:ilvl w:val="0"/>
                <w:numId w:val="12"/>
              </w:numPr>
              <w:spacing w:before="60" w:after="60"/>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2F9BCAEF" w14:textId="41193C59" w:rsidR="00EF04FD" w:rsidRPr="00214EF5" w:rsidRDefault="00EF04FD" w:rsidP="00D601F5">
            <w:pPr>
              <w:spacing w:before="60" w:after="60"/>
              <w:rPr>
                <w:rFonts w:ascii="Arial" w:eastAsia="Times New Roman" w:hAnsi="Arial" w:cs="Arial"/>
                <w:i/>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18"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076C" w14:textId="77777777" w:rsidR="00EF04FD" w:rsidRPr="00214EF5" w:rsidRDefault="00EF04FD" w:rsidP="00614161">
            <w:pPr>
              <w:numPr>
                <w:ilvl w:val="0"/>
                <w:numId w:val="13"/>
              </w:numPr>
              <w:spacing w:before="60" w:after="60"/>
              <w:ind w:left="352"/>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4FBA707B" w14:textId="77777777" w:rsidR="00EF04FD" w:rsidRPr="00214EF5" w:rsidRDefault="00EF04FD" w:rsidP="00614161">
            <w:pPr>
              <w:numPr>
                <w:ilvl w:val="0"/>
                <w:numId w:val="13"/>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3E7A0C01" w14:textId="77777777" w:rsidR="00EF04FD" w:rsidRPr="00214EF5" w:rsidRDefault="00EF04FD" w:rsidP="00614161">
            <w:pPr>
              <w:numPr>
                <w:ilvl w:val="0"/>
                <w:numId w:val="13"/>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EF04FD" w:rsidRPr="00214EF5" w14:paraId="2E02AE7F" w14:textId="77777777" w:rsidTr="00D601F5">
        <w:trPr>
          <w:trHeight w:val="34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127A7"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22</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B3B0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3B9FB"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269D7DB1"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0F96"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BB1FB"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water service connection points as follows:</w:t>
            </w:r>
          </w:p>
          <w:p w14:paraId="50679E68" w14:textId="77777777" w:rsidR="00EF04FD" w:rsidRPr="00214EF5" w:rsidRDefault="00EF04FD" w:rsidP="00614161">
            <w:pPr>
              <w:numPr>
                <w:ilvl w:val="0"/>
                <w:numId w:val="11"/>
              </w:numPr>
              <w:spacing w:before="60" w:after="60"/>
              <w:ind w:left="322"/>
              <w:rPr>
                <w:rFonts w:ascii="Arial" w:eastAsia="Times New Roman" w:hAnsi="Arial" w:cs="Arial"/>
                <w:sz w:val="22"/>
                <w:szCs w:val="22"/>
              </w:rPr>
            </w:pPr>
            <w:r w:rsidRPr="00214EF5">
              <w:rPr>
                <w:rFonts w:ascii="Arial" w:eastAsia="Times New Roman" w:hAnsi="Arial" w:cs="Arial"/>
                <w:sz w:val="22"/>
                <w:szCs w:val="22"/>
              </w:rPr>
              <w:t>For each proposed lot fronting the existing Unitywater water supply asset, which is required to be serviced from that existing water supply asset, submit an approved plan to Unitywater’s Private Works section and obtain a quote for Unitywater to install individual metered water service(s).</w:t>
            </w:r>
          </w:p>
          <w:p w14:paraId="3234ECC6" w14:textId="77777777" w:rsidR="00EF04FD" w:rsidRPr="00214EF5" w:rsidRDefault="00EF04FD" w:rsidP="00614161">
            <w:pPr>
              <w:numPr>
                <w:ilvl w:val="0"/>
                <w:numId w:val="11"/>
              </w:numPr>
              <w:autoSpaceDE w:val="0"/>
              <w:autoSpaceDN w:val="0"/>
              <w:adjustRightInd w:val="0"/>
              <w:spacing w:before="60" w:after="60"/>
              <w:ind w:left="322"/>
              <w:rPr>
                <w:rFonts w:ascii="Arial" w:eastAsia="Times New Roman" w:hAnsi="Arial" w:cs="Arial"/>
                <w:sz w:val="22"/>
                <w:szCs w:val="22"/>
              </w:rPr>
            </w:pPr>
            <w:r w:rsidRPr="00214EF5">
              <w:rPr>
                <w:rFonts w:ascii="Arial" w:eastAsia="Times New Roman" w:hAnsi="Arial" w:cs="Arial"/>
                <w:sz w:val="22"/>
                <w:szCs w:val="22"/>
              </w:rPr>
              <w:t>Pay Unitywater, as specified in Unitywater’s Private Works quotation, to carry out the installation of individual metered water service(s).</w:t>
            </w:r>
          </w:p>
          <w:p w14:paraId="336C3E79" w14:textId="0D5FE9CB" w:rsidR="00EF04FD" w:rsidRPr="00FA642F" w:rsidRDefault="00EF04FD" w:rsidP="00614161">
            <w:pPr>
              <w:numPr>
                <w:ilvl w:val="0"/>
                <w:numId w:val="11"/>
              </w:numPr>
              <w:autoSpaceDE w:val="0"/>
              <w:autoSpaceDN w:val="0"/>
              <w:adjustRightInd w:val="0"/>
              <w:spacing w:before="60" w:after="60"/>
              <w:ind w:left="317" w:hanging="357"/>
              <w:rPr>
                <w:rFonts w:ascii="Arial" w:eastAsia="Times New Roman" w:hAnsi="Arial" w:cs="Arial"/>
                <w:sz w:val="22"/>
                <w:szCs w:val="22"/>
              </w:rPr>
            </w:pPr>
            <w:r w:rsidRPr="00214EF5">
              <w:rPr>
                <w:rFonts w:ascii="Arial" w:eastAsia="Times New Roman" w:hAnsi="Arial" w:cs="Arial"/>
                <w:i/>
                <w:sz w:val="22"/>
                <w:szCs w:val="22"/>
              </w:rPr>
              <w:t>For all other proposed lots – construct and install individual metered water service/s.</w:t>
            </w:r>
          </w:p>
          <w:p w14:paraId="5AA579ED" w14:textId="57D3F66D" w:rsidR="00EF04FD" w:rsidRPr="00214EF5" w:rsidRDefault="00FA642F" w:rsidP="00FA642F">
            <w:pPr>
              <w:spacing w:before="40" w:after="4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Contributions prior to property service connection, evidence of payment of Infrastructure Charges must be provided to Unitywater’s Private Works section prior to the installation of the metered service </w:t>
            </w:r>
            <w:r w:rsidR="00EF04FD" w:rsidRPr="00214EF5">
              <w:rPr>
                <w:rFonts w:ascii="Arial" w:eastAsia="Times New Roman" w:hAnsi="Arial" w:cs="Arial"/>
                <w:sz w:val="22"/>
                <w:szCs w:val="22"/>
              </w:rPr>
              <w:t>connection works. Unitywater will install the water service(s) within 20 business days after the payment of the Infrastructure Charges.</w:t>
            </w:r>
          </w:p>
          <w:p w14:paraId="19436E5D" w14:textId="6664C436" w:rsidR="00EF04FD" w:rsidRPr="00214EF5" w:rsidRDefault="00EF04FD" w:rsidP="00D601F5">
            <w:pPr>
              <w:autoSpaceDE w:val="0"/>
              <w:autoSpaceDN w:val="0"/>
              <w:adjustRightInd w:val="0"/>
              <w:spacing w:before="40" w:after="4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19"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DA387" w14:textId="77777777" w:rsidR="00EF04FD" w:rsidRDefault="00EF04FD" w:rsidP="00614161">
            <w:pPr>
              <w:numPr>
                <w:ilvl w:val="0"/>
                <w:numId w:val="14"/>
              </w:numPr>
              <w:spacing w:before="60" w:after="120"/>
              <w:ind w:left="318"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19A73F4C" w14:textId="77777777" w:rsidR="00EF04FD" w:rsidRPr="009668E4" w:rsidRDefault="00EF04FD" w:rsidP="00D601F5">
            <w:pPr>
              <w:spacing w:before="60" w:after="120"/>
              <w:contextualSpacing/>
              <w:rPr>
                <w:rFonts w:ascii="Arial" w:eastAsia="Times New Roman" w:hAnsi="Arial" w:cs="Arial"/>
                <w:color w:val="0000FF"/>
                <w:sz w:val="12"/>
                <w:szCs w:val="12"/>
                <w:lang w:eastAsia="en-US"/>
              </w:rPr>
            </w:pPr>
          </w:p>
          <w:p w14:paraId="40340480" w14:textId="77777777" w:rsidR="00EF04FD" w:rsidRPr="00214EF5" w:rsidRDefault="00EF04FD" w:rsidP="00614161">
            <w:pPr>
              <w:numPr>
                <w:ilvl w:val="0"/>
                <w:numId w:val="14"/>
              </w:numPr>
              <w:spacing w:before="120" w:after="60"/>
              <w:ind w:left="318"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tc>
      </w:tr>
      <w:tr w:rsidR="00EF04FD" w:rsidRPr="00214EF5" w14:paraId="793D2228" w14:textId="77777777" w:rsidTr="00D601F5">
        <w:trPr>
          <w:trHeight w:val="2348"/>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BA4F4" w14:textId="77777777" w:rsidR="00EF04FD" w:rsidRPr="00214EF5" w:rsidRDefault="00EF04FD" w:rsidP="00D601F5">
            <w:pPr>
              <w:spacing w:before="60"/>
              <w:rPr>
                <w:rFonts w:ascii="Arial" w:hAnsi="Arial"/>
                <w:i/>
                <w:sz w:val="22"/>
                <w:szCs w:val="22"/>
              </w:rPr>
            </w:pPr>
            <w:r w:rsidRPr="007760DF">
              <w:rPr>
                <w:rFonts w:ascii="Arial" w:hAnsi="Arial"/>
                <w:b/>
                <w:i/>
                <w:sz w:val="22"/>
                <w:szCs w:val="22"/>
              </w:rPr>
              <w:lastRenderedPageBreak/>
              <w:t>[For Registered Certifier:</w:t>
            </w:r>
            <w:r w:rsidRPr="00214EF5">
              <w:rPr>
                <w:rFonts w:ascii="Arial" w:hAnsi="Arial"/>
                <w:i/>
                <w:sz w:val="22"/>
                <w:szCs w:val="22"/>
              </w:rPr>
              <w:t xml:space="preserve"> For developments that are extension or addition to </w:t>
            </w:r>
            <w:r w:rsidRPr="00214EF5">
              <w:rPr>
                <w:rFonts w:ascii="Arial" w:hAnsi="Arial"/>
                <w:b/>
                <w:i/>
                <w:sz w:val="22"/>
                <w:szCs w:val="22"/>
              </w:rPr>
              <w:t>existing</w:t>
            </w:r>
            <w:r w:rsidRPr="00214EF5">
              <w:rPr>
                <w:rFonts w:ascii="Arial" w:hAnsi="Arial"/>
                <w:i/>
                <w:sz w:val="22"/>
                <w:szCs w:val="22"/>
              </w:rPr>
              <w:t xml:space="preserve"> multiple ‘meterable premises’, the Certifier must ascertain from the Developer or Applicant the intent for ‘retro fit’ installation of Unitywater sub-meters.</w:t>
            </w:r>
          </w:p>
          <w:p w14:paraId="2523DA37" w14:textId="77777777" w:rsidR="00EF04FD" w:rsidRPr="00214EF5" w:rsidRDefault="00EF04FD" w:rsidP="00D601F5">
            <w:pPr>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not to</w:t>
            </w:r>
            <w:r w:rsidRPr="00214EF5">
              <w:rPr>
                <w:rFonts w:ascii="Arial" w:hAnsi="Arial"/>
                <w:i/>
                <w:sz w:val="22"/>
                <w:szCs w:val="22"/>
              </w:rPr>
              <w:t xml:space="preserve"> ‘retro fit’ install Unitywater sub-meters, apply condition 1.</w:t>
            </w:r>
            <w:r>
              <w:rPr>
                <w:rFonts w:ascii="Arial" w:eastAsia="Times New Roman" w:hAnsi="Arial" w:cs="Arial"/>
                <w:i/>
                <w:sz w:val="22"/>
                <w:szCs w:val="22"/>
              </w:rPr>
              <w:t>23</w:t>
            </w:r>
            <w:r w:rsidRPr="00214EF5">
              <w:rPr>
                <w:rFonts w:ascii="Arial" w:eastAsia="Times New Roman" w:hAnsi="Arial" w:cs="Arial"/>
                <w:i/>
                <w:sz w:val="22"/>
                <w:szCs w:val="22"/>
              </w:rPr>
              <w:t>a</w:t>
            </w:r>
            <w:r w:rsidRPr="00214EF5">
              <w:rPr>
                <w:rFonts w:ascii="Arial" w:hAnsi="Arial"/>
                <w:i/>
                <w:sz w:val="22"/>
                <w:szCs w:val="22"/>
              </w:rPr>
              <w:t xml:space="preserve"> below</w:t>
            </w:r>
          </w:p>
          <w:p w14:paraId="6B7744F3" w14:textId="77777777" w:rsidR="00EF04FD" w:rsidRPr="00214EF5" w:rsidRDefault="00EF04FD" w:rsidP="00D601F5">
            <w:pPr>
              <w:spacing w:before="60" w:after="60"/>
              <w:contextualSpacing/>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to</w:t>
            </w:r>
            <w:r w:rsidRPr="00214EF5">
              <w:rPr>
                <w:rFonts w:ascii="Arial" w:hAnsi="Arial"/>
                <w:i/>
                <w:sz w:val="22"/>
                <w:szCs w:val="22"/>
              </w:rPr>
              <w:t xml:space="preserve"> ‘retro fit’ install Unitywater sub-meters, apply condition 1.</w:t>
            </w:r>
            <w:r>
              <w:rPr>
                <w:rFonts w:ascii="Arial" w:eastAsia="Times New Roman" w:hAnsi="Arial" w:cs="Arial"/>
                <w:i/>
                <w:sz w:val="22"/>
                <w:szCs w:val="22"/>
              </w:rPr>
              <w:t>23</w:t>
            </w:r>
            <w:r w:rsidRPr="00214EF5">
              <w:rPr>
                <w:rFonts w:ascii="Arial" w:eastAsia="Times New Roman" w:hAnsi="Arial" w:cs="Arial"/>
                <w:i/>
                <w:sz w:val="22"/>
                <w:szCs w:val="22"/>
              </w:rPr>
              <w:t>b</w:t>
            </w:r>
            <w:r w:rsidRPr="00214EF5">
              <w:rPr>
                <w:rFonts w:ascii="Arial" w:hAnsi="Arial"/>
                <w:i/>
                <w:sz w:val="22"/>
                <w:szCs w:val="22"/>
              </w:rPr>
              <w:t xml:space="preserve"> below.</w:t>
            </w:r>
          </w:p>
          <w:p w14:paraId="599D0E5E" w14:textId="77777777" w:rsidR="00EF04FD" w:rsidRPr="00214EF5" w:rsidRDefault="00EF04FD" w:rsidP="00D601F5">
            <w:pPr>
              <w:spacing w:before="120" w:after="60"/>
              <w:contextualSpacing/>
              <w:rPr>
                <w:rFonts w:ascii="Arial" w:eastAsia="Times New Roman" w:hAnsi="Arial" w:cs="Arial"/>
                <w:color w:val="0000FF"/>
                <w:sz w:val="22"/>
                <w:szCs w:val="22"/>
                <w:lang w:eastAsia="en-US"/>
              </w:rPr>
            </w:pPr>
            <w:r w:rsidRPr="00214EF5">
              <w:rPr>
                <w:rFonts w:ascii="Arial" w:hAnsi="Arial"/>
                <w:i/>
                <w:sz w:val="22"/>
                <w:szCs w:val="22"/>
              </w:rPr>
              <w:t>Similarly, for development that is entirely new multiple ‘meterable premises’ apply condition 1.</w:t>
            </w:r>
            <w:r w:rsidRPr="00214EF5">
              <w:rPr>
                <w:rFonts w:ascii="Arial" w:eastAsia="Times New Roman" w:hAnsi="Arial" w:cs="Arial"/>
                <w:i/>
                <w:sz w:val="22"/>
                <w:szCs w:val="22"/>
              </w:rPr>
              <w:t>15b</w:t>
            </w:r>
            <w:r w:rsidRPr="00214EF5">
              <w:rPr>
                <w:rFonts w:ascii="Arial" w:hAnsi="Arial"/>
                <w:i/>
                <w:sz w:val="22"/>
                <w:szCs w:val="22"/>
              </w:rPr>
              <w:t xml:space="preserve"> below. </w:t>
            </w:r>
            <w:r>
              <w:rPr>
                <w:rFonts w:ascii="Arial" w:hAnsi="Arial"/>
                <w:i/>
                <w:sz w:val="22"/>
                <w:szCs w:val="22"/>
              </w:rPr>
              <w:t xml:space="preserve">- </w:t>
            </w:r>
            <w:r w:rsidRPr="00EF04FD">
              <w:rPr>
                <w:rFonts w:ascii="Arial" w:eastAsia="Times New Roman" w:hAnsi="Arial" w:cs="Arial"/>
                <w:b/>
                <w:i/>
                <w:sz w:val="22"/>
                <w:szCs w:val="22"/>
                <w:highlight w:val="lightGray"/>
                <w:lang w:eastAsia="en-US"/>
              </w:rPr>
              <w:t>Delete this row prior to submission</w:t>
            </w:r>
            <w:r w:rsidRPr="007760DF">
              <w:rPr>
                <w:rFonts w:ascii="Arial" w:hAnsi="Arial"/>
                <w:b/>
                <w:i/>
                <w:sz w:val="22"/>
                <w:szCs w:val="22"/>
              </w:rPr>
              <w:t>]</w:t>
            </w:r>
          </w:p>
        </w:tc>
      </w:tr>
      <w:tr w:rsidR="00EF04FD" w:rsidRPr="00214EF5" w14:paraId="377823EC"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45BF5"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23</w:t>
            </w:r>
            <w:r w:rsidRPr="00214EF5">
              <w:rPr>
                <w:rFonts w:ascii="Arial" w:eastAsia="Times New Roman" w:hAnsi="Arial" w:cs="Arial"/>
                <w:color w:val="0000FF"/>
                <w:sz w:val="22"/>
                <w:szCs w:val="22"/>
              </w:rPr>
              <w:t>a</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908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E8D87"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2E4F7C9F" w14:textId="77777777" w:rsidTr="00D601F5">
        <w:trPr>
          <w:trHeight w:val="557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6F133"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05FEA8D" w14:textId="77777777" w:rsidR="00EF04FD" w:rsidRPr="00214EF5" w:rsidRDefault="00EF04FD" w:rsidP="00614161">
            <w:pPr>
              <w:numPr>
                <w:ilvl w:val="0"/>
                <w:numId w:val="15"/>
              </w:numPr>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Submit an approved plan to Unitywater’s Private Works section and obtain a quote for Unitywater to carry out the required service connection as per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subject to conditions of this water approval and in accordance with the requirements of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p>
          <w:p w14:paraId="7AB5DF76" w14:textId="77777777" w:rsidR="00EF04FD" w:rsidRPr="00214EF5" w:rsidRDefault="00EF04FD" w:rsidP="00614161">
            <w:pPr>
              <w:numPr>
                <w:ilvl w:val="0"/>
                <w:numId w:val="15"/>
              </w:numPr>
              <w:autoSpaceDE w:val="0"/>
              <w:autoSpaceDN w:val="0"/>
              <w:adjustRightInd w:val="0"/>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Pay Unitywater, as specified in Unitywater’s Private Works quotation, to carry out the required service connection specified in </w:t>
            </w:r>
            <w:r w:rsidRPr="00382E83">
              <w:rPr>
                <w:rFonts w:ascii="Arial" w:eastAsia="Times New Roman" w:hAnsi="Arial" w:cs="Arial"/>
                <w:b/>
                <w:sz w:val="22"/>
                <w:szCs w:val="22"/>
              </w:rPr>
              <w:t>item</w:t>
            </w:r>
            <w:r w:rsidRPr="00937625">
              <w:rPr>
                <w:rFonts w:ascii="Arial" w:eastAsia="Times New Roman" w:hAnsi="Arial" w:cs="Arial"/>
                <w:b/>
                <w:sz w:val="22"/>
                <w:szCs w:val="22"/>
              </w:rPr>
              <w:t xml:space="preserve"> a) </w:t>
            </w:r>
            <w:r w:rsidRPr="00382E83">
              <w:rPr>
                <w:rFonts w:ascii="Arial" w:eastAsia="Times New Roman" w:hAnsi="Arial" w:cs="Arial"/>
                <w:b/>
                <w:sz w:val="22"/>
                <w:szCs w:val="22"/>
              </w:rPr>
              <w:t>above</w:t>
            </w:r>
            <w:r w:rsidRPr="00214EF5">
              <w:rPr>
                <w:rFonts w:ascii="Arial" w:eastAsia="Times New Roman" w:hAnsi="Arial" w:cs="Arial"/>
                <w:sz w:val="22"/>
                <w:szCs w:val="22"/>
              </w:rPr>
              <w:t xml:space="preserve">, </w:t>
            </w:r>
          </w:p>
          <w:p w14:paraId="2E4AB392" w14:textId="77777777" w:rsidR="00EF04FD" w:rsidRPr="00214EF5" w:rsidRDefault="00EF04FD" w:rsidP="00614161">
            <w:pPr>
              <w:numPr>
                <w:ilvl w:val="0"/>
                <w:numId w:val="15"/>
              </w:numPr>
              <w:autoSpaceDE w:val="0"/>
              <w:autoSpaceDN w:val="0"/>
              <w:adjustRightInd w:val="0"/>
              <w:spacing w:before="60" w:after="60"/>
              <w:ind w:left="340" w:hanging="357"/>
              <w:rPr>
                <w:rFonts w:ascii="Arial" w:eastAsia="Times New Roman" w:hAnsi="Arial" w:cs="Arial"/>
                <w:sz w:val="22"/>
                <w:szCs w:val="22"/>
                <w:lang w:eastAsia="en-US"/>
              </w:rPr>
            </w:pPr>
            <w:r w:rsidRPr="00214EF5">
              <w:rPr>
                <w:rFonts w:ascii="Arial" w:eastAsia="Times New Roman" w:hAnsi="Arial" w:cs="Arial"/>
                <w:sz w:val="22"/>
                <w:szCs w:val="22"/>
              </w:rPr>
              <w:t>Maintain the containment/backflow testable device(s) installed at the metered connection to the site in accordance with the relevant authority’s requirements to ensure the containment/backflow operational objectives are met.</w:t>
            </w:r>
          </w:p>
          <w:p w14:paraId="02D7BA17" w14:textId="77777777" w:rsidR="00EF04FD" w:rsidRPr="00214EF5" w:rsidRDefault="00EF04FD" w:rsidP="00D601F5">
            <w:pPr>
              <w:autoSpaceDE w:val="0"/>
              <w:autoSpaceDN w:val="0"/>
              <w:adjustRightInd w:val="0"/>
              <w:spacing w:before="60" w:after="60"/>
              <w:ind w:left="-19"/>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Charges prior to property service connection, evidence of payment of Infrastructure Charges must be provided to Unitywater’s Private Works section prior to the installation of the metered service connection works. Unitywater will install the water service(s) within 20 business days after the payment of the Infrastructure Charges.</w:t>
            </w:r>
          </w:p>
          <w:p w14:paraId="290AB3DD" w14:textId="181043A5" w:rsidR="00EF04FD" w:rsidRPr="00214EF5" w:rsidRDefault="00EF04FD" w:rsidP="00D601F5">
            <w:pPr>
              <w:spacing w:before="60" w:after="60"/>
              <w:rPr>
                <w:rFonts w:ascii="Arial" w:eastAsia="Times New Roman" w:hAnsi="Arial" w:cs="Arial"/>
                <w:i/>
                <w:sz w:val="22"/>
                <w:szCs w:val="22"/>
              </w:rPr>
            </w:pPr>
            <w:r w:rsidRPr="00214EF5">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hyperlink r:id="rId20" w:history="1">
              <w:r w:rsidRPr="00CD2343">
                <w:rPr>
                  <w:rStyle w:val="Hyperlink"/>
                  <w:rFonts w:ascii="Arial" w:eastAsia="Times New Roman" w:hAnsi="Arial" w:cs="Arial"/>
                  <w:i/>
                  <w:sz w:val="22"/>
                  <w:szCs w:val="22"/>
                </w:rPr>
                <w:t>South-East Queensland Water (Distribution and Retail Restructuring) Act 2009</w:t>
              </w:r>
            </w:hyperlink>
            <w:r w:rsidRPr="00214EF5">
              <w:rPr>
                <w:rFonts w:ascii="Arial" w:eastAsia="Times New Roman" w:hAnsi="Arial" w:cs="Arial"/>
                <w: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2DEE9" w14:textId="77777777" w:rsidR="00EF04FD" w:rsidRPr="00214EF5" w:rsidRDefault="00EF04FD" w:rsidP="00614161">
            <w:pPr>
              <w:numPr>
                <w:ilvl w:val="0"/>
                <w:numId w:val="16"/>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754E4EE8" w14:textId="77777777" w:rsidR="00EF04FD" w:rsidRPr="00214EF5" w:rsidRDefault="00EF04FD" w:rsidP="00614161">
            <w:pPr>
              <w:numPr>
                <w:ilvl w:val="0"/>
                <w:numId w:val="16"/>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14:paraId="5836184F" w14:textId="77777777" w:rsidR="00EF04FD" w:rsidRPr="00214EF5" w:rsidRDefault="00EF04FD" w:rsidP="00614161">
            <w:pPr>
              <w:numPr>
                <w:ilvl w:val="0"/>
                <w:numId w:val="16"/>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EF04FD" w:rsidRPr="00214EF5" w14:paraId="18D9A441" w14:textId="77777777" w:rsidTr="00D601F5">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CA525"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23</w:t>
            </w:r>
            <w:r w:rsidRPr="00214EF5">
              <w:rPr>
                <w:rFonts w:ascii="Arial" w:eastAsia="Times New Roman" w:hAnsi="Arial" w:cs="Arial"/>
                <w:color w:val="0000FF"/>
                <w:sz w:val="22"/>
                <w:szCs w:val="22"/>
              </w:rPr>
              <w:t>b</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5DEC" w14:textId="77777777" w:rsidR="00EF04FD" w:rsidRPr="00214EF5" w:rsidRDefault="00EF04FD" w:rsidP="00FA642F">
            <w:pPr>
              <w:keepNext/>
              <w:keepLines/>
              <w:widowControl w:val="0"/>
              <w:spacing w:before="60" w:after="60"/>
              <w:rPr>
                <w:rFonts w:ascii="Arial" w:eastAsia="Times New Roman" w:hAnsi="Arial" w:cs="Arial"/>
                <w:sz w:val="22"/>
                <w:szCs w:val="22"/>
              </w:rPr>
            </w:pPr>
            <w:r w:rsidRPr="00214EF5">
              <w:rPr>
                <w:rFonts w:ascii="Arial" w:eastAsia="Times New Roman" w:hAnsi="Arial" w:cs="Arial"/>
                <w:i/>
                <w:sz w:val="22"/>
                <w:szCs w:val="22"/>
              </w:rPr>
              <w:t>Metered water service connection points (master meter and sub-meters) – existing mains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0CA3" w14:textId="77777777" w:rsidR="00EF04FD" w:rsidRPr="00214EF5" w:rsidRDefault="00EF04FD" w:rsidP="00FA642F">
            <w:pPr>
              <w:keepNext/>
              <w:keepLines/>
              <w:widowControl w:val="0"/>
              <w:spacing w:before="60" w:after="60"/>
              <w:contextualSpacing/>
              <w:rPr>
                <w:rFonts w:ascii="Arial" w:eastAsia="Times New Roman" w:hAnsi="Arial" w:cs="Arial"/>
                <w:color w:val="0000FF"/>
                <w:sz w:val="22"/>
                <w:szCs w:val="22"/>
                <w:lang w:eastAsia="en-US"/>
              </w:rPr>
            </w:pPr>
          </w:p>
        </w:tc>
      </w:tr>
      <w:tr w:rsidR="00EF04FD" w:rsidRPr="00214EF5" w14:paraId="54973B84" w14:textId="77777777" w:rsidTr="000C5CC5">
        <w:trPr>
          <w:trHeight w:val="770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1FB0"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F871E" w14:textId="77777777" w:rsidR="00EF04FD" w:rsidRPr="00214EF5" w:rsidRDefault="00EF04FD" w:rsidP="00FA642F">
            <w:pPr>
              <w:keepNext/>
              <w:keepLines/>
              <w:widowControl w:val="0"/>
              <w:numPr>
                <w:ilvl w:val="0"/>
                <w:numId w:val="24"/>
              </w:numPr>
              <w:tabs>
                <w:tab w:val="left" w:pos="794"/>
                <w:tab w:val="left" w:pos="1191"/>
              </w:tabs>
              <w:spacing w:before="20" w:after="20"/>
              <w:rPr>
                <w:rFonts w:ascii="Arial" w:hAnsi="Arial"/>
                <w:sz w:val="22"/>
              </w:rPr>
            </w:pPr>
            <w:r w:rsidRPr="00214EF5">
              <w:rPr>
                <w:rFonts w:ascii="Arial" w:hAnsi="Arial"/>
                <w:sz w:val="22"/>
              </w:rPr>
              <w:t xml:space="preserve">Submit an approved plan to Unitywater’s Private Works section and obtain a quote for Unitywater to carry out the required service connection as per the </w:t>
            </w:r>
            <w:r w:rsidRPr="00214EF5">
              <w:rPr>
                <w:rFonts w:ascii="Arial" w:hAnsi="Arial"/>
                <w:b/>
                <w:sz w:val="22"/>
              </w:rPr>
              <w:t>Table of Approved Documents and Drawings</w:t>
            </w:r>
            <w:r w:rsidRPr="00214EF5">
              <w:rPr>
                <w:rFonts w:ascii="Arial" w:hAnsi="Arial"/>
                <w:sz w:val="22"/>
              </w:rPr>
              <w:t xml:space="preserve"> subject to conditions of this water approval and in accordance with the requirements of the </w:t>
            </w:r>
            <w:r w:rsidRPr="00214EF5">
              <w:rPr>
                <w:rFonts w:ascii="Arial" w:hAnsi="Arial"/>
                <w:i/>
                <w:sz w:val="22"/>
              </w:rPr>
              <w:t>South</w:t>
            </w:r>
            <w:r w:rsidRPr="00214EF5">
              <w:rPr>
                <w:rFonts w:cs="Arial"/>
                <w:i/>
                <w:szCs w:val="22"/>
              </w:rPr>
              <w:t xml:space="preserve"> </w:t>
            </w:r>
            <w:r w:rsidRPr="00214EF5">
              <w:rPr>
                <w:rFonts w:ascii="Arial" w:hAnsi="Arial"/>
                <w:i/>
                <w:sz w:val="22"/>
              </w:rPr>
              <w:t>East Queensland Water Supply and Sewerage Design and Construction Code.</w:t>
            </w:r>
          </w:p>
          <w:p w14:paraId="1B1F5E32" w14:textId="77777777" w:rsidR="00EF04FD" w:rsidRPr="00214EF5" w:rsidRDefault="00EF04FD" w:rsidP="00FA642F">
            <w:pPr>
              <w:keepNext/>
              <w:keepLines/>
              <w:widowControl w:val="0"/>
              <w:numPr>
                <w:ilvl w:val="0"/>
                <w:numId w:val="24"/>
              </w:numPr>
              <w:tabs>
                <w:tab w:val="left" w:pos="397"/>
                <w:tab w:val="left" w:pos="1191"/>
              </w:tabs>
              <w:spacing w:before="20" w:after="20"/>
              <w:rPr>
                <w:rFonts w:ascii="Arial" w:hAnsi="Arial"/>
                <w:sz w:val="22"/>
              </w:rPr>
            </w:pPr>
            <w:r w:rsidRPr="00214EF5">
              <w:rPr>
                <w:rFonts w:ascii="Arial" w:hAnsi="Arial"/>
                <w:sz w:val="22"/>
              </w:rPr>
              <w:t>Pay Unitywater, as specified in Unitywater’s Private Works quotation, to carry out the required service connection specified in item</w:t>
            </w:r>
            <w:r w:rsidRPr="00214EF5">
              <w:rPr>
                <w:rFonts w:ascii="Arial" w:hAnsi="Arial"/>
                <w:b/>
                <w:sz w:val="22"/>
              </w:rPr>
              <w:t xml:space="preserve"> a) </w:t>
            </w:r>
            <w:r w:rsidRPr="00214EF5">
              <w:rPr>
                <w:rFonts w:ascii="Arial" w:hAnsi="Arial"/>
                <w:sz w:val="22"/>
              </w:rPr>
              <w:t>above,</w:t>
            </w:r>
          </w:p>
          <w:p w14:paraId="1D6D64E8" w14:textId="6D076CB7" w:rsidR="00EF04FD" w:rsidRPr="00214EF5" w:rsidRDefault="00EF04FD" w:rsidP="00FA642F">
            <w:pPr>
              <w:keepNext/>
              <w:keepLines/>
              <w:widowControl w:val="0"/>
              <w:numPr>
                <w:ilvl w:val="0"/>
                <w:numId w:val="24"/>
              </w:numPr>
              <w:tabs>
                <w:tab w:val="left" w:pos="318"/>
                <w:tab w:val="left" w:pos="1191"/>
              </w:tabs>
              <w:spacing w:before="20" w:after="20"/>
              <w:rPr>
                <w:rFonts w:ascii="Arial" w:hAnsi="Arial"/>
                <w:sz w:val="22"/>
              </w:rPr>
            </w:pPr>
            <w:r w:rsidRPr="00214EF5">
              <w:rPr>
                <w:rFonts w:ascii="Arial" w:hAnsi="Arial"/>
                <w:sz w:val="22"/>
              </w:rPr>
              <w:t xml:space="preserve">Install sub-meters in accordance with </w:t>
            </w:r>
            <w:r w:rsidRPr="00214EF5">
              <w:rPr>
                <w:rFonts w:ascii="Arial" w:hAnsi="Arial"/>
                <w:i/>
                <w:sz w:val="22"/>
              </w:rPr>
              <w:t>Queensland Plumbing and Wastewater Code 2010 (QPW Code) – Part 4</w:t>
            </w:r>
            <w:r w:rsidRPr="00214EF5">
              <w:rPr>
                <w:rFonts w:ascii="Arial" w:hAnsi="Arial"/>
                <w:sz w:val="22"/>
              </w:rPr>
              <w:t xml:space="preserve"> and </w:t>
            </w:r>
            <w:r w:rsidRPr="00214EF5">
              <w:rPr>
                <w:rFonts w:ascii="Arial" w:hAnsi="Arial"/>
                <w:i/>
                <w:sz w:val="22"/>
              </w:rPr>
              <w:t xml:space="preserve">Unitywater’s </w:t>
            </w:r>
            <w:hyperlink r:id="rId21" w:history="1">
              <w:r w:rsidR="00CD2343">
                <w:rPr>
                  <w:rStyle w:val="Hyperlink"/>
                  <w:rFonts w:ascii="Arial" w:hAnsi="Arial"/>
                  <w:i/>
                  <w:sz w:val="22"/>
                </w:rPr>
                <w:t>Sub-Metering Policy</w:t>
              </w:r>
            </w:hyperlink>
            <w:r w:rsidRPr="00214EF5">
              <w:rPr>
                <w:rFonts w:ascii="Arial" w:hAnsi="Arial"/>
                <w:sz w:val="22"/>
              </w:rPr>
              <w:t>.</w:t>
            </w:r>
          </w:p>
          <w:p w14:paraId="08C4C95D" w14:textId="77777777" w:rsidR="00EF04FD" w:rsidRPr="00214EF5" w:rsidRDefault="00EF04FD" w:rsidP="00FA642F">
            <w:pPr>
              <w:keepNext/>
              <w:keepLines/>
              <w:widowControl w:val="0"/>
              <w:autoSpaceDE w:val="0"/>
              <w:autoSpaceDN w:val="0"/>
              <w:adjustRightInd w:val="0"/>
              <w:spacing w:before="20" w:after="20"/>
              <w:contextualSpacing/>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applicant has nominated the intent to supply and install sub-meters in accordance with requirements of Unitywater’s Sub-Metering Policy.</w:t>
            </w:r>
          </w:p>
          <w:p w14:paraId="006DA74B" w14:textId="77777777" w:rsidR="00EF04FD" w:rsidRPr="00AE49F2" w:rsidRDefault="00EF04FD" w:rsidP="00FA642F">
            <w:pPr>
              <w:keepNext/>
              <w:keepLines/>
              <w:widowControl w:val="0"/>
              <w:numPr>
                <w:ilvl w:val="0"/>
                <w:numId w:val="24"/>
              </w:numPr>
              <w:tabs>
                <w:tab w:val="left" w:pos="318"/>
                <w:tab w:val="left" w:pos="1191"/>
              </w:tabs>
              <w:spacing w:before="120" w:after="60"/>
              <w:rPr>
                <w:rFonts w:ascii="Arial" w:hAnsi="Arial"/>
                <w:sz w:val="22"/>
              </w:rPr>
            </w:pPr>
            <w:r w:rsidRPr="00214EF5">
              <w:rPr>
                <w:rFonts w:ascii="Arial" w:hAnsi="Arial"/>
                <w:sz w:val="22"/>
              </w:rPr>
              <w:t xml:space="preserve">Submit a completed form </w:t>
            </w:r>
            <w:hyperlink r:id="rId22" w:history="1">
              <w:r w:rsidRPr="00AE49F2">
                <w:rPr>
                  <w:rStyle w:val="Hyperlink"/>
                  <w:rFonts w:ascii="Arial" w:hAnsi="Arial"/>
                  <w:sz w:val="22"/>
                </w:rPr>
                <w:t>F8686 - Application to Inspect Sub-Meter Installation.</w:t>
              </w:r>
            </w:hyperlink>
          </w:p>
          <w:p w14:paraId="09B785B2" w14:textId="35F17F71" w:rsidR="00EF04FD" w:rsidRPr="00214EF5" w:rsidRDefault="00EF04FD" w:rsidP="00FA642F">
            <w:pPr>
              <w:keepNext/>
              <w:keepLines/>
              <w:widowControl w:val="0"/>
              <w:numPr>
                <w:ilvl w:val="0"/>
                <w:numId w:val="24"/>
              </w:numPr>
              <w:tabs>
                <w:tab w:val="left" w:pos="318"/>
                <w:tab w:val="left" w:pos="1191"/>
              </w:tabs>
              <w:spacing w:before="60" w:after="60"/>
              <w:rPr>
                <w:rFonts w:ascii="Arial" w:hAnsi="Arial"/>
                <w:sz w:val="22"/>
              </w:rPr>
            </w:pPr>
            <w:r w:rsidRPr="00214EF5">
              <w:rPr>
                <w:rFonts w:ascii="Arial" w:hAnsi="Arial"/>
                <w:sz w:val="22"/>
              </w:rPr>
              <w:t xml:space="preserve">Obtain a sub-meter compliance audit letter from Unitywater stating that sub-meters have been satisfactorily installed in accordance with Unitywater’s </w:t>
            </w:r>
            <w:hyperlink r:id="rId23" w:history="1">
              <w:r w:rsidRPr="00CD2343">
                <w:rPr>
                  <w:rStyle w:val="Hyperlink"/>
                  <w:rFonts w:ascii="Arial" w:hAnsi="Arial"/>
                  <w:sz w:val="22"/>
                </w:rPr>
                <w:t>Sub-Metering Policy</w:t>
              </w:r>
            </w:hyperlink>
            <w:r w:rsidRPr="00214EF5">
              <w:rPr>
                <w:rFonts w:ascii="Arial" w:hAnsi="Arial"/>
                <w:sz w:val="22"/>
              </w:rPr>
              <w:t>.</w:t>
            </w:r>
          </w:p>
          <w:p w14:paraId="6090BFE6" w14:textId="77777777" w:rsidR="00EF04FD" w:rsidRPr="00214EF5" w:rsidRDefault="00EF04FD" w:rsidP="00FA642F">
            <w:pPr>
              <w:keepNext/>
              <w:keepLines/>
              <w:widowControl w:val="0"/>
              <w:numPr>
                <w:ilvl w:val="0"/>
                <w:numId w:val="24"/>
              </w:numPr>
              <w:tabs>
                <w:tab w:val="left" w:pos="794"/>
                <w:tab w:val="left" w:pos="1191"/>
              </w:tabs>
              <w:autoSpaceDE w:val="0"/>
              <w:autoSpaceDN w:val="0"/>
              <w:adjustRightInd w:val="0"/>
              <w:spacing w:before="60" w:after="60"/>
              <w:rPr>
                <w:rFonts w:ascii="Arial" w:hAnsi="Arial"/>
                <w:sz w:val="22"/>
              </w:rPr>
            </w:pPr>
            <w:r w:rsidRPr="00214EF5">
              <w:rPr>
                <w:rFonts w:ascii="Arial" w:hAnsi="Arial"/>
                <w:sz w:val="22"/>
              </w:rPr>
              <w:t>Maintain the containment/backflow testable device(s) installed at the metered connection to the site in accordance with the relevant authority’s requirements to ensure the containment/backflow operational objectives are met.</w:t>
            </w:r>
          </w:p>
          <w:p w14:paraId="2C1ED5C7" w14:textId="77777777" w:rsidR="00EF04FD" w:rsidRPr="00214EF5" w:rsidRDefault="00EF04FD" w:rsidP="00FA642F">
            <w:pPr>
              <w:keepNext/>
              <w:keepLines/>
              <w:widowControl w:val="0"/>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Further information on the installation of sub-meters is available on Unitywater’s website at</w:t>
            </w:r>
            <w:r>
              <w:rPr>
                <w:rFonts w:ascii="Arial" w:eastAsia="Times New Roman" w:hAnsi="Arial" w:cs="Arial"/>
                <w:sz w:val="22"/>
                <w:szCs w:val="22"/>
              </w:rPr>
              <w:t xml:space="preserve"> </w:t>
            </w:r>
            <w:hyperlink r:id="rId24" w:history="1">
              <w:r>
                <w:rPr>
                  <w:rStyle w:val="Hyperlink"/>
                  <w:rFonts w:ascii="Arial" w:eastAsia="Times New Roman" w:hAnsi="Arial" w:cs="Arial"/>
                  <w:sz w:val="22"/>
                  <w:szCs w:val="22"/>
                </w:rPr>
                <w:t>sub-metering-for-plumbers</w:t>
              </w:r>
            </w:hyperlink>
          </w:p>
          <w:p w14:paraId="35FBEEC9" w14:textId="324DD306" w:rsidR="00EF04FD" w:rsidRPr="00214EF5" w:rsidRDefault="00EF04FD" w:rsidP="00FA642F">
            <w:pPr>
              <w:keepNext/>
              <w:keepLines/>
              <w:widowControl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5"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47767" w14:textId="77777777" w:rsidR="00EF04FD" w:rsidRPr="00214EF5" w:rsidRDefault="00EF04FD" w:rsidP="00FA642F">
            <w:pPr>
              <w:keepNext/>
              <w:keepLines/>
              <w:widowControl w:val="0"/>
              <w:numPr>
                <w:ilvl w:val="0"/>
                <w:numId w:val="23"/>
              </w:numPr>
              <w:spacing w:before="60" w:after="60"/>
              <w:ind w:left="363"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4F6570DA" w14:textId="77777777" w:rsidR="00EF04FD" w:rsidRPr="00214EF5" w:rsidRDefault="00EF04FD" w:rsidP="00FA642F">
            <w:pPr>
              <w:keepNext/>
              <w:keepLines/>
              <w:widowControl w:val="0"/>
              <w:numPr>
                <w:ilvl w:val="0"/>
                <w:numId w:val="23"/>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14:paraId="01A72B26" w14:textId="77777777" w:rsidR="00EF04FD" w:rsidRPr="00214EF5" w:rsidRDefault="00EF04FD" w:rsidP="00FA642F">
            <w:pPr>
              <w:keepNext/>
              <w:keepLines/>
              <w:widowControl w:val="0"/>
              <w:numPr>
                <w:ilvl w:val="0"/>
                <w:numId w:val="23"/>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14:paraId="052EFD04" w14:textId="77777777" w:rsidR="00EF04FD" w:rsidRPr="00214EF5" w:rsidRDefault="00EF04FD" w:rsidP="00FA642F">
            <w:pPr>
              <w:keepNext/>
              <w:keepLines/>
              <w:widowControl w:val="0"/>
              <w:numPr>
                <w:ilvl w:val="0"/>
                <w:numId w:val="23"/>
              </w:numPr>
              <w:spacing w:before="60" w:after="60"/>
              <w:ind w:left="317"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completion of the sub-meter installation</w:t>
            </w:r>
          </w:p>
          <w:p w14:paraId="76AD3C5F" w14:textId="77777777" w:rsidR="00EF04FD" w:rsidRPr="00214EF5" w:rsidRDefault="00EF04FD" w:rsidP="00FA642F">
            <w:pPr>
              <w:keepNext/>
              <w:keepLines/>
              <w:widowControl w:val="0"/>
              <w:numPr>
                <w:ilvl w:val="0"/>
                <w:numId w:val="23"/>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14:paraId="6EF1FD81" w14:textId="77777777" w:rsidR="00EF04FD" w:rsidRPr="00214EF5" w:rsidRDefault="00EF04FD" w:rsidP="00FA642F">
            <w:pPr>
              <w:keepNext/>
              <w:keepLines/>
              <w:widowControl w:val="0"/>
              <w:numPr>
                <w:ilvl w:val="0"/>
                <w:numId w:val="23"/>
              </w:num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EF04FD" w:rsidRPr="00214EF5" w14:paraId="0E56873D"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285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24</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A4CF"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Certification of water service –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7CEE"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1E78789D" w14:textId="77777777" w:rsidTr="000C5CC5">
        <w:trPr>
          <w:trHeight w:val="31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EDB4B"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B7FA590"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service point(s) and meter(s) to an existing building, that will remain after reconfiguration of the lot, will be located wholly within the frontage of the lot containing the existing building after the reconfiguration has occurred.</w:t>
            </w:r>
          </w:p>
          <w:p w14:paraId="3AFF4C92"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lang w:val="en-US"/>
              </w:rPr>
              <w:t xml:space="preserve"> Appropriate Council permits shall be obtained for any alteration to internal premises main pipe-work. </w:t>
            </w:r>
            <w:r w:rsidRPr="00214EF5">
              <w:rPr>
                <w:rFonts w:ascii="Arial" w:eastAsia="Times New Roman" w:hAnsi="Arial" w:cs="Arial"/>
                <w:sz w:val="22"/>
                <w:szCs w:val="22"/>
              </w:rPr>
              <w:t>The developer is responsible for all costs associated with the relocation or alteration to any existing internal service/s. This includes payment to Unitywater for the installation of new or relocation of existing metered water services if required.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294CE9"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EF04FD" w:rsidRPr="00214EF5" w14:paraId="36882CF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7DD27"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25</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BEAE6" w14:textId="77777777" w:rsidR="00EF04FD" w:rsidRPr="00214EF5" w:rsidRDefault="00EF04FD" w:rsidP="00FA642F">
            <w:pPr>
              <w:keepNext/>
              <w:keepLines/>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Construct water main – facilitate future mains extension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F4934"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35B11489" w14:textId="77777777" w:rsidTr="000C5CC5">
        <w:trPr>
          <w:trHeight w:val="22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570C"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7CE528FE" w14:textId="77777777"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 </w:t>
            </w:r>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along all full frontages of the development site to ensure future mains extension can occur without disturbing developed footpath and the need for council approval for works in roads.</w:t>
            </w:r>
          </w:p>
          <w:p w14:paraId="7E629CF8" w14:textId="5C72EA94"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6"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CCA4F" w14:textId="77777777" w:rsidR="00EF04FD" w:rsidRPr="00214EF5" w:rsidRDefault="00EF04FD" w:rsidP="00FA642F">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595A080C" w14:textId="77777777" w:rsidR="00EF04FD" w:rsidRPr="00214EF5" w:rsidRDefault="00EF04FD" w:rsidP="00FA642F">
            <w:pPr>
              <w:keepNext/>
              <w:keepLines/>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6DF39BE8" w14:textId="77777777" w:rsidR="00EF04FD" w:rsidRPr="00214EF5" w:rsidRDefault="00EF04FD" w:rsidP="00FA642F">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EF04FD" w:rsidRPr="00214EF5" w14:paraId="6254324D" w14:textId="77777777" w:rsidTr="00D601F5">
        <w:trPr>
          <w:trHeight w:val="35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D8BF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26</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00F93"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Extend water main – servicing proposed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49C1"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04D663B9" w14:textId="77777777" w:rsidTr="00D601F5">
        <w:trPr>
          <w:trHeight w:val="19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A8EDC"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E7746D"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Extend a </w:t>
            </w:r>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14:paraId="166A3FA9" w14:textId="6A4BBEA1"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7"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8E381"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26DC8CAE"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760DA741"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32BF138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C7478"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27</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CE546"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Upgrade water main – facilitate capacity for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4ABC9"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246CD8EA" w14:textId="77777777" w:rsidTr="00D601F5">
        <w:trPr>
          <w:trHeight w:val="198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C6C18" w14:textId="77777777" w:rsidR="00EF04FD" w:rsidRPr="00513B09" w:rsidRDefault="00EF04FD" w:rsidP="00D601F5">
            <w:pPr>
              <w:jc w:val="center"/>
              <w:rPr>
                <w:rFonts w:ascii="Arial" w:eastAsia="Times New Roman" w:hAnsi="Arial" w:cs="Arial"/>
                <w:b/>
                <w:sz w:val="20"/>
              </w:rPr>
            </w:pPr>
            <w:bookmarkStart w:id="9" w:name="_Hlk518894650"/>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BB6F3"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Upgrade the existing </w:t>
            </w:r>
            <w:bookmarkStart w:id="10" w:name="_Hlk508690342"/>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bookmarkEnd w:id="10"/>
            <w:r w:rsidRPr="00214EF5">
              <w:rPr>
                <w:rFonts w:ascii="Arial" w:eastAsia="Times New Roman" w:hAnsi="Arial" w:cs="Arial"/>
                <w:sz w:val="22"/>
                <w:szCs w:val="22"/>
              </w:rPr>
              <w:t xml:space="preserve"> mm diameter water main to </w:t>
            </w:r>
            <w:r w:rsidRPr="00EF04FD">
              <w:rPr>
                <w:rFonts w:ascii="Arial" w:eastAsia="Times New Roman" w:hAnsi="Arial" w:cs="Arial"/>
                <w:sz w:val="22"/>
                <w:szCs w:val="22"/>
                <w:highlight w:val="lightGray"/>
              </w:rPr>
              <w:fldChar w:fldCharType="begin">
                <w:ffData>
                  <w:name w:val=""/>
                  <w:enabled/>
                  <w:calcOnExit w:val="0"/>
                  <w:textInput>
                    <w:default w:val="[YYY]"/>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[YYY]</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 </w:t>
            </w:r>
            <w:bookmarkStart w:id="11" w:name="_Hlk508690351"/>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bookmarkEnd w:id="11"/>
            <w:r w:rsidRPr="00214EF5">
              <w:rPr>
                <w:rFonts w:ascii="Arial" w:eastAsia="Times New Roman" w:hAnsi="Arial" w:cs="Arial"/>
                <w:sz w:val="22"/>
                <w:szCs w:val="22"/>
              </w:rPr>
              <w:t xml:space="preserve">. </w:t>
            </w:r>
          </w:p>
          <w:p w14:paraId="59966723" w14:textId="235119D0"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8"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F81E7"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5A27731A"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367793C6"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bookmarkEnd w:id="9"/>
      <w:tr w:rsidR="00EF04FD" w:rsidRPr="00214EF5" w14:paraId="4725EDBF"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A558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28</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4786"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Relocate or re-align water main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7BDB8"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079DEDC0" w14:textId="77777777" w:rsidTr="00D601F5">
        <w:trPr>
          <w:trHeight w:val="200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E912E"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4E8D"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EF04FD">
              <w:rPr>
                <w:rFonts w:ascii="Arial" w:eastAsia="Times New Roman" w:hAnsi="Arial" w:cs="Arial"/>
                <w:sz w:val="22"/>
                <w:szCs w:val="22"/>
                <w:highlight w:val="lightGray"/>
              </w:rPr>
              <w:fldChar w:fldCharType="begin">
                <w:ffData>
                  <w:name w:val=""/>
                  <w:enabled/>
                  <w:calcOnExit w:val="0"/>
                  <w:textInput>
                    <w:default w:val="[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14:paraId="303663F2" w14:textId="158717E5"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29"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A503E5"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22933EE3"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05E04403"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1CD2B14B" w14:textId="77777777" w:rsidTr="00D601F5">
        <w:trPr>
          <w:trHeight w:val="193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69D3D"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29</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B19BC"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Design and install primary(master) meter arrangement for water supply service</w:t>
            </w:r>
          </w:p>
          <w:p w14:paraId="0CD6FC58" w14:textId="77777777" w:rsidR="00EF04FD" w:rsidRPr="00214EF5" w:rsidRDefault="00EF04FD" w:rsidP="00D601F5">
            <w:pPr>
              <w:autoSpaceDE w:val="0"/>
              <w:autoSpaceDN w:val="0"/>
              <w:adjustRightInd w:val="0"/>
              <w:spacing w:after="60"/>
              <w:rPr>
                <w:rFonts w:ascii="Arial" w:hAnsi="Arial"/>
                <w:sz w:val="22"/>
                <w:szCs w:val="22"/>
              </w:rPr>
            </w:pPr>
            <w:r w:rsidRPr="00EF04FD">
              <w:rPr>
                <w:rFonts w:ascii="Arial" w:hAnsi="Arial"/>
                <w:i/>
                <w:sz w:val="22"/>
                <w:szCs w:val="22"/>
                <w:highlight w:val="lightGray"/>
              </w:rPr>
              <w:t>[</w:t>
            </w:r>
            <w:r w:rsidRPr="00EF04FD">
              <w:rPr>
                <w:rFonts w:ascii="Arial" w:hAnsi="Arial"/>
                <w:b/>
                <w:i/>
                <w:sz w:val="22"/>
                <w:szCs w:val="22"/>
                <w:highlight w:val="lightGray"/>
              </w:rPr>
              <w:t>Note for Registered Certifier:</w:t>
            </w:r>
            <w:r w:rsidRPr="00EF04FD">
              <w:rPr>
                <w:rFonts w:ascii="Arial" w:hAnsi="Arial"/>
                <w:i/>
                <w:sz w:val="22"/>
                <w:szCs w:val="22"/>
                <w:highlight w:val="lightGray"/>
              </w:rPr>
              <w:t xml:space="preserve"> This condition 1.29 is to be used where a first staged connection approval is issued</w:t>
            </w:r>
            <w:r w:rsidRPr="00EF04FD">
              <w:rPr>
                <w:rFonts w:ascii="Arial" w:eastAsia="Times New Roman" w:hAnsi="Arial" w:cs="Arial"/>
                <w:i/>
                <w:sz w:val="22"/>
                <w:szCs w:val="22"/>
                <w:highlight w:val="lightGray"/>
              </w:rPr>
              <w:t>,</w:t>
            </w:r>
            <w:r w:rsidRPr="00EF04FD">
              <w:rPr>
                <w:rFonts w:ascii="Arial" w:hAnsi="Arial"/>
                <w:i/>
                <w:sz w:val="22"/>
                <w:szCs w:val="22"/>
                <w:highlight w:val="lightGray"/>
              </w:rPr>
              <w:t xml:space="preserve"> and a subsequent staged connection application is required to detail a master water meter arrangement.-</w:t>
            </w:r>
            <w:r w:rsidRPr="00EF04FD">
              <w:rPr>
                <w:rFonts w:ascii="Arial" w:eastAsia="Times New Roman" w:hAnsi="Arial" w:cs="Arial"/>
                <w:i/>
                <w:sz w:val="22"/>
                <w:szCs w:val="22"/>
                <w:highlight w:val="lightGray"/>
                <w:lang w:eastAsia="en-US"/>
              </w:rPr>
              <w:t xml:space="preserve"> </w:t>
            </w:r>
            <w:r w:rsidRPr="00EF04FD">
              <w:rPr>
                <w:rFonts w:ascii="Arial" w:eastAsia="Times New Roman" w:hAnsi="Arial" w:cs="Arial"/>
                <w:b/>
                <w:i/>
                <w:sz w:val="22"/>
                <w:szCs w:val="22"/>
                <w:highlight w:val="lightGray"/>
                <w:lang w:eastAsia="en-US"/>
              </w:rPr>
              <w:t>Delete this note prior to submission</w:t>
            </w:r>
            <w:r w:rsidRPr="00EF04FD">
              <w:rPr>
                <w:rFonts w:ascii="Arial" w:eastAsia="Times New Roman" w:hAnsi="Arial" w:cs="Arial"/>
                <w:i/>
                <w:sz w:val="22"/>
                <w:szCs w:val="22"/>
                <w:highlight w:val="lightGray"/>
                <w:lang w:eastAsia="en-US"/>
              </w:rPr>
              <w:t>.</w:t>
            </w:r>
            <w:r w:rsidRPr="00EF04FD">
              <w:rPr>
                <w:rFonts w:ascii="Arial" w:hAnsi="Arial"/>
                <w:i/>
                <w:sz w:val="22"/>
                <w:szCs w:val="22"/>
                <w:highlight w:val="lightGray"/>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B748A" w14:textId="77777777" w:rsidR="00EF04FD" w:rsidRPr="00214EF5" w:rsidRDefault="00EF04FD" w:rsidP="00D601F5">
            <w:pPr>
              <w:rPr>
                <w:rFonts w:ascii="Arial" w:eastAsia="Times New Roman" w:hAnsi="Arial" w:cs="Arial"/>
                <w:color w:val="3333FF"/>
                <w:sz w:val="22"/>
                <w:szCs w:val="22"/>
              </w:rPr>
            </w:pPr>
          </w:p>
        </w:tc>
      </w:tr>
      <w:tr w:rsidR="00EF04FD" w:rsidRPr="00214EF5" w14:paraId="51C60F6E" w14:textId="77777777" w:rsidTr="00D601F5">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857F2"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182C69D" w14:textId="77777777" w:rsidR="00EF04FD" w:rsidRPr="00214EF5" w:rsidRDefault="00EF04FD" w:rsidP="00FA642F">
            <w:pPr>
              <w:keepNext/>
              <w:keepLines/>
              <w:numPr>
                <w:ilvl w:val="0"/>
                <w:numId w:val="18"/>
              </w:numPr>
              <w:spacing w:before="60" w:after="60"/>
              <w:rPr>
                <w:rFonts w:ascii="Arial" w:eastAsia="Times New Roman" w:hAnsi="Arial" w:cs="Arial"/>
                <w:sz w:val="22"/>
                <w:szCs w:val="22"/>
                <w:lang w:eastAsia="en-US"/>
              </w:rPr>
            </w:pPr>
            <w:r w:rsidRPr="00214EF5">
              <w:rPr>
                <w:rFonts w:ascii="Arial" w:eastAsia="Times New Roman" w:hAnsi="Arial" w:cs="Arial"/>
                <w:sz w:val="22"/>
                <w:szCs w:val="22"/>
                <w:lang w:eastAsia="en-US"/>
              </w:rPr>
              <w:t>Design the primary(master) water meter arrangement for the development, in accordance with:</w:t>
            </w:r>
          </w:p>
          <w:p w14:paraId="510A5DDC"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lang w:eastAsia="en-US"/>
              </w:rPr>
            </w:pPr>
            <w:r w:rsidRPr="00214EF5">
              <w:rPr>
                <w:rFonts w:ascii="Arial" w:eastAsia="Times New Roman" w:hAnsi="Arial" w:cs="Arial"/>
                <w:sz w:val="22"/>
                <w:szCs w:val="22"/>
              </w:rPr>
              <w:t xml:space="preserve">the </w:t>
            </w:r>
            <w:r w:rsidRPr="00214EF5">
              <w:rPr>
                <w:rFonts w:ascii="Arial" w:eastAsia="Times New Roman" w:hAnsi="Arial" w:cs="Arial"/>
                <w:i/>
                <w:iCs/>
                <w:sz w:val="22"/>
                <w:szCs w:val="22"/>
              </w:rPr>
              <w:t>South</w:t>
            </w:r>
            <w:r w:rsidRPr="00214EF5">
              <w:rPr>
                <w:rFonts w:ascii="Arial" w:hAnsi="Arial" w:cs="Arial"/>
                <w:i/>
                <w:iCs/>
                <w:sz w:val="22"/>
                <w:szCs w:val="22"/>
              </w:rPr>
              <w:t xml:space="preserve"> </w:t>
            </w:r>
            <w:r w:rsidRPr="00214EF5">
              <w:rPr>
                <w:rFonts w:ascii="Arial" w:eastAsia="Times New Roman" w:hAnsi="Arial" w:cs="Arial"/>
                <w:i/>
                <w:iCs/>
                <w:sz w:val="22"/>
                <w:szCs w:val="22"/>
              </w:rPr>
              <w:t>East Queensland Water Supply and Sewerage Design and Construction Code</w:t>
            </w:r>
            <w:r w:rsidRPr="00214EF5">
              <w:rPr>
                <w:rFonts w:ascii="Arial" w:eastAsia="Times New Roman" w:hAnsi="Arial" w:cs="Arial"/>
                <w:sz w:val="22"/>
                <w:szCs w:val="22"/>
              </w:rPr>
              <w:t>; and</w:t>
            </w:r>
          </w:p>
          <w:p w14:paraId="15BF9F2F"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Unitywater’s Connections Administration Manual; and</w:t>
            </w:r>
          </w:p>
          <w:p w14:paraId="734A94E1"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Unitywater’s Water Meter Specification; and </w:t>
            </w:r>
          </w:p>
          <w:p w14:paraId="0F3E6E88"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Where applicable, Unitywater standard drawings for large diameter metered services; or</w:t>
            </w:r>
          </w:p>
          <w:p w14:paraId="6923155F" w14:textId="77777777" w:rsidR="00EF04FD" w:rsidRPr="00214EF5" w:rsidRDefault="00EF04FD" w:rsidP="00FA642F">
            <w:pPr>
              <w:keepNext/>
              <w:keepLines/>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An alternative master meter arrangement for a Community Title Scheme, as agreed with Unitywater Development Services.</w:t>
            </w:r>
          </w:p>
          <w:p w14:paraId="01F7BFAC" w14:textId="77777777" w:rsidR="00EF04FD" w:rsidRPr="00214EF5" w:rsidRDefault="00EF04FD" w:rsidP="00FA642F">
            <w:pPr>
              <w:keepNext/>
              <w:keepLines/>
              <w:numPr>
                <w:ilvl w:val="0"/>
                <w:numId w:val="18"/>
              </w:numPr>
              <w:autoSpaceDE w:val="0"/>
              <w:autoSpaceDN w:val="0"/>
              <w:ind w:left="357" w:hanging="357"/>
              <w:rPr>
                <w:rFonts w:ascii="Arial" w:eastAsia="Times New Roman" w:hAnsi="Arial" w:cs="Arial"/>
                <w:sz w:val="22"/>
                <w:szCs w:val="22"/>
                <w:lang w:eastAsia="en-US"/>
              </w:rPr>
            </w:pPr>
            <w:r w:rsidRPr="00214EF5">
              <w:rPr>
                <w:rFonts w:ascii="Arial" w:eastAsia="Times New Roman" w:hAnsi="Arial" w:cs="Arial"/>
                <w:sz w:val="22"/>
                <w:szCs w:val="22"/>
              </w:rPr>
              <w:t>Submit the design to Unitywater for assessment and obtain approval.</w:t>
            </w:r>
          </w:p>
          <w:p w14:paraId="1880DB04" w14:textId="75531B6E"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30"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p w14:paraId="225EDE68" w14:textId="77777777"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bCs/>
                <w:sz w:val="22"/>
                <w:szCs w:val="22"/>
              </w:rPr>
              <w:t>Advice:</w:t>
            </w:r>
            <w:r w:rsidRPr="00214EF5">
              <w:rPr>
                <w:rFonts w:ascii="Arial" w:eastAsia="Times New Roman" w:hAnsi="Arial" w:cs="Arial"/>
                <w:sz w:val="22"/>
                <w:szCs w:val="22"/>
              </w:rPr>
              <w:t xml:space="preserve"> All water supply infrastructure downstream of the master meter arrangement servicing the development is privately owned and maintained infrastructure, with exception of sub-meters.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6FDDF" w14:textId="77777777" w:rsidR="00EF04FD" w:rsidRPr="00214EF5" w:rsidRDefault="00EF04FD" w:rsidP="00D601F5">
            <w:pPr>
              <w:spacing w:before="60" w:after="60"/>
              <w:rPr>
                <w:rFonts w:ascii="Arial" w:eastAsia="Times New Roman" w:hAnsi="Arial" w:cs="Arial"/>
                <w:color w:val="0000FF"/>
                <w:sz w:val="22"/>
                <w:szCs w:val="22"/>
              </w:rPr>
            </w:pPr>
            <w:r w:rsidRPr="00214EF5">
              <w:rPr>
                <w:rFonts w:ascii="Arial" w:eastAsia="Times New Roman" w:hAnsi="Arial" w:cs="Arial"/>
                <w:color w:val="0000FF"/>
                <w:sz w:val="22"/>
                <w:szCs w:val="22"/>
              </w:rPr>
              <w:t>a) &amp; b) With submission of the next Staged Connection Application.</w:t>
            </w:r>
          </w:p>
        </w:tc>
      </w:tr>
      <w:tr w:rsidR="00EF04FD" w:rsidRPr="00214EF5" w14:paraId="34BCE403" w14:textId="77777777" w:rsidTr="00D601F5">
        <w:trPr>
          <w:trHeight w:val="38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CA60"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30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28F6D"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Direct connection of fire service pumpset (booster) to water supply network</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53E8A"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5414F73D" w14:textId="77777777" w:rsidTr="00D601F5">
        <w:trPr>
          <w:trHeight w:val="97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238D"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4B79B" w14:textId="77777777" w:rsidR="00EF04FD" w:rsidRPr="00214EF5" w:rsidRDefault="00EF04FD" w:rsidP="00D601F5">
            <w:pPr>
              <w:spacing w:before="60" w:after="40"/>
              <w:rPr>
                <w:rFonts w:ascii="Arial" w:eastAsia="Times New Roman" w:hAnsi="Arial" w:cs="Arial"/>
                <w:sz w:val="22"/>
                <w:szCs w:val="22"/>
              </w:rPr>
            </w:pPr>
            <w:r w:rsidRPr="00214EF5">
              <w:rPr>
                <w:rFonts w:ascii="Arial" w:eastAsia="Times New Roman" w:hAnsi="Arial" w:cs="Arial"/>
                <w:sz w:val="22"/>
                <w:szCs w:val="22"/>
              </w:rPr>
              <w:t>Directly connect a fire hydrant pump set to the fire service connection from Unitywater’s water supply network that:</w:t>
            </w:r>
          </w:p>
          <w:p w14:paraId="0A1497EB" w14:textId="77777777" w:rsidR="00EF04FD" w:rsidRPr="00214EF5" w:rsidRDefault="00EF04FD" w:rsidP="00614161">
            <w:pPr>
              <w:numPr>
                <w:ilvl w:val="0"/>
                <w:numId w:val="17"/>
              </w:numPr>
              <w:ind w:left="357" w:hanging="357"/>
              <w:rPr>
                <w:rFonts w:ascii="Arial" w:eastAsia="Times New Roman" w:hAnsi="Arial" w:cs="Arial"/>
                <w:sz w:val="22"/>
                <w:szCs w:val="22"/>
              </w:rPr>
            </w:pPr>
            <w:r w:rsidRPr="00214EF5">
              <w:rPr>
                <w:rFonts w:ascii="Arial" w:eastAsia="Times New Roman" w:hAnsi="Arial" w:cs="Arial"/>
                <w:sz w:val="22"/>
                <w:szCs w:val="22"/>
              </w:rPr>
              <w:t xml:space="preserve">Meets the specification detailed on the Fire Hydrant Pump Certificate as issued by hydraulic engineering consultant </w:t>
            </w:r>
            <w:r w:rsidRPr="00EF04FD">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[consultant full name e.g. Acme Engineering Pty Ltd]</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dated </w:t>
            </w:r>
            <w:r w:rsidRPr="00EF04FD">
              <w:rPr>
                <w:rFonts w:ascii="Arial" w:eastAsia="Times New Roman" w:hAnsi="Arial" w:cs="Arial"/>
                <w:sz w:val="22"/>
                <w:szCs w:val="22"/>
                <w:highlight w:val="lightGray"/>
              </w:rPr>
              <w:fldChar w:fldCharType="begin">
                <w:ffData>
                  <w:name w:val=""/>
                  <w:enabled/>
                  <w:calcOnExit w:val="0"/>
                  <w:textInput>
                    <w:default w:val="[certificate dat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[certificate date]</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(with attached references); and </w:t>
            </w:r>
          </w:p>
          <w:p w14:paraId="5314C758" w14:textId="77777777" w:rsidR="00EF04FD" w:rsidRPr="00214EF5" w:rsidRDefault="00EF04FD" w:rsidP="00614161">
            <w:pPr>
              <w:numPr>
                <w:ilvl w:val="0"/>
                <w:numId w:val="17"/>
              </w:numPr>
              <w:ind w:left="357" w:hanging="357"/>
              <w:rPr>
                <w:rFonts w:ascii="Arial" w:eastAsia="Times New Roman" w:hAnsi="Arial" w:cs="Arial"/>
                <w:sz w:val="22"/>
                <w:szCs w:val="22"/>
              </w:rPr>
            </w:pPr>
            <w:r w:rsidRPr="00214EF5">
              <w:rPr>
                <w:rFonts w:ascii="Arial" w:eastAsia="Times New Roman" w:hAnsi="Arial" w:cs="Arial"/>
                <w:sz w:val="22"/>
                <w:szCs w:val="22"/>
              </w:rPr>
              <w:t>Is installed in accordance with the assembly arrangement on the approved</w:t>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[Consultant full name e.g. Acme Engineering Pty Ltd]</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214EF5">
              <w:rPr>
                <w:rFonts w:ascii="Arial" w:hAnsi="Arial"/>
                <w:sz w:val="22"/>
              </w:rPr>
              <w:t>hydraulic design drawing</w:t>
            </w:r>
            <w:r>
              <w:rPr>
                <w:rFonts w:ascii="Arial" w:hAnsi="Arial"/>
                <w:sz w:val="22"/>
              </w:rPr>
              <w:t>’</w:t>
            </w:r>
            <w:r w:rsidRPr="00EF04FD">
              <w:rPr>
                <w:rFonts w:ascii="Arial" w:eastAsia="Times New Roman" w:hAnsi="Arial" w:cs="Arial"/>
                <w:sz w:val="22"/>
                <w:szCs w:val="22"/>
                <w:highlight w:val="lightGray"/>
              </w:rPr>
              <w:fldChar w:fldCharType="begin">
                <w:ffData>
                  <w:name w:val=""/>
                  <w:enabled/>
                  <w:calcOnExit w:val="0"/>
                  <w:textInput>
                    <w:default w:val="[drawing number, drawing title]"/>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[drawing number, drawing title]</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14:paraId="5F3064EA" w14:textId="77777777" w:rsidR="00EF04FD" w:rsidRDefault="00EF04FD" w:rsidP="00D601F5">
            <w:pPr>
              <w:autoSpaceDE w:val="0"/>
              <w:autoSpaceDN w:val="0"/>
              <w:adjustRightInd w:val="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use of a fire hydrant pump set for fire flow purposes is proposed for direct connection to Unitywater’s water supply network. Any directly connected fire hydrant pump set for the development fire service shall be limited to a flow rate that does not exceed the operating range as specified in the Fire Hydrant Pump Certificate as described in </w:t>
            </w:r>
            <w:r w:rsidRPr="00214EF5">
              <w:rPr>
                <w:rFonts w:ascii="Arial" w:eastAsia="Times New Roman" w:hAnsi="Arial" w:cs="Arial"/>
                <w:b/>
                <w:sz w:val="22"/>
                <w:szCs w:val="22"/>
              </w:rPr>
              <w:t>condition 1.</w:t>
            </w:r>
            <w:r>
              <w:rPr>
                <w:rFonts w:ascii="Arial" w:eastAsia="Times New Roman" w:hAnsi="Arial" w:cs="Arial"/>
                <w:b/>
                <w:sz w:val="22"/>
                <w:szCs w:val="22"/>
              </w:rPr>
              <w:t>30</w:t>
            </w:r>
            <w:r w:rsidRPr="00214EF5">
              <w:rPr>
                <w:rFonts w:ascii="Arial" w:eastAsia="Times New Roman" w:hAnsi="Arial" w:cs="Arial"/>
                <w:b/>
                <w:sz w:val="22"/>
                <w:szCs w:val="22"/>
              </w:rPr>
              <w:t xml:space="preserve"> a)</w:t>
            </w:r>
            <w:r w:rsidRPr="00214EF5">
              <w:rPr>
                <w:rFonts w:ascii="Arial" w:eastAsia="Times New Roman" w:hAnsi="Arial" w:cs="Arial"/>
                <w:sz w:val="22"/>
                <w:szCs w:val="22"/>
              </w:rPr>
              <w:t xml:space="preserve">. </w:t>
            </w:r>
          </w:p>
          <w:p w14:paraId="5E9C5F11" w14:textId="77777777" w:rsidR="00EF04FD" w:rsidRPr="00214EF5" w:rsidRDefault="00EF04FD" w:rsidP="00D601F5">
            <w:pPr>
              <w:autoSpaceDE w:val="0"/>
              <w:autoSpaceDN w:val="0"/>
              <w:adjustRightInd w:val="0"/>
              <w:spacing w:before="60"/>
              <w:rPr>
                <w:rFonts w:ascii="Arial" w:eastAsia="Times New Roman" w:hAnsi="Arial" w:cs="Arial"/>
                <w:sz w:val="22"/>
                <w:szCs w:val="22"/>
              </w:rPr>
            </w:pPr>
            <w:r w:rsidRPr="00EF04FD">
              <w:rPr>
                <w:rFonts w:ascii="Arial" w:eastAsia="Times New Roman" w:hAnsi="Arial" w:cs="Arial"/>
                <w:i/>
                <w:sz w:val="22"/>
                <w:szCs w:val="22"/>
                <w:highlight w:val="lightGray"/>
              </w:rPr>
              <w:t>[</w:t>
            </w:r>
            <w:r w:rsidRPr="00EF04FD">
              <w:rPr>
                <w:rFonts w:ascii="Arial" w:eastAsia="Times New Roman" w:hAnsi="Arial" w:cs="Arial"/>
                <w:b/>
                <w:i/>
                <w:sz w:val="22"/>
                <w:szCs w:val="22"/>
                <w:highlight w:val="lightGray"/>
              </w:rPr>
              <w:t>Note for Registered Certifier</w:t>
            </w:r>
            <w:r w:rsidRPr="00EF04FD">
              <w:rPr>
                <w:rFonts w:ascii="Arial" w:eastAsia="Times New Roman" w:hAnsi="Arial" w:cs="Arial"/>
                <w:i/>
                <w:sz w:val="22"/>
                <w:szCs w:val="22"/>
                <w:highlight w:val="lightGray"/>
              </w:rPr>
              <w:t xml:space="preserve">: insert any Specific Conditions separately, with next sequential, unique 2.XX condition number. </w:t>
            </w:r>
            <w:r w:rsidRPr="00EF04FD">
              <w:rPr>
                <w:rFonts w:ascii="Arial" w:eastAsia="Times New Roman" w:hAnsi="Arial" w:cs="Arial"/>
                <w:b/>
                <w:i/>
                <w:sz w:val="22"/>
                <w:szCs w:val="22"/>
                <w:highlight w:val="lightGray"/>
              </w:rPr>
              <w:t>-  Delete this note prior to submission]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FF7E4E5" w14:textId="77777777" w:rsidR="00EF04FD" w:rsidRPr="0093336A" w:rsidRDefault="00EF04FD" w:rsidP="00D601F5">
            <w:pPr>
              <w:spacing w:before="60" w:after="60"/>
              <w:rPr>
                <w:rFonts w:ascii="Arial" w:eastAsia="Times New Roman" w:hAnsi="Arial" w:cs="Arial"/>
                <w:color w:val="FF0000"/>
                <w:sz w:val="22"/>
                <w:szCs w:val="22"/>
                <w:lang w:eastAsia="en-US"/>
              </w:rPr>
            </w:pPr>
            <w:r w:rsidRPr="00214EF5">
              <w:rPr>
                <w:rFonts w:ascii="Arial" w:eastAsia="Times New Roman" w:hAnsi="Arial" w:cs="Arial"/>
                <w:color w:val="0000FF"/>
                <w:sz w:val="22"/>
                <w:szCs w:val="22"/>
                <w:lang w:eastAsia="en-US"/>
              </w:rPr>
              <w:t>a) &amp; b) At all times.</w:t>
            </w:r>
          </w:p>
        </w:tc>
      </w:tr>
      <w:tr w:rsidR="00EF04FD" w:rsidRPr="00214EF5" w14:paraId="2BBD3DDB" w14:textId="77777777" w:rsidTr="00D601F5">
        <w:trPr>
          <w:trHeight w:val="67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DB507"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6AD86" w14:textId="77777777" w:rsidR="00EF04FD" w:rsidRPr="00214EF5" w:rsidRDefault="00EF04FD" w:rsidP="00FA642F">
            <w:pPr>
              <w:keepNext/>
              <w:keepLines/>
              <w:rPr>
                <w:rFonts w:ascii="Arial" w:eastAsia="Times New Roman" w:hAnsi="Arial" w:cs="Arial"/>
                <w:i/>
                <w:sz w:val="22"/>
                <w:szCs w:val="22"/>
              </w:rPr>
            </w:pPr>
            <w:r w:rsidRPr="00214EF5">
              <w:rPr>
                <w:rFonts w:ascii="Arial" w:eastAsia="Times New Roman" w:hAnsi="Arial" w:cs="Arial"/>
                <w:i/>
                <w:sz w:val="22"/>
                <w:szCs w:val="22"/>
              </w:rPr>
              <w:t>Sewerage reticulation – Reconfiguring a Lot (residential and non-residential)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E1AC"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2033B688" w14:textId="77777777" w:rsidTr="000C5CC5">
        <w:trPr>
          <w:trHeight w:val="344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C125"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FD05FF6" w14:textId="77777777" w:rsidR="00EF04FD" w:rsidRPr="00214EF5" w:rsidRDefault="00EF04FD" w:rsidP="00FA642F">
            <w:pPr>
              <w:keepNext/>
              <w:keepLines/>
              <w:numPr>
                <w:ilvl w:val="0"/>
                <w:numId w:val="8"/>
              </w:numPr>
              <w:spacing w:before="60"/>
              <w:ind w:left="357" w:hanging="357"/>
              <w:rPr>
                <w:rFonts w:ascii="Arial" w:eastAsia="Times New Roman" w:hAnsi="Arial" w:cs="Arial"/>
                <w:sz w:val="22"/>
                <w:szCs w:val="22"/>
              </w:rPr>
            </w:pPr>
            <w:r w:rsidRPr="00214EF5">
              <w:rPr>
                <w:rFonts w:ascii="Arial" w:eastAsia="Times New Roman" w:hAnsi="Arial" w:cs="Arial"/>
                <w:sz w:val="22"/>
                <w:szCs w:val="22"/>
              </w:rPr>
              <w:t xml:space="preserve">Provide reticulated sewerage to all lots within the development, including a property connection to each lot and connection(s) to Unitywater’s existing sewerage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07FE5110" w14:textId="77777777" w:rsidR="00EF04FD" w:rsidRPr="00214EF5" w:rsidRDefault="00EF04FD" w:rsidP="00FA642F">
            <w:pPr>
              <w:keepNext/>
              <w:keepLines/>
              <w:numPr>
                <w:ilvl w:val="0"/>
                <w:numId w:val="8"/>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 xml:space="preserve">Compile, submit and obtain approval for engineering drawings and specifications detailing the works required by </w:t>
            </w:r>
            <w:r w:rsidRPr="00214EF5">
              <w:rPr>
                <w:rFonts w:ascii="Arial" w:eastAsia="Times New Roman" w:hAnsi="Arial" w:cs="Arial"/>
                <w:b/>
                <w:sz w:val="22"/>
                <w:szCs w:val="22"/>
              </w:rPr>
              <w:t>condition 1.</w:t>
            </w:r>
            <w:r>
              <w:rPr>
                <w:rFonts w:ascii="Arial" w:eastAsia="Times New Roman" w:hAnsi="Arial" w:cs="Arial"/>
                <w:b/>
                <w:sz w:val="22"/>
                <w:szCs w:val="22"/>
              </w:rPr>
              <w:t>40</w:t>
            </w:r>
            <w:r w:rsidRPr="00214EF5">
              <w:rPr>
                <w:rFonts w:ascii="Arial" w:eastAsia="Times New Roman" w:hAnsi="Arial" w:cs="Arial"/>
                <w:b/>
                <w:sz w:val="22"/>
                <w:szCs w:val="22"/>
              </w:rPr>
              <w:t>a)</w:t>
            </w:r>
            <w:r w:rsidRPr="00214EF5">
              <w:rPr>
                <w:rFonts w:ascii="Arial" w:eastAsia="Times New Roman" w:hAnsi="Arial" w:cs="Arial"/>
                <w:sz w:val="22"/>
                <w:szCs w:val="22"/>
              </w:rPr>
              <w:t>.</w:t>
            </w:r>
          </w:p>
          <w:p w14:paraId="42788D7B" w14:textId="77777777" w:rsidR="00EF04FD" w:rsidRPr="00214EF5" w:rsidRDefault="00EF04FD" w:rsidP="00FA642F">
            <w:pPr>
              <w:keepNext/>
              <w:keepLines/>
              <w:numPr>
                <w:ilvl w:val="0"/>
                <w:numId w:val="8"/>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25D88A24" w14:textId="2BD6D913" w:rsidR="00EF04FD" w:rsidRPr="00214EF5" w:rsidRDefault="00EF04FD" w:rsidP="00FA642F">
            <w:pPr>
              <w:keepNext/>
              <w:keepLines/>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1"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547A" w14:textId="77777777" w:rsidR="00EF04FD" w:rsidRPr="00214EF5" w:rsidRDefault="00EF04FD" w:rsidP="00FA642F">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2F0DBE83" w14:textId="77777777" w:rsidR="00EF04FD" w:rsidRPr="00214EF5" w:rsidRDefault="00EF04FD" w:rsidP="00FA642F">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3D527A89" w14:textId="77777777" w:rsidR="00EF04FD" w:rsidRPr="00214EF5" w:rsidRDefault="00EF04FD" w:rsidP="00FA642F">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EF04FD" w:rsidRPr="00214EF5" w14:paraId="1BCE8473" w14:textId="77777777" w:rsidTr="00D601F5">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E544C"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E019" w14:textId="77777777" w:rsidR="00EF04FD" w:rsidRPr="00214EF5" w:rsidRDefault="00EF04FD" w:rsidP="00614161">
            <w:pPr>
              <w:numPr>
                <w:ilvl w:val="0"/>
                <w:numId w:val="24"/>
              </w:numPr>
              <w:ind w:left="0"/>
              <w:rPr>
                <w:rFonts w:ascii="Arial" w:eastAsia="Times New Roman" w:hAnsi="Arial" w:cs="Arial"/>
                <w:i/>
                <w:sz w:val="22"/>
                <w:szCs w:val="22"/>
              </w:rPr>
            </w:pPr>
            <w:r w:rsidRPr="00214EF5">
              <w:rPr>
                <w:rFonts w:ascii="Arial" w:eastAsia="Times New Roman" w:hAnsi="Arial" w:cs="Arial"/>
                <w:i/>
                <w:sz w:val="22"/>
                <w:szCs w:val="22"/>
              </w:rPr>
              <w:t>Sewerage property service connection points – existing sewerage mains (Reconfiguring a Lot or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5D58E"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45A7FF84" w14:textId="77777777" w:rsidTr="000C5CC5">
        <w:trPr>
          <w:trHeight w:val="418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FDC7"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33039881" w14:textId="77777777" w:rsidR="00EF04FD" w:rsidRPr="00214EF5" w:rsidRDefault="00EF04FD" w:rsidP="00D601F5">
            <w:pPr>
              <w:spacing w:before="60"/>
              <w:rPr>
                <w:rFonts w:ascii="Arial" w:eastAsia="Times New Roman" w:hAnsi="Arial" w:cs="Arial"/>
                <w:sz w:val="22"/>
                <w:szCs w:val="22"/>
              </w:rPr>
            </w:pPr>
            <w:r w:rsidRPr="00214EF5">
              <w:rPr>
                <w:rFonts w:ascii="Arial" w:eastAsia="Times New Roman" w:hAnsi="Arial" w:cs="Arial"/>
                <w:sz w:val="22"/>
                <w:szCs w:val="22"/>
              </w:rPr>
              <w:t>Provide sewerage property service connection points as follows:</w:t>
            </w:r>
          </w:p>
          <w:p w14:paraId="2BFE6535" w14:textId="77777777" w:rsidR="00EF04FD" w:rsidRPr="00214EF5" w:rsidRDefault="00EF04FD" w:rsidP="00614161">
            <w:pPr>
              <w:numPr>
                <w:ilvl w:val="0"/>
                <w:numId w:val="20"/>
              </w:numPr>
              <w:ind w:left="357" w:hanging="357"/>
              <w:rPr>
                <w:rFonts w:ascii="Arial" w:eastAsia="Times New Roman" w:hAnsi="Arial" w:cs="Arial"/>
                <w:sz w:val="22"/>
                <w:szCs w:val="22"/>
              </w:rPr>
            </w:pPr>
            <w:r w:rsidRPr="00214EF5">
              <w:rPr>
                <w:rFonts w:ascii="Arial" w:eastAsia="Times New Roman" w:hAnsi="Arial" w:cs="Arial"/>
                <w:sz w:val="22"/>
                <w:szCs w:val="22"/>
              </w:rPr>
              <w:t>For a lot that is required to be serviced from an existing sewerage main asset, submit an approved plan to Unitywater’s Private Works section and obtain a quote for Unitywater to install sewerage property connection service(s).</w:t>
            </w:r>
          </w:p>
          <w:p w14:paraId="597D5BA6" w14:textId="77777777" w:rsidR="00EF04FD" w:rsidRPr="00A25CA1" w:rsidRDefault="00EF04FD" w:rsidP="00614161">
            <w:pPr>
              <w:numPr>
                <w:ilvl w:val="0"/>
                <w:numId w:val="20"/>
              </w:numPr>
              <w:ind w:left="357" w:hanging="357"/>
              <w:rPr>
                <w:rFonts w:ascii="Arial" w:eastAsia="Times New Roman" w:hAnsi="Arial" w:cs="Arial"/>
                <w:sz w:val="22"/>
                <w:szCs w:val="22"/>
              </w:rPr>
            </w:pPr>
            <w:r w:rsidRPr="00A25CA1">
              <w:rPr>
                <w:rFonts w:ascii="Arial" w:eastAsia="Times New Roman" w:hAnsi="Arial" w:cs="Arial"/>
                <w:sz w:val="22"/>
                <w:szCs w:val="22"/>
              </w:rPr>
              <w:t>Pay Unitywater, as specified in Unitywater’s Private Works quotation, to carry out the installation of sewerage property connection service(s).</w:t>
            </w:r>
          </w:p>
          <w:p w14:paraId="3931CE64"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Note: Where the development is subject to payment of Infrastructure Contributions prior to property service connection the payment of Infrastructure Charges will be required to be demonstrated to Unitywater’s Private Works section prior to the installation of the sewerage property connection works being installed.</w:t>
            </w:r>
          </w:p>
          <w:p w14:paraId="41CB9498" w14:textId="447C830D" w:rsidR="00EF04FD" w:rsidRDefault="00EF04FD" w:rsidP="00D601F5">
            <w:pPr>
              <w:autoSpaceDE w:val="0"/>
              <w:autoSpaceDN w:val="0"/>
              <w:adjustRightInd w:val="0"/>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2"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p w14:paraId="235AB29B" w14:textId="77777777" w:rsidR="009E75A2" w:rsidRPr="009E75A2" w:rsidRDefault="009E75A2" w:rsidP="009E75A2">
            <w:pPr>
              <w:rPr>
                <w:rFonts w:ascii="Arial" w:eastAsia="Times New Roman" w:hAnsi="Arial" w:cs="Arial"/>
                <w:sz w:val="22"/>
                <w:szCs w:val="22"/>
              </w:rPr>
            </w:pPr>
          </w:p>
          <w:p w14:paraId="46C7990F" w14:textId="3A106E0D" w:rsidR="009E75A2" w:rsidRPr="009E75A2" w:rsidRDefault="009E75A2" w:rsidP="009E75A2">
            <w:pPr>
              <w:ind w:firstLine="720"/>
              <w:rPr>
                <w:rFonts w:ascii="Arial" w:eastAsia="Times New Roman"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C045"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EF04FD" w:rsidRPr="00214EF5" w14:paraId="747A0176"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24CE2" w14:textId="77777777" w:rsidR="00EF04FD" w:rsidRPr="00513B09" w:rsidRDefault="00EF04FD" w:rsidP="00D601F5">
            <w:pPr>
              <w:autoSpaceDE w:val="0"/>
              <w:autoSpaceDN w:val="0"/>
              <w:adjustRightInd w:val="0"/>
              <w:jc w:val="center"/>
              <w:rPr>
                <w:rFonts w:ascii="Arial"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42</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6373" w14:textId="77777777" w:rsidR="00EF04FD" w:rsidRPr="00214EF5" w:rsidRDefault="00EF04FD" w:rsidP="00D601F5">
            <w:pPr>
              <w:rPr>
                <w:rFonts w:ascii="Arial" w:eastAsia="Times New Roman" w:hAnsi="Arial" w:cs="Arial"/>
                <w:i/>
                <w:sz w:val="22"/>
                <w:szCs w:val="22"/>
              </w:rPr>
            </w:pPr>
            <w:r w:rsidRPr="00214EF5">
              <w:rPr>
                <w:rFonts w:ascii="Arial" w:hAnsi="Arial" w:cs="Arial"/>
              </w:rPr>
              <w:br w:type="page"/>
            </w:r>
            <w:r w:rsidRPr="00214EF5">
              <w:rPr>
                <w:rFonts w:ascii="Arial" w:eastAsia="Times New Roman" w:hAnsi="Arial" w:cs="Arial"/>
                <w:i/>
                <w:sz w:val="22"/>
                <w:szCs w:val="22"/>
              </w:rPr>
              <w:t>Certification of sewerage service –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01B74"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1C939277" w14:textId="77777777" w:rsidTr="000E4689">
        <w:trPr>
          <w:trHeight w:val="253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70149"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8F2E9" w14:textId="77777777" w:rsidR="00EF04FD" w:rsidRPr="00214EF5" w:rsidRDefault="00EF04FD" w:rsidP="009E75A2">
            <w:pPr>
              <w:autoSpaceDE w:val="0"/>
              <w:autoSpaceDN w:val="0"/>
              <w:adjustRightInd w:val="0"/>
              <w:spacing w:before="120" w:after="12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sewerage property connection service point(s) to an existing building, that will remain after reconfiguration of the lot, will be located wholly within the lot containing the building after the reconfiguration has occurred.</w:t>
            </w:r>
          </w:p>
          <w:p w14:paraId="232BA0A0" w14:textId="77777777" w:rsidR="00EF04FD" w:rsidRPr="00214EF5" w:rsidRDefault="00EF04FD" w:rsidP="00D601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developer is responsible for any additional approvals and all costs associated with the relocation or alteration to any existing internal sanitary drains. This includes payment to Unitywater for the cut-in of additional sewerage property connections if required.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BDD4A5"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EF04FD" w:rsidRPr="00214EF5" w14:paraId="1D48F5C8" w14:textId="77777777" w:rsidTr="009E75A2">
        <w:trPr>
          <w:trHeight w:val="69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68E82"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43</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602AB" w14:textId="73DF8772" w:rsidR="00EF04FD" w:rsidRPr="00214EF5" w:rsidRDefault="00D601F5" w:rsidP="00FA642F">
            <w:pPr>
              <w:keepNext/>
              <w:keepLines/>
              <w:rPr>
                <w:rFonts w:ascii="Arial" w:eastAsia="Times New Roman" w:hAnsi="Arial" w:cs="Arial"/>
                <w:i/>
                <w:sz w:val="22"/>
                <w:szCs w:val="22"/>
              </w:rPr>
            </w:pPr>
            <w:r w:rsidRPr="00D601F5">
              <w:rPr>
                <w:rFonts w:ascii="Arial" w:eastAsia="Times New Roman" w:hAnsi="Arial" w:cs="Arial"/>
                <w:i/>
                <w:sz w:val="22"/>
                <w:szCs w:val="22"/>
              </w:rPr>
              <w:t>Other land in sewerage catchment to be controlled by and have access to sewerage network constructed in the development area</w:t>
            </w:r>
            <w:r>
              <w:rPr>
                <w:rFonts w:ascii="Arial" w:eastAsia="Times New Roman" w:hAnsi="Arial" w:cs="Arial"/>
                <w: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1341C" w14:textId="77777777" w:rsidR="00EF04FD" w:rsidRPr="00214EF5" w:rsidRDefault="00EF04FD" w:rsidP="00FA642F">
            <w:pPr>
              <w:keepNext/>
              <w:keepLines/>
              <w:rPr>
                <w:rFonts w:ascii="Arial" w:eastAsia="Times New Roman" w:hAnsi="Arial" w:cs="Arial"/>
                <w:color w:val="0000FF"/>
                <w:sz w:val="22"/>
                <w:szCs w:val="22"/>
                <w:lang w:eastAsia="en-US"/>
              </w:rPr>
            </w:pPr>
          </w:p>
        </w:tc>
      </w:tr>
      <w:tr w:rsidR="00EF04FD" w:rsidRPr="00214EF5" w14:paraId="0C09341E" w14:textId="77777777" w:rsidTr="000E4689">
        <w:trPr>
          <w:trHeight w:val="820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9CACF"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5FC313E1"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Design and construct the sewerage reticulation network for the development with suitable parameters – pipe alignment, size, grade and depths to Invert Level – in accordance with the approved </w:t>
            </w:r>
            <w:r w:rsidRPr="0018702F">
              <w:rPr>
                <w:rFonts w:ascii="Arial" w:eastAsia="Times New Roman" w:hAnsi="Arial" w:cs="Arial"/>
                <w:b/>
                <w:bCs/>
                <w:sz w:val="22"/>
                <w:szCs w:val="22"/>
              </w:rPr>
              <w:t>Sewerage Catchment Plan</w:t>
            </w:r>
            <w:r w:rsidRPr="0018702F">
              <w:rPr>
                <w:rFonts w:ascii="Arial" w:eastAsia="Times New Roman" w:hAnsi="Arial" w:cs="Arial"/>
                <w:sz w:val="22"/>
                <w:szCs w:val="22"/>
              </w:rPr>
              <w:t xml:space="preserve"> as listed in the </w:t>
            </w:r>
            <w:r w:rsidRPr="0018702F">
              <w:rPr>
                <w:rFonts w:ascii="Arial" w:eastAsia="Times New Roman" w:hAnsi="Arial" w:cs="Arial"/>
                <w:b/>
                <w:bCs/>
                <w:sz w:val="22"/>
                <w:szCs w:val="22"/>
              </w:rPr>
              <w:t>Table of Approved Documents and Drawings</w:t>
            </w:r>
            <w:r w:rsidRPr="0018702F">
              <w:rPr>
                <w:rFonts w:ascii="Arial" w:eastAsia="Times New Roman" w:hAnsi="Arial" w:cs="Arial"/>
                <w:sz w:val="22"/>
                <w:szCs w:val="22"/>
              </w:rPr>
              <w:t>.</w:t>
            </w:r>
          </w:p>
          <w:p w14:paraId="59DE94E6"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This requires, but is not limited to, extending the sewerage network to adjacent property(ies) or stage boundary(ies) to facilitate future extension of the sewerage network – reticulation mains or property connection infrastructure – as part of subsequent development of the other land. </w:t>
            </w:r>
          </w:p>
          <w:p w14:paraId="4B03268D"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b/>
                <w:bCs/>
                <w:sz w:val="22"/>
                <w:szCs w:val="22"/>
              </w:rPr>
              <w:t>Notes:</w:t>
            </w:r>
            <w:r w:rsidRPr="0018702F">
              <w:rPr>
                <w:rFonts w:ascii="Calibri" w:eastAsia="Times New Roman" w:hAnsi="Calibri" w:cs="Calibri"/>
                <w:sz w:val="22"/>
                <w:szCs w:val="22"/>
              </w:rPr>
              <w:t xml:space="preserve"> </w:t>
            </w:r>
          </w:p>
          <w:p w14:paraId="52EAD7BF"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The </w:t>
            </w:r>
            <w:r w:rsidRPr="0018702F">
              <w:rPr>
                <w:rFonts w:ascii="Arial" w:eastAsia="Times New Roman" w:hAnsi="Arial" w:cs="Arial"/>
                <w:b/>
                <w:bCs/>
                <w:sz w:val="22"/>
                <w:szCs w:val="22"/>
              </w:rPr>
              <w:t>Sewerage Catchment Plan</w:t>
            </w:r>
            <w:r w:rsidRPr="0018702F">
              <w:rPr>
                <w:rFonts w:ascii="Arial" w:eastAsia="Times New Roman" w:hAnsi="Arial" w:cs="Arial"/>
                <w:sz w:val="22"/>
                <w:szCs w:val="22"/>
              </w:rPr>
              <w:t xml:space="preserve"> for the sewerage catchment area identifies the proposed development and sewerage infrastructure to demonstrate that the other land, identified as being within the same sewerage catchment in which the development is situated:</w:t>
            </w:r>
          </w:p>
          <w:p w14:paraId="1663A324" w14:textId="77777777" w:rsidR="0018702F" w:rsidRPr="0018702F" w:rsidRDefault="0018702F" w:rsidP="00FA642F">
            <w:pPr>
              <w:keepNext/>
              <w:keepLines/>
              <w:numPr>
                <w:ilvl w:val="0"/>
                <w:numId w:val="27"/>
              </w:numPr>
              <w:spacing w:before="120" w:after="120"/>
              <w:ind w:left="714" w:hanging="357"/>
              <w:rPr>
                <w:rFonts w:ascii="Segoe UI" w:eastAsia="Times New Roman" w:hAnsi="Segoe UI" w:cs="Segoe UI"/>
                <w:sz w:val="21"/>
                <w:szCs w:val="21"/>
              </w:rPr>
            </w:pPr>
            <w:r w:rsidRPr="0018702F">
              <w:rPr>
                <w:rFonts w:ascii="Arial" w:eastAsia="Times New Roman" w:hAnsi="Arial" w:cs="Arial"/>
                <w:sz w:val="22"/>
                <w:szCs w:val="22"/>
              </w:rPr>
              <w:t>is sufficiently controlled by the downstream gravity sewerage network; and</w:t>
            </w:r>
            <w:r w:rsidRPr="0018702F">
              <w:rPr>
                <w:rFonts w:ascii="Segoe UI" w:eastAsia="Times New Roman" w:hAnsi="Segoe UI" w:cs="Segoe UI"/>
                <w:sz w:val="21"/>
                <w:szCs w:val="21"/>
              </w:rPr>
              <w:t xml:space="preserve"> </w:t>
            </w:r>
          </w:p>
          <w:p w14:paraId="07764D03" w14:textId="77777777" w:rsidR="0018702F" w:rsidRPr="0018702F" w:rsidRDefault="0018702F" w:rsidP="00FA642F">
            <w:pPr>
              <w:keepNext/>
              <w:keepLines/>
              <w:numPr>
                <w:ilvl w:val="0"/>
                <w:numId w:val="27"/>
              </w:numPr>
              <w:spacing w:before="120" w:after="120"/>
              <w:ind w:left="714" w:hanging="357"/>
              <w:rPr>
                <w:rFonts w:ascii="Segoe UI" w:eastAsia="Times New Roman" w:hAnsi="Segoe UI" w:cs="Segoe UI"/>
                <w:sz w:val="21"/>
                <w:szCs w:val="21"/>
              </w:rPr>
            </w:pPr>
            <w:r w:rsidRPr="0018702F">
              <w:rPr>
                <w:rFonts w:ascii="Arial" w:eastAsia="Times New Roman" w:hAnsi="Arial" w:cs="Arial"/>
                <w:sz w:val="22"/>
                <w:szCs w:val="22"/>
              </w:rPr>
              <w:t xml:space="preserve">will have sufficient access to the sewerage network, i.e. the sewer is within road reserve, or has an accessible easement that enables future network connection(s) and extension(s). </w:t>
            </w:r>
          </w:p>
          <w:p w14:paraId="607510A7" w14:textId="77777777" w:rsidR="0018702F" w:rsidRPr="0018702F" w:rsidRDefault="0018702F" w:rsidP="00FA642F">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In some circumstances, the other land, identified as being within the same sewerage catchment in which the development is situated, may have surface contour topography that falls away from the direction of the sewerage network grade. This must be accounted for in design of the sewerage network to enable the other land within the sewerage catchment to be fully controlled.</w:t>
            </w:r>
          </w:p>
          <w:p w14:paraId="060CC916" w14:textId="2FA8EE14" w:rsidR="0018702F" w:rsidRPr="0018702F" w:rsidRDefault="0018702F" w:rsidP="00FA642F">
            <w:pPr>
              <w:keepNext/>
              <w:keepLines/>
              <w:rPr>
                <w:rFonts w:ascii="Segoe UI" w:eastAsia="Times New Roman" w:hAnsi="Segoe UI" w:cs="Segoe UI"/>
                <w:sz w:val="21"/>
                <w:szCs w:val="21"/>
              </w:rPr>
            </w:pPr>
            <w:r w:rsidRPr="0018702F">
              <w:rPr>
                <w:rFonts w:ascii="Arial" w:eastAsia="Times New Roman" w:hAnsi="Arial" w:cs="Arial"/>
                <w:sz w:val="22"/>
                <w:szCs w:val="22"/>
              </w:rPr>
              <w:t xml:space="preserve">This condition is imposed under section 99BRDJ of the </w:t>
            </w:r>
            <w:hyperlink r:id="rId33" w:history="1">
              <w:r w:rsidRPr="00CD2343">
                <w:rPr>
                  <w:rStyle w:val="Hyperlink"/>
                  <w:rFonts w:ascii="Arial" w:eastAsia="Times New Roman" w:hAnsi="Arial" w:cs="Arial"/>
                  <w:i/>
                  <w:iCs/>
                  <w:sz w:val="22"/>
                  <w:szCs w:val="22"/>
                </w:rPr>
                <w:t>South-East Queensland Water (Distribution and Retail Restructuring) Act 2009</w:t>
              </w:r>
            </w:hyperlink>
            <w:r w:rsidRPr="0018702F">
              <w:rPr>
                <w:rFonts w:ascii="Arial" w:eastAsia="Times New Roman" w:hAnsi="Arial" w:cs="Arial"/>
                <w:sz w:val="22"/>
                <w:szCs w:val="22"/>
              </w:rPr>
              <w:t>.</w:t>
            </w:r>
          </w:p>
          <w:p w14:paraId="29B23DA3" w14:textId="38138431" w:rsidR="00EF04FD" w:rsidRPr="00214EF5" w:rsidRDefault="00EF04FD" w:rsidP="00FA642F">
            <w:pPr>
              <w:keepNext/>
              <w:keepLines/>
              <w:autoSpaceDE w:val="0"/>
              <w:autoSpaceDN w:val="0"/>
              <w:adjustRightInd w:val="0"/>
              <w:spacing w:before="60" w:after="60"/>
              <w:rPr>
                <w:rFonts w:ascii="Arial" w:eastAsia="Times New Roman"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D7A566" w14:textId="77777777" w:rsidR="00F61F33" w:rsidRPr="00F61F33" w:rsidRDefault="00F61F33" w:rsidP="00FA642F">
            <w:pPr>
              <w:keepNext/>
              <w:keepLines/>
              <w:spacing w:before="60" w:after="60"/>
              <w:rPr>
                <w:rFonts w:ascii="Arial" w:eastAsia="Times New Roman" w:hAnsi="Arial" w:cs="Arial"/>
                <w:color w:val="0000FF"/>
                <w:sz w:val="22"/>
                <w:szCs w:val="22"/>
                <w:lang w:eastAsia="en-US"/>
              </w:rPr>
            </w:pPr>
            <w:r w:rsidRPr="00F61F33">
              <w:rPr>
                <w:rFonts w:ascii="Arial" w:eastAsia="Times New Roman" w:hAnsi="Arial" w:cs="Arial"/>
                <w:color w:val="0000FF"/>
                <w:sz w:val="22"/>
                <w:szCs w:val="22"/>
                <w:lang w:eastAsia="en-US"/>
              </w:rPr>
              <w:t>With the next staged connection application for Network Works; and prior to requesting the earliest of either the Provisional Certificate of Completion, or the Certificate of Completion.</w:t>
            </w:r>
          </w:p>
          <w:p w14:paraId="3EF1C0B4" w14:textId="77777777" w:rsidR="00D601F5" w:rsidRPr="000E4689" w:rsidRDefault="00D601F5" w:rsidP="00FA642F">
            <w:pPr>
              <w:keepNext/>
              <w:keepLines/>
              <w:spacing w:before="60" w:after="60"/>
              <w:rPr>
                <w:rFonts w:ascii="Arial" w:eastAsia="Times New Roman" w:hAnsi="Arial" w:cs="Arial"/>
                <w:color w:val="0000FF"/>
                <w:sz w:val="22"/>
                <w:szCs w:val="22"/>
                <w:u w:val="single"/>
                <w:lang w:eastAsia="en-US"/>
              </w:rPr>
            </w:pPr>
            <w:r w:rsidRPr="000E4689">
              <w:rPr>
                <w:rFonts w:ascii="Arial" w:eastAsia="Times New Roman" w:hAnsi="Arial" w:cs="Arial"/>
                <w:color w:val="0000FF"/>
                <w:sz w:val="22"/>
                <w:szCs w:val="22"/>
                <w:u w:val="single"/>
                <w:lang w:eastAsia="en-US"/>
              </w:rPr>
              <w:t>OR</w:t>
            </w:r>
          </w:p>
          <w:p w14:paraId="56801DEF" w14:textId="5B7A98FF" w:rsidR="00EF04FD" w:rsidRPr="00214EF5" w:rsidRDefault="00D601F5" w:rsidP="00FA642F">
            <w:pPr>
              <w:keepNext/>
              <w:keepLines/>
              <w:spacing w:before="60" w:after="60"/>
              <w:rPr>
                <w:rFonts w:ascii="Arial" w:eastAsia="Times New Roman" w:hAnsi="Arial" w:cs="Arial"/>
                <w:color w:val="0000FF"/>
                <w:sz w:val="22"/>
                <w:szCs w:val="22"/>
                <w:lang w:eastAsia="en-US"/>
              </w:rPr>
            </w:pPr>
            <w:r w:rsidRPr="00D601F5">
              <w:rPr>
                <w:rFonts w:ascii="Arial" w:eastAsia="Times New Roman" w:hAnsi="Arial" w:cs="Arial"/>
                <w:color w:val="0000FF"/>
                <w:sz w:val="22"/>
                <w:szCs w:val="22"/>
                <w:lang w:eastAsia="en-US"/>
              </w:rPr>
              <w:t>Prior to connection to the Unitywater sewerage network.</w:t>
            </w:r>
          </w:p>
        </w:tc>
      </w:tr>
      <w:tr w:rsidR="00EF04FD" w:rsidRPr="00214EF5" w14:paraId="09A5EEB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111A7"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44</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1AB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Extend sewerage main – servicing proposed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F23"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2E3E499D" w14:textId="77777777" w:rsidTr="000E4689">
        <w:trPr>
          <w:trHeight w:val="192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332D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1B4C7" w14:textId="77777777" w:rsidR="00EF04FD" w:rsidRDefault="00EF04FD" w:rsidP="009E75A2">
            <w:pPr>
              <w:spacing w:before="120" w:after="120"/>
              <w:rPr>
                <w:rFonts w:ascii="Arial" w:eastAsia="Times New Roman" w:hAnsi="Arial" w:cs="Arial"/>
                <w:sz w:val="22"/>
                <w:szCs w:val="22"/>
              </w:rPr>
            </w:pPr>
            <w:r w:rsidRPr="00214EF5">
              <w:rPr>
                <w:rFonts w:ascii="Arial" w:eastAsia="Times New Roman" w:hAnsi="Arial" w:cs="Arial"/>
                <w:sz w:val="22"/>
                <w:szCs w:val="22"/>
              </w:rPr>
              <w:t xml:space="preserve">Extend the existing </w:t>
            </w:r>
            <w:bookmarkStart w:id="12" w:name="_Hlk520113895"/>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bookmarkEnd w:id="12"/>
            <w:r w:rsidRPr="00214EF5">
              <w:rPr>
                <w:rFonts w:ascii="Arial" w:eastAsia="Times New Roman" w:hAnsi="Arial" w:cs="Arial"/>
                <w:sz w:val="22"/>
                <w:szCs w:val="22"/>
              </w:rPr>
              <w:t xml:space="preserve"> mm diameter sewerage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w:t>
            </w:r>
          </w:p>
          <w:p w14:paraId="7F00EDE3" w14:textId="2B4EF6D9"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34"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31520"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38490C59"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CF79"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45</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1AB8" w14:textId="77777777" w:rsidR="00EF04FD" w:rsidRPr="00214EF5" w:rsidRDefault="00EF04FD" w:rsidP="00FA642F">
            <w:pPr>
              <w:keepNext/>
              <w:keepLines/>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i/>
                <w:sz w:val="22"/>
                <w:szCs w:val="22"/>
              </w:rPr>
              <w:t>Upgrade sewerage main – facilitate capacity for development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BC72" w14:textId="77777777" w:rsidR="00EF04FD" w:rsidRPr="00214EF5" w:rsidRDefault="00EF04FD" w:rsidP="00FA642F">
            <w:pPr>
              <w:keepNext/>
              <w:keepLines/>
              <w:rPr>
                <w:rFonts w:ascii="Arial" w:eastAsia="Times New Roman" w:hAnsi="Arial" w:cs="Arial"/>
                <w:b/>
                <w:color w:val="0000FF"/>
                <w:sz w:val="22"/>
                <w:szCs w:val="22"/>
                <w:lang w:eastAsia="en-US"/>
              </w:rPr>
            </w:pPr>
          </w:p>
        </w:tc>
      </w:tr>
      <w:tr w:rsidR="00EF04FD" w:rsidRPr="00214EF5" w14:paraId="7DC9F0D2" w14:textId="77777777" w:rsidTr="009E75A2">
        <w:trPr>
          <w:trHeight w:val="157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8F3E" w14:textId="77777777" w:rsidR="00EF04FD" w:rsidRPr="00513B09" w:rsidRDefault="00EF04FD" w:rsidP="00FA642F">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3205A" w14:textId="77777777" w:rsidR="00EF04FD" w:rsidRPr="00214EF5" w:rsidRDefault="00EF04FD" w:rsidP="00FA642F">
            <w:pPr>
              <w:keepNext/>
              <w:keepLines/>
              <w:spacing w:before="120" w:after="120"/>
              <w:rPr>
                <w:rFonts w:ascii="Arial" w:eastAsia="Times New Roman" w:hAnsi="Arial" w:cs="Arial"/>
                <w:sz w:val="22"/>
                <w:szCs w:val="22"/>
              </w:rPr>
            </w:pPr>
            <w:r w:rsidRPr="00214EF5">
              <w:rPr>
                <w:rFonts w:ascii="Arial" w:eastAsia="Times New Roman" w:hAnsi="Arial" w:cs="Arial"/>
                <w:sz w:val="22"/>
                <w:szCs w:val="22"/>
              </w:rPr>
              <w:t xml:space="preserve">Upgrade the existing </w:t>
            </w:r>
            <w:r>
              <w:rPr>
                <w:rFonts w:ascii="Arial" w:eastAsia="Times New Roman" w:hAnsi="Arial" w:cs="Arial"/>
                <w:sz w:val="22"/>
                <w:szCs w:val="22"/>
              </w:rPr>
              <w:t>a</w:t>
            </w:r>
            <w:r w:rsidRPr="00214EF5">
              <w:rPr>
                <w:rFonts w:ascii="Arial" w:eastAsia="Times New Roman" w:hAnsi="Arial" w:cs="Arial"/>
                <w:sz w:val="22"/>
                <w:szCs w:val="22"/>
              </w:rPr>
              <w:t xml:space="preserve"> mm diameter sewerage main to </w:t>
            </w:r>
            <w:r w:rsidRPr="00EF04FD">
              <w:rPr>
                <w:rFonts w:ascii="Arial" w:eastAsia="Times New Roman" w:hAnsi="Arial" w:cs="Arial"/>
                <w:sz w:val="22"/>
                <w:szCs w:val="22"/>
                <w:highlight w:val="lightGray"/>
              </w:rPr>
              <w:fldChar w:fldCharType="begin">
                <w:ffData>
                  <w:name w:val=""/>
                  <w:enabled/>
                  <w:calcOnExit w:val="0"/>
                  <w:textInput>
                    <w:default w:val="[YYY]"/>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[YYY]</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w:t>
            </w:r>
            <w:r>
              <w:rPr>
                <w:rFonts w:ascii="Arial" w:eastAsia="Times New Roman" w:hAnsi="Arial" w:cs="Arial"/>
                <w:sz w:val="22"/>
                <w:szCs w:val="22"/>
              </w:rPr>
              <w:t xml:space="preserve">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Pr>
                <w:rFonts w:ascii="Arial" w:eastAsia="Times New Roman" w:hAnsi="Arial" w:cs="Arial"/>
                <w:sz w:val="22"/>
                <w:szCs w:val="22"/>
              </w:rPr>
              <w:t>.</w:t>
            </w:r>
          </w:p>
          <w:p w14:paraId="77DD0CEF" w14:textId="1E90AC2A"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hyperlink r:id="rId35"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64630C5" w14:textId="77777777" w:rsidR="00EF04FD" w:rsidRPr="00214EF5" w:rsidRDefault="00EF04FD" w:rsidP="00FA642F">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63536B45" w14:textId="77777777" w:rsidTr="00D601F5">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8A0D9"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46</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F88B5"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Relocate or re-align sewerage main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C8CD3"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6F420094" w14:textId="77777777" w:rsidTr="009E75A2">
        <w:trPr>
          <w:trHeight w:val="126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71035"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B45886F"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EF04FD">
              <w:rPr>
                <w:rFonts w:ascii="Arial" w:eastAsia="Times New Roman" w:hAnsi="Arial" w:cs="Arial"/>
                <w:sz w:val="22"/>
                <w:szCs w:val="22"/>
                <w:highlight w:val="lightGray"/>
              </w:rPr>
              <w:fldChar w:fldCharType="begin">
                <w:ffData>
                  <w:name w:val=""/>
                  <w:enabled/>
                  <w:calcOnExit w:val="0"/>
                  <w:textInput>
                    <w:default w:val="[XXX]"/>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[XXX]</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sewerage main from </w:t>
            </w:r>
            <w:r w:rsidRPr="00EF04FD">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EF04FD">
              <w:rPr>
                <w:rFonts w:ascii="Arial" w:eastAsia="Times New Roman" w:hAnsi="Arial" w:cs="Arial"/>
                <w:sz w:val="22"/>
                <w:szCs w:val="22"/>
                <w:highlight w:val="lightGray"/>
              </w:rPr>
              <w:instrText xml:space="preserve"> FORMTEXT </w:instrText>
            </w:r>
            <w:r w:rsidRPr="00EF04FD">
              <w:rPr>
                <w:rFonts w:ascii="Arial" w:eastAsia="Times New Roman" w:hAnsi="Arial" w:cs="Arial"/>
                <w:sz w:val="22"/>
                <w:szCs w:val="22"/>
                <w:highlight w:val="lightGray"/>
              </w:rPr>
            </w:r>
            <w:r w:rsidRPr="00EF04FD">
              <w:rPr>
                <w:rFonts w:ascii="Arial" w:eastAsia="Times New Roman" w:hAnsi="Arial" w:cs="Arial"/>
                <w:sz w:val="22"/>
                <w:szCs w:val="22"/>
                <w:highlight w:val="lightGray"/>
              </w:rPr>
              <w:fldChar w:fldCharType="separate"/>
            </w:r>
            <w:r w:rsidRPr="00EF04FD">
              <w:rPr>
                <w:rFonts w:ascii="Arial" w:eastAsia="Times New Roman" w:hAnsi="Arial" w:cs="Arial"/>
                <w:noProof/>
                <w:sz w:val="22"/>
                <w:szCs w:val="22"/>
                <w:highlight w:val="lightGray"/>
              </w:rPr>
              <w:t>[point A to point B]</w:t>
            </w:r>
            <w:r w:rsidRPr="00EF04FD">
              <w:rPr>
                <w:rFonts w:ascii="Arial" w:eastAsia="Times New Roman" w:hAnsi="Arial" w:cs="Arial"/>
                <w:sz w:val="22"/>
                <w:szCs w:val="22"/>
                <w:highlight w:val="lightGray"/>
              </w:rPr>
              <w:fldChar w:fldCharType="end"/>
            </w:r>
            <w:r w:rsidRPr="00214EF5">
              <w:rPr>
                <w:rFonts w:ascii="Arial" w:eastAsia="Times New Roman" w:hAnsi="Arial" w:cs="Arial"/>
                <w:sz w:val="22"/>
                <w:szCs w:val="22"/>
              </w:rPr>
              <w:t>.</w:t>
            </w:r>
          </w:p>
          <w:p w14:paraId="458FF998" w14:textId="3F03D4AF" w:rsidR="00EF04FD" w:rsidRPr="00214EF5" w:rsidRDefault="00EF04FD" w:rsidP="00D601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6"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0BF1"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3FCFF04E" w14:textId="77777777" w:rsidTr="00D601F5">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1A69"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48</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16AB"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Connect existing dwelling to sewerage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86E0" w14:textId="77777777" w:rsidR="00EF04FD" w:rsidRPr="00214EF5" w:rsidRDefault="00EF04FD" w:rsidP="00D601F5">
            <w:pPr>
              <w:rPr>
                <w:rFonts w:ascii="Arial" w:eastAsia="Times New Roman" w:hAnsi="Arial" w:cs="Arial"/>
                <w:color w:val="0000FF"/>
                <w:sz w:val="22"/>
                <w:szCs w:val="22"/>
                <w:lang w:eastAsia="en-US"/>
              </w:rPr>
            </w:pPr>
          </w:p>
        </w:tc>
      </w:tr>
      <w:tr w:rsidR="00EF04FD" w:rsidRPr="00214EF5" w14:paraId="1F7A3A9B" w14:textId="77777777" w:rsidTr="006A7504">
        <w:trPr>
          <w:trHeight w:val="211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2AB44"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11BC1" w14:textId="77777777" w:rsidR="00EF04FD" w:rsidRPr="00214EF5" w:rsidRDefault="00EF04FD" w:rsidP="00D601F5">
            <w:pPr>
              <w:rPr>
                <w:rFonts w:ascii="Arial" w:eastAsia="Times New Roman" w:hAnsi="Arial" w:cs="Arial"/>
                <w:sz w:val="22"/>
                <w:szCs w:val="22"/>
              </w:rPr>
            </w:pPr>
            <w:r w:rsidRPr="00214EF5">
              <w:rPr>
                <w:rFonts w:ascii="Arial" w:eastAsia="Times New Roman" w:hAnsi="Arial" w:cs="Arial"/>
                <w:sz w:val="22"/>
                <w:szCs w:val="22"/>
              </w:rPr>
              <w:t xml:space="preserve">Connect the existing dwelling on proposed </w:t>
            </w:r>
            <w:r w:rsidRPr="00EF04FD">
              <w:rPr>
                <w:rFonts w:ascii="Arial" w:hAnsi="Arial" w:cs="Arial"/>
                <w:sz w:val="22"/>
                <w:szCs w:val="22"/>
                <w:highlight w:val="lightGray"/>
              </w:rPr>
              <w:fldChar w:fldCharType="begin">
                <w:ffData>
                  <w:name w:val=""/>
                  <w:enabled/>
                  <w:calcOnExit w:val="0"/>
                  <w:textInput>
                    <w:default w:val="[Lot #]"/>
                  </w:textInput>
                </w:ffData>
              </w:fldChar>
            </w:r>
            <w:r w:rsidRPr="00EF04FD">
              <w:rPr>
                <w:rFonts w:ascii="Arial" w:hAnsi="Arial" w:cs="Arial"/>
                <w:sz w:val="22"/>
                <w:szCs w:val="22"/>
                <w:highlight w:val="lightGray"/>
              </w:rPr>
              <w:instrText xml:space="preserve"> FORMTEXT </w:instrText>
            </w:r>
            <w:r w:rsidRPr="00EF04FD">
              <w:rPr>
                <w:rFonts w:ascii="Arial" w:hAnsi="Arial" w:cs="Arial"/>
                <w:sz w:val="22"/>
                <w:szCs w:val="22"/>
                <w:highlight w:val="lightGray"/>
              </w:rPr>
            </w:r>
            <w:r w:rsidRPr="00EF04FD">
              <w:rPr>
                <w:rFonts w:ascii="Arial" w:hAnsi="Arial" w:cs="Arial"/>
                <w:sz w:val="22"/>
                <w:szCs w:val="22"/>
                <w:highlight w:val="lightGray"/>
              </w:rPr>
              <w:fldChar w:fldCharType="separate"/>
            </w:r>
            <w:r w:rsidRPr="00EF04FD">
              <w:rPr>
                <w:rFonts w:ascii="Arial" w:hAnsi="Arial" w:cs="Arial"/>
                <w:noProof/>
                <w:sz w:val="22"/>
                <w:szCs w:val="22"/>
                <w:highlight w:val="lightGray"/>
              </w:rPr>
              <w:t>[Lot #]</w:t>
            </w:r>
            <w:r w:rsidRPr="00EF04FD">
              <w:rPr>
                <w:rFonts w:ascii="Arial" w:hAnsi="Arial" w:cs="Arial"/>
                <w:sz w:val="22"/>
                <w:szCs w:val="22"/>
                <w:highlight w:val="lightGray"/>
              </w:rPr>
              <w:fldChar w:fldCharType="end"/>
            </w:r>
            <w:r>
              <w:rPr>
                <w:rFonts w:ascii="Arial" w:hAnsi="Arial" w:cs="Arial"/>
              </w:rPr>
              <w:t xml:space="preserve"> on </w:t>
            </w:r>
            <w:r w:rsidRPr="00EF04FD">
              <w:rPr>
                <w:rFonts w:ascii="Arial" w:hAnsi="Arial" w:cs="Arial"/>
                <w:sz w:val="22"/>
                <w:szCs w:val="22"/>
                <w:highlight w:val="lightGray"/>
              </w:rPr>
              <w:fldChar w:fldCharType="begin">
                <w:ffData>
                  <w:name w:val=""/>
                  <w:enabled/>
                  <w:calcOnExit w:val="0"/>
                  <w:textInput>
                    <w:default w:val="[Plan #]"/>
                  </w:textInput>
                </w:ffData>
              </w:fldChar>
            </w:r>
            <w:r w:rsidRPr="00EF04FD">
              <w:rPr>
                <w:rFonts w:ascii="Arial" w:hAnsi="Arial" w:cs="Arial"/>
                <w:sz w:val="22"/>
                <w:szCs w:val="22"/>
                <w:highlight w:val="lightGray"/>
              </w:rPr>
              <w:instrText xml:space="preserve"> FORMTEXT </w:instrText>
            </w:r>
            <w:r w:rsidRPr="00EF04FD">
              <w:rPr>
                <w:rFonts w:ascii="Arial" w:hAnsi="Arial" w:cs="Arial"/>
                <w:sz w:val="22"/>
                <w:szCs w:val="22"/>
                <w:highlight w:val="lightGray"/>
              </w:rPr>
            </w:r>
            <w:r w:rsidRPr="00EF04FD">
              <w:rPr>
                <w:rFonts w:ascii="Arial" w:hAnsi="Arial" w:cs="Arial"/>
                <w:sz w:val="22"/>
                <w:szCs w:val="22"/>
                <w:highlight w:val="lightGray"/>
              </w:rPr>
              <w:fldChar w:fldCharType="separate"/>
            </w:r>
            <w:r w:rsidRPr="00EF04FD">
              <w:rPr>
                <w:rFonts w:ascii="Arial" w:hAnsi="Arial" w:cs="Arial"/>
                <w:noProof/>
                <w:sz w:val="22"/>
                <w:szCs w:val="22"/>
                <w:highlight w:val="lightGray"/>
              </w:rPr>
              <w:t>[Plan #]</w:t>
            </w:r>
            <w:r w:rsidRPr="00EF04FD">
              <w:rPr>
                <w:rFonts w:ascii="Arial" w:hAnsi="Arial" w:cs="Arial"/>
                <w:sz w:val="22"/>
                <w:szCs w:val="22"/>
                <w:highlight w:val="lightGray"/>
              </w:rPr>
              <w:fldChar w:fldCharType="end"/>
            </w:r>
            <w:r w:rsidRPr="00214EF5">
              <w:rPr>
                <w:rFonts w:ascii="Arial" w:eastAsia="Times New Roman" w:hAnsi="Arial" w:cs="Arial"/>
                <w:sz w:val="22"/>
                <w:szCs w:val="22"/>
              </w:rPr>
              <w:t xml:space="preserve"> to Unitywater’s sewerage network.</w:t>
            </w:r>
          </w:p>
          <w:p w14:paraId="7C82A2F6" w14:textId="09123E7E" w:rsidR="00EF04FD" w:rsidRPr="00214EF5" w:rsidRDefault="00EF04FD" w:rsidP="00D601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hyperlink r:id="rId37" w:history="1">
              <w:r w:rsidRPr="00CD2343">
                <w:rPr>
                  <w:rStyle w:val="Hyperlink"/>
                  <w:rFonts w:ascii="Arial" w:eastAsia="Times New Roman" w:hAnsi="Arial" w:cs="Arial"/>
                  <w:i/>
                  <w:iCs/>
                  <w:sz w:val="22"/>
                  <w:szCs w:val="22"/>
                </w:rPr>
                <w:t>South-East Queensland Water (Distribution and Retail Restructuring) Act 2009</w:t>
              </w:r>
            </w:hyperlink>
            <w:r w:rsidRPr="00214EF5">
              <w:rPr>
                <w:rFonts w:ascii="Arial" w:eastAsia="Times New Roman" w:hAnsi="Arial" w:cs="Arial"/>
                <w:i/>
                <w:iCs/>
                <w:sz w:val="22"/>
                <w:szCs w:val="22"/>
              </w:rPr>
              <w:t>.</w:t>
            </w:r>
          </w:p>
          <w:p w14:paraId="3AB2AE21"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b/>
                <w:sz w:val="22"/>
                <w:szCs w:val="22"/>
              </w:rPr>
              <w:t>Advice</w:t>
            </w:r>
            <w:r w:rsidRPr="00214EF5">
              <w:rPr>
                <w:rFonts w:ascii="Arial" w:eastAsia="Times New Roman" w:hAnsi="Arial" w:cs="Arial"/>
                <w:sz w:val="22"/>
                <w:szCs w:val="22"/>
              </w:rPr>
              <w:t>: Changes to property plumbing will require the Applicant to make a plumbing application to the relevant Council.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CEFE14"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66F63A27" w14:textId="77777777" w:rsidR="00EF04FD" w:rsidRPr="00214EF5" w:rsidRDefault="00EF04FD" w:rsidP="00D601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0F21D1CC"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EF04FD" w:rsidRPr="00214EF5" w14:paraId="706BF9A3" w14:textId="77777777" w:rsidTr="006A7504">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70854"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50</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744F4" w14:textId="77777777" w:rsidR="00EF04FD" w:rsidRPr="00214EF5" w:rsidRDefault="00EF04FD" w:rsidP="00D601F5">
            <w:pPr>
              <w:rPr>
                <w:rFonts w:ascii="Arial" w:eastAsia="Times New Roman" w:hAnsi="Arial" w:cs="Arial"/>
                <w:i/>
                <w:sz w:val="22"/>
                <w:szCs w:val="22"/>
              </w:rPr>
            </w:pPr>
            <w:r w:rsidRPr="00214EF5">
              <w:rPr>
                <w:rFonts w:ascii="Arial" w:hAnsi="Arial"/>
                <w:i/>
                <w:sz w:val="22"/>
              </w:rPr>
              <w:t>Building over and adjacent to Unitywater asset (BOAA)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CEE3B" w14:textId="77777777" w:rsidR="00EF04FD" w:rsidRPr="00214EF5" w:rsidRDefault="00EF04FD" w:rsidP="00D601F5">
            <w:pPr>
              <w:rPr>
                <w:rFonts w:ascii="Arial" w:eastAsia="Times New Roman" w:hAnsi="Arial" w:cs="Arial"/>
                <w:b/>
                <w:color w:val="0000FF"/>
                <w:sz w:val="22"/>
                <w:szCs w:val="22"/>
                <w:lang w:eastAsia="en-US"/>
              </w:rPr>
            </w:pPr>
          </w:p>
        </w:tc>
      </w:tr>
      <w:tr w:rsidR="00EF04FD" w:rsidRPr="00214EF5" w14:paraId="0C3548E2" w14:textId="77777777" w:rsidTr="009E75A2">
        <w:trPr>
          <w:trHeight w:val="211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4E8DC" w14:textId="77777777" w:rsidR="00EF04FD" w:rsidRPr="00513B09" w:rsidRDefault="00EF04FD" w:rsidP="00D601F5">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6297F"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Obtain a referral response approval (</w:t>
            </w:r>
            <w:r w:rsidRPr="00214EF5">
              <w:rPr>
                <w:rFonts w:ascii="Arial" w:eastAsia="Times New Roman" w:hAnsi="Arial" w:cs="Arial"/>
                <w:i/>
                <w:sz w:val="22"/>
                <w:szCs w:val="22"/>
              </w:rPr>
              <w:t xml:space="preserve">Queensland Development Code, MP 1.4 – </w:t>
            </w:r>
            <w:r w:rsidRPr="00214EF5">
              <w:rPr>
                <w:rFonts w:ascii="Arial" w:hAnsi="Arial"/>
                <w:i/>
                <w:sz w:val="22"/>
              </w:rPr>
              <w:t>Building over or near relevant infrastructure</w:t>
            </w:r>
            <w:r w:rsidRPr="00214EF5">
              <w:rPr>
                <w:rFonts w:ascii="Arial" w:eastAsia="Times New Roman" w:hAnsi="Arial" w:cs="Arial"/>
                <w:sz w:val="22"/>
                <w:szCs w:val="22"/>
              </w:rPr>
              <w:t>) for any building or structure to be built within proximity of Unitywater ‘relevant infrastructure’ traversing the site.</w:t>
            </w:r>
          </w:p>
          <w:p w14:paraId="5522C46D"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‘Relevant infrastructure’ is as defined in the </w:t>
            </w:r>
            <w:r w:rsidRPr="00214EF5">
              <w:rPr>
                <w:rFonts w:ascii="Arial" w:eastAsia="Times New Roman" w:hAnsi="Arial" w:cs="Arial"/>
                <w:i/>
                <w:sz w:val="22"/>
                <w:szCs w:val="22"/>
              </w:rPr>
              <w:t>Queensland Development Code, MP 1.4 – Building over or near relevant infrastructure</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67AE4" w14:textId="77777777" w:rsidR="00EF04FD" w:rsidRPr="00214EF5" w:rsidRDefault="00EF04FD" w:rsidP="00D601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any works for that building or structure.</w:t>
            </w:r>
          </w:p>
        </w:tc>
      </w:tr>
      <w:tr w:rsidR="00EF04FD" w:rsidRPr="00214EF5" w14:paraId="7D06F146" w14:textId="77777777" w:rsidTr="00D601F5">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304DFB4" w14:textId="77777777" w:rsidR="00EF04FD" w:rsidRPr="006052CD" w:rsidRDefault="00EF04FD" w:rsidP="00D601F5">
            <w:pPr>
              <w:jc w:val="center"/>
              <w:rPr>
                <w:rFonts w:ascii="Arial" w:eastAsia="Times New Roman" w:hAnsi="Arial" w:cs="Arial"/>
                <w:b/>
                <w:color w:val="FFFFFF" w:themeColor="background1"/>
                <w:szCs w:val="24"/>
                <w:lang w:eastAsia="en-US"/>
              </w:rPr>
            </w:pPr>
            <w:r>
              <w:rPr>
                <w:rFonts w:ascii="Arial" w:eastAsia="Times New Roman" w:hAnsi="Arial" w:cs="Arial"/>
                <w:b/>
                <w:color w:val="FFFFFF" w:themeColor="background1"/>
                <w:szCs w:val="24"/>
              </w:rPr>
              <w:t>Advisory Notes</w:t>
            </w:r>
          </w:p>
        </w:tc>
      </w:tr>
      <w:tr w:rsidR="00EF04FD" w:rsidRPr="00214EF5" w14:paraId="0AACA2CE" w14:textId="77777777" w:rsidTr="00D601F5">
        <w:trPr>
          <w:trHeight w:val="455"/>
        </w:trPr>
        <w:tc>
          <w:tcPr>
            <w:tcW w:w="10206"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0E63186C" w14:textId="77777777" w:rsidR="00EF04FD" w:rsidRPr="00214EF5" w:rsidRDefault="00EF04FD" w:rsidP="00D601F5">
            <w:pPr>
              <w:ind w:right="-108"/>
              <w:rPr>
                <w:rFonts w:ascii="Arial" w:eastAsia="Times New Roman" w:hAnsi="Arial" w:cs="Arial"/>
                <w:b/>
                <w:sz w:val="22"/>
                <w:szCs w:val="22"/>
              </w:rPr>
            </w:pPr>
            <w:r w:rsidRPr="00214EF5">
              <w:rPr>
                <w:rFonts w:ascii="Arial" w:eastAsia="Times New Roman" w:hAnsi="Arial" w:cs="Arial"/>
                <w:b/>
                <w:sz w:val="22"/>
                <w:szCs w:val="22"/>
              </w:rPr>
              <w:t xml:space="preserve">3. Advisory Notes </w:t>
            </w:r>
          </w:p>
        </w:tc>
      </w:tr>
      <w:tr w:rsidR="00EF04FD" w:rsidRPr="00214EF5" w14:paraId="549E470D" w14:textId="77777777" w:rsidTr="00D601F5">
        <w:trPr>
          <w:trHeight w:val="38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7BD3"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10FF7"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 xml:space="preserve">Infrastructure charges </w:t>
            </w:r>
          </w:p>
        </w:tc>
      </w:tr>
      <w:tr w:rsidR="00EF04FD" w:rsidRPr="00214EF5" w14:paraId="6198930D" w14:textId="77777777" w:rsidTr="00D601F5">
        <w:trPr>
          <w:trHeight w:val="1756"/>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8B322"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D1164" w14:textId="77777777" w:rsidR="00EF04FD" w:rsidRDefault="00EF04FD" w:rsidP="00D601F5">
            <w:pPr>
              <w:spacing w:before="60" w:after="60"/>
              <w:ind w:right="-108"/>
              <w:rPr>
                <w:rFonts w:ascii="Arial" w:eastAsia="Times New Roman" w:hAnsi="Arial" w:cs="Arial"/>
                <w:sz w:val="22"/>
                <w:szCs w:val="22"/>
              </w:rPr>
            </w:pPr>
            <w:r w:rsidRPr="00214EF5">
              <w:rPr>
                <w:rFonts w:ascii="Arial" w:eastAsia="Times New Roman" w:hAnsi="Arial" w:cs="Arial"/>
                <w:sz w:val="22"/>
                <w:szCs w:val="22"/>
              </w:rPr>
              <w:t xml:space="preserve">Payment of Levied Charges is required in accordance with Unitywater’s Infrastructure Charges for water supply and sewerage. </w:t>
            </w:r>
          </w:p>
          <w:p w14:paraId="49B114B3" w14:textId="77777777" w:rsidR="00EF04FD" w:rsidRPr="00214EF5" w:rsidRDefault="00EF04FD" w:rsidP="00D601F5">
            <w:pPr>
              <w:spacing w:before="60" w:after="60"/>
              <w:ind w:right="-108"/>
              <w:rPr>
                <w:rFonts w:ascii="Arial" w:eastAsia="Times New Roman" w:hAnsi="Arial" w:cs="Arial"/>
                <w:sz w:val="22"/>
                <w:szCs w:val="22"/>
              </w:rPr>
            </w:pPr>
            <w:r w:rsidRPr="00214EF5">
              <w:rPr>
                <w:rFonts w:ascii="Arial" w:eastAsia="Times New Roman" w:hAnsi="Arial" w:cs="Arial"/>
                <w:sz w:val="22"/>
                <w:szCs w:val="22"/>
              </w:rPr>
              <w:t xml:space="preserve">Unitywater may give the Applicant an Infrastructure Charges Notice within 10 business days after the giving of </w:t>
            </w:r>
            <w:r>
              <w:rPr>
                <w:rFonts w:ascii="Arial" w:eastAsia="Times New Roman" w:hAnsi="Arial" w:cs="Arial"/>
                <w:sz w:val="22"/>
                <w:szCs w:val="22"/>
              </w:rPr>
              <w:t>a</w:t>
            </w:r>
            <w:r w:rsidRPr="00214EF5">
              <w:rPr>
                <w:rFonts w:ascii="Arial" w:eastAsia="Times New Roman" w:hAnsi="Arial" w:cs="Arial"/>
                <w:sz w:val="22"/>
                <w:szCs w:val="22"/>
              </w:rPr>
              <w:t xml:space="preserve"> Decision Notice</w:t>
            </w:r>
            <w:r>
              <w:rPr>
                <w:rFonts w:ascii="Arial" w:eastAsia="Times New Roman" w:hAnsi="Arial" w:cs="Arial"/>
                <w:sz w:val="22"/>
                <w:szCs w:val="22"/>
              </w:rPr>
              <w:t xml:space="preserve"> that includes a Connection Approval aspect</w:t>
            </w:r>
            <w:r w:rsidRPr="00214EF5">
              <w:rPr>
                <w:rFonts w:ascii="Arial" w:eastAsia="Times New Roman" w:hAnsi="Arial" w:cs="Arial"/>
                <w:sz w:val="22"/>
                <w:szCs w:val="22"/>
              </w:rPr>
              <w:t>.</w:t>
            </w:r>
          </w:p>
          <w:p w14:paraId="2973FC08" w14:textId="77777777" w:rsidR="00EF04FD" w:rsidRPr="00214EF5" w:rsidRDefault="00EF04FD" w:rsidP="00D601F5">
            <w:pPr>
              <w:spacing w:before="60" w:after="60"/>
              <w:ind w:right="-108"/>
              <w:rPr>
                <w:rFonts w:ascii="Arial" w:eastAsia="Times New Roman" w:hAnsi="Arial" w:cs="Arial"/>
                <w:i/>
                <w:sz w:val="22"/>
                <w:szCs w:val="22"/>
              </w:rPr>
            </w:pPr>
            <w:r w:rsidRPr="00214EF5">
              <w:rPr>
                <w:rFonts w:ascii="Arial" w:eastAsia="Times New Roman" w:hAnsi="Arial" w:cs="Arial"/>
                <w:sz w:val="22"/>
                <w:szCs w:val="22"/>
              </w:rPr>
              <w:t>From 1 July 2014, all Infrastructure Charges for water supply and sewerage infrastructure networks controlled by Unitywater, regardless of when the Infrastructure Charges Notice was issued, shall be paid directly to Unitywater.</w:t>
            </w:r>
          </w:p>
        </w:tc>
      </w:tr>
      <w:tr w:rsidR="00EF04FD" w:rsidRPr="00214EF5" w14:paraId="54429FEB" w14:textId="77777777" w:rsidTr="00D601F5">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E32E3" w14:textId="77777777" w:rsidR="00EF04FD" w:rsidRPr="00513B09" w:rsidRDefault="00EF04FD" w:rsidP="00FA642F">
            <w:pPr>
              <w:keepNext/>
              <w:keepLines/>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lastRenderedPageBreak/>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30E27" w14:textId="77777777" w:rsidR="00EF04FD" w:rsidRPr="00214EF5" w:rsidRDefault="00EF04FD" w:rsidP="00FA642F">
            <w:pPr>
              <w:keepNext/>
              <w:keepLines/>
              <w:rPr>
                <w:rFonts w:ascii="Arial" w:eastAsia="Times New Roman" w:hAnsi="Arial" w:cs="Arial"/>
                <w:i/>
                <w:sz w:val="22"/>
                <w:szCs w:val="22"/>
              </w:rPr>
            </w:pPr>
            <w:r w:rsidRPr="00214EF5">
              <w:rPr>
                <w:rFonts w:ascii="Arial" w:eastAsia="Times New Roman" w:hAnsi="Arial" w:cs="Arial"/>
                <w:i/>
                <w:sz w:val="22"/>
                <w:szCs w:val="22"/>
              </w:rPr>
              <w:t>Works in roads</w:t>
            </w:r>
          </w:p>
        </w:tc>
      </w:tr>
      <w:tr w:rsidR="00EF04FD" w:rsidRPr="00214EF5" w14:paraId="20704FEC" w14:textId="77777777" w:rsidTr="00D601F5">
        <w:trPr>
          <w:trHeight w:val="179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DEB97" w14:textId="77777777" w:rsidR="00EF04FD" w:rsidRPr="00513B09" w:rsidRDefault="00EF04FD" w:rsidP="00FA642F">
            <w:pPr>
              <w:keepNext/>
              <w:keepLines/>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43C4F1" w14:textId="77777777" w:rsidR="00EF04FD" w:rsidRPr="00214EF5" w:rsidRDefault="00EF04FD" w:rsidP="00FA642F">
            <w:pPr>
              <w:keepNext/>
              <w:keepLines/>
              <w:spacing w:before="60"/>
              <w:rPr>
                <w:rFonts w:ascii="Arial" w:eastAsia="Times New Roman" w:hAnsi="Arial" w:cs="Arial"/>
                <w:sz w:val="22"/>
                <w:szCs w:val="22"/>
              </w:rPr>
            </w:pPr>
            <w:r w:rsidRPr="00214EF5">
              <w:rPr>
                <w:rFonts w:ascii="Arial" w:eastAsia="Times New Roman" w:hAnsi="Arial" w:cs="Arial"/>
                <w:sz w:val="22"/>
                <w:szCs w:val="22"/>
              </w:rPr>
              <w:t>Where works associated with the Connection Application results in works to be carried out in a publicly controlled place</w:t>
            </w:r>
            <w:r>
              <w:rPr>
                <w:rFonts w:ascii="Arial" w:eastAsia="Times New Roman" w:hAnsi="Arial" w:cs="Arial"/>
                <w:sz w:val="22"/>
                <w:szCs w:val="22"/>
              </w:rPr>
              <w:t>,</w:t>
            </w:r>
            <w:r w:rsidRPr="00214EF5">
              <w:rPr>
                <w:rFonts w:ascii="Arial" w:eastAsia="Times New Roman" w:hAnsi="Arial" w:cs="Arial"/>
                <w:sz w:val="22"/>
                <w:szCs w:val="22"/>
              </w:rPr>
              <w:t xml:space="preserve"> e.g. roads, it is the Applicant’s responsibility to gain the necessary approvals from the relevant authority e.g. council, Department of Transport and Main Roads. It is the Applicant’s responsibility to ensure that it has all necessary consents and approvals to carry out any works in a publicly controlled place prior to starting any such works.</w:t>
            </w:r>
          </w:p>
          <w:p w14:paraId="34E71729" w14:textId="77777777" w:rsidR="00EF04FD" w:rsidRPr="00214EF5" w:rsidRDefault="00EF04FD" w:rsidP="00FA642F">
            <w:pPr>
              <w:keepNext/>
              <w:keepLines/>
              <w:spacing w:before="60" w:after="60"/>
              <w:rPr>
                <w:rFonts w:ascii="Arial" w:eastAsia="Times New Roman" w:hAnsi="Arial" w:cs="Arial"/>
                <w:sz w:val="22"/>
                <w:szCs w:val="22"/>
                <w:highlight w:val="green"/>
              </w:rPr>
            </w:pPr>
            <w:r w:rsidRPr="00214EF5">
              <w:rPr>
                <w:rFonts w:ascii="Arial" w:eastAsia="Times New Roman" w:hAnsi="Arial" w:cs="Arial"/>
                <w:sz w:val="22"/>
                <w:szCs w:val="22"/>
              </w:rPr>
              <w:t xml:space="preserve">The approval for works in roads must be attached to the Request for Pre-start Meeting form.  </w:t>
            </w:r>
          </w:p>
        </w:tc>
      </w:tr>
      <w:tr w:rsidR="00EF04FD" w:rsidRPr="00214EF5" w14:paraId="5460D1B5" w14:textId="77777777" w:rsidTr="00D601F5">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C3EA"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9DC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 xml:space="preserve">State Assessment and Referral Agency (SARA) </w:t>
            </w:r>
          </w:p>
        </w:tc>
      </w:tr>
      <w:tr w:rsidR="00EF04FD" w:rsidRPr="00214EF5" w14:paraId="0108A144" w14:textId="77777777" w:rsidTr="00D601F5">
        <w:trPr>
          <w:trHeight w:val="142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FFEC"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BBBB2E" w14:textId="3D20E564"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approval relates to Connection Application requiring approval under the </w:t>
            </w:r>
            <w:hyperlink r:id="rId38" w:history="1">
              <w:r w:rsidRPr="00CD2343">
                <w:rPr>
                  <w:rStyle w:val="Hyperlink"/>
                  <w:rFonts w:ascii="Arial" w:eastAsia="Times New Roman" w:hAnsi="Arial" w:cs="Arial"/>
                  <w:i/>
                  <w:sz w:val="22"/>
                  <w:szCs w:val="22"/>
                </w:rPr>
                <w:t>South-East Queensland Water (Distribution and Retail Restructuring) Act 2009</w:t>
              </w:r>
            </w:hyperlink>
            <w:r w:rsidRPr="00214EF5">
              <w:rPr>
                <w:rFonts w:ascii="Arial" w:eastAsia="Times New Roman" w:hAnsi="Arial" w:cs="Arial"/>
                <w:sz w:val="22"/>
                <w:szCs w:val="22"/>
              </w:rPr>
              <w:t xml:space="preserve"> only. It is the Applicant’s responsibility to ensure any works requiring approval/s under the </w:t>
            </w:r>
            <w:hyperlink r:id="rId39" w:history="1">
              <w:r w:rsidR="007F5D09" w:rsidRPr="007F5D09">
                <w:rPr>
                  <w:rStyle w:val="Hyperlink"/>
                  <w:rFonts w:ascii="Arial" w:eastAsia="Times New Roman" w:hAnsi="Arial" w:cs="Arial"/>
                  <w:i/>
                  <w:sz w:val="22"/>
                  <w:szCs w:val="22"/>
                </w:rPr>
                <w:t>Planning</w:t>
              </w:r>
              <w:r w:rsidR="007F5D09" w:rsidRPr="007F5D09">
                <w:rPr>
                  <w:rStyle w:val="Hyperlink"/>
                  <w:rFonts w:ascii="Arial" w:eastAsia="Times New Roman" w:hAnsi="Arial" w:cs="Arial"/>
                  <w:sz w:val="22"/>
                  <w:szCs w:val="22"/>
                </w:rPr>
                <w:t xml:space="preserve"> </w:t>
              </w:r>
              <w:r w:rsidRPr="007F5D09">
                <w:rPr>
                  <w:rStyle w:val="Hyperlink"/>
                  <w:rFonts w:ascii="Arial" w:eastAsia="Times New Roman" w:hAnsi="Arial" w:cs="Arial"/>
                  <w:i/>
                  <w:sz w:val="22"/>
                  <w:szCs w:val="22"/>
                </w:rPr>
                <w:t xml:space="preserve">Act </w:t>
              </w:r>
              <w:r w:rsidR="007F5D09" w:rsidRPr="007F5D09">
                <w:rPr>
                  <w:rStyle w:val="Hyperlink"/>
                  <w:rFonts w:ascii="Arial" w:eastAsia="Times New Roman" w:hAnsi="Arial" w:cs="Arial"/>
                  <w:i/>
                  <w:sz w:val="22"/>
                  <w:szCs w:val="22"/>
                </w:rPr>
                <w:t xml:space="preserve">2016 </w:t>
              </w:r>
              <w:r w:rsidRPr="007F5D09">
                <w:rPr>
                  <w:rStyle w:val="Hyperlink"/>
                  <w:rFonts w:ascii="Arial" w:eastAsia="Times New Roman" w:hAnsi="Arial" w:cs="Arial"/>
                  <w:sz w:val="22"/>
                  <w:szCs w:val="22"/>
                </w:rPr>
                <w:t>(Qld)</w:t>
              </w:r>
            </w:hyperlink>
            <w:r w:rsidRPr="007F5D09">
              <w:rPr>
                <w:rFonts w:ascii="Arial" w:eastAsia="Times New Roman" w:hAnsi="Arial" w:cs="Arial"/>
                <w:sz w:val="22"/>
                <w:szCs w:val="22"/>
              </w:rPr>
              <w:t xml:space="preserve"> </w:t>
            </w:r>
            <w:r w:rsidRPr="00214EF5">
              <w:rPr>
                <w:rFonts w:ascii="Arial" w:eastAsia="Times New Roman" w:hAnsi="Arial" w:cs="Arial"/>
                <w:sz w:val="22"/>
                <w:szCs w:val="22"/>
              </w:rPr>
              <w:t xml:space="preserve">are obtained from </w:t>
            </w:r>
            <w:r w:rsidRPr="00214EF5">
              <w:rPr>
                <w:rFonts w:ascii="Arial" w:eastAsia="Times New Roman" w:hAnsi="Arial" w:cs="Arial"/>
                <w:i/>
                <w:sz w:val="22"/>
                <w:szCs w:val="22"/>
              </w:rPr>
              <w:t>State Assessment and Referral Agency (SARA)</w:t>
            </w:r>
            <w:r w:rsidRPr="00214EF5">
              <w:rPr>
                <w:rFonts w:ascii="Arial" w:eastAsia="Times New Roman" w:hAnsi="Arial" w:cs="Arial"/>
                <w:sz w:val="22"/>
                <w:szCs w:val="22"/>
              </w:rPr>
              <w:t xml:space="preserve"> prior to the request for a Pre-start Meeting.</w:t>
            </w:r>
          </w:p>
        </w:tc>
      </w:tr>
      <w:tr w:rsidR="00EF04FD" w:rsidRPr="00214EF5" w14:paraId="2D427191" w14:textId="77777777" w:rsidTr="00D601F5">
        <w:trPr>
          <w:trHeight w:val="703"/>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F611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1384" w14:textId="77777777" w:rsidR="00EF04FD" w:rsidRPr="00214EF5" w:rsidRDefault="00EF04FD" w:rsidP="00D601F5">
            <w:pPr>
              <w:rPr>
                <w:rFonts w:ascii="Arial" w:eastAsia="Times New Roman" w:hAnsi="Arial" w:cs="Arial"/>
                <w:i/>
                <w:sz w:val="22"/>
                <w:szCs w:val="22"/>
              </w:rPr>
            </w:pPr>
            <w:r w:rsidRPr="00214EF5">
              <w:rPr>
                <w:rFonts w:ascii="Times New Roman" w:eastAsia="Times New Roman" w:hAnsi="Times New Roman"/>
                <w:szCs w:val="24"/>
              </w:rPr>
              <w:br w:type="page"/>
            </w:r>
            <w:r>
              <w:rPr>
                <w:rFonts w:ascii="Arial" w:eastAsia="Times New Roman" w:hAnsi="Arial" w:cs="Arial"/>
                <w:i/>
                <w:sz w:val="22"/>
                <w:szCs w:val="22"/>
              </w:rPr>
              <w:t>Use limitations for private fire hydrant booster pumps directly connected to Unitywater’s water supply network</w:t>
            </w:r>
          </w:p>
        </w:tc>
      </w:tr>
      <w:tr w:rsidR="00EF04FD" w:rsidRPr="00214EF5" w14:paraId="4D5D57D7" w14:textId="77777777" w:rsidTr="009E75A2">
        <w:trPr>
          <w:trHeight w:val="53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B8D82"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09927" w14:textId="77777777" w:rsidR="00EF04FD" w:rsidRDefault="00EF04FD" w:rsidP="00D601F5">
            <w:pPr>
              <w:spacing w:before="60" w:after="60"/>
              <w:rPr>
                <w:rFonts w:ascii="Arial" w:eastAsia="Times New Roman" w:hAnsi="Arial" w:cs="Arial"/>
                <w:sz w:val="22"/>
                <w:szCs w:val="22"/>
              </w:rPr>
            </w:pPr>
            <w:r>
              <w:rPr>
                <w:rFonts w:ascii="Arial" w:eastAsia="Times New Roman" w:hAnsi="Arial" w:cs="Arial"/>
                <w:sz w:val="22"/>
                <w:szCs w:val="22"/>
              </w:rPr>
              <w:t>Unless permitted by this water approval, t</w:t>
            </w:r>
            <w:r w:rsidRPr="00214EF5">
              <w:rPr>
                <w:rFonts w:ascii="Arial" w:eastAsia="Times New Roman" w:hAnsi="Arial" w:cs="Arial"/>
                <w:sz w:val="22"/>
                <w:szCs w:val="22"/>
              </w:rPr>
              <w:t xml:space="preserve">he use of </w:t>
            </w:r>
            <w:r>
              <w:rPr>
                <w:rFonts w:ascii="Arial" w:eastAsia="Times New Roman" w:hAnsi="Arial" w:cs="Arial"/>
                <w:sz w:val="22"/>
                <w:szCs w:val="22"/>
              </w:rPr>
              <w:t xml:space="preserve">private </w:t>
            </w:r>
            <w:r w:rsidRPr="00214EF5">
              <w:rPr>
                <w:rFonts w:ascii="Arial" w:eastAsia="Times New Roman" w:hAnsi="Arial" w:cs="Arial"/>
                <w:sz w:val="22"/>
                <w:szCs w:val="22"/>
              </w:rPr>
              <w:t xml:space="preserve">pressure boosting pumps for fire flow purposes that are proposed to connect directly to Unitywater’s water </w:t>
            </w:r>
            <w:r>
              <w:rPr>
                <w:rFonts w:ascii="Arial" w:eastAsia="Times New Roman" w:hAnsi="Arial" w:cs="Arial"/>
                <w:sz w:val="22"/>
                <w:szCs w:val="22"/>
              </w:rPr>
              <w:t xml:space="preserve">supply </w:t>
            </w:r>
            <w:r w:rsidRPr="00214EF5">
              <w:rPr>
                <w:rFonts w:ascii="Arial" w:eastAsia="Times New Roman" w:hAnsi="Arial" w:cs="Arial"/>
                <w:sz w:val="22"/>
                <w:szCs w:val="22"/>
              </w:rPr>
              <w:t xml:space="preserve">mains may not be permitted by Unitywater. Enquire with Unitywater’s Development Services team prior to lodging a connection approval application to ascertain the appropriate requirements in relation to </w:t>
            </w:r>
            <w:r>
              <w:rPr>
                <w:rFonts w:ascii="Arial" w:eastAsia="Times New Roman" w:hAnsi="Arial" w:cs="Arial"/>
                <w:sz w:val="22"/>
                <w:szCs w:val="22"/>
              </w:rPr>
              <w:t>a</w:t>
            </w:r>
            <w:r w:rsidRPr="00214EF5">
              <w:rPr>
                <w:rFonts w:ascii="Arial" w:eastAsia="Times New Roman" w:hAnsi="Arial" w:cs="Arial"/>
                <w:sz w:val="22"/>
                <w:szCs w:val="22"/>
              </w:rPr>
              <w:t xml:space="preserve"> </w:t>
            </w:r>
            <w:r>
              <w:rPr>
                <w:rFonts w:ascii="Arial" w:eastAsia="Times New Roman" w:hAnsi="Arial" w:cs="Arial"/>
                <w:sz w:val="22"/>
                <w:szCs w:val="22"/>
              </w:rPr>
              <w:t>proposal</w:t>
            </w:r>
            <w:r w:rsidRPr="00214EF5">
              <w:rPr>
                <w:rFonts w:ascii="Arial" w:eastAsia="Times New Roman" w:hAnsi="Arial" w:cs="Arial"/>
                <w:sz w:val="22"/>
                <w:szCs w:val="22"/>
              </w:rPr>
              <w:t xml:space="preserve"> </w:t>
            </w:r>
            <w:r>
              <w:rPr>
                <w:rFonts w:ascii="Arial" w:eastAsia="Times New Roman" w:hAnsi="Arial" w:cs="Arial"/>
                <w:sz w:val="22"/>
                <w:szCs w:val="22"/>
              </w:rPr>
              <w:t>to</w:t>
            </w:r>
            <w:r w:rsidRPr="00214EF5">
              <w:rPr>
                <w:rFonts w:ascii="Arial" w:eastAsia="Times New Roman" w:hAnsi="Arial" w:cs="Arial"/>
                <w:sz w:val="22"/>
                <w:szCs w:val="22"/>
              </w:rPr>
              <w:t xml:space="preserve"> directly connect</w:t>
            </w:r>
            <w:r>
              <w:rPr>
                <w:rFonts w:ascii="Arial" w:eastAsia="Times New Roman" w:hAnsi="Arial" w:cs="Arial"/>
                <w:sz w:val="22"/>
                <w:szCs w:val="22"/>
              </w:rPr>
              <w:t xml:space="preserve"> </w:t>
            </w:r>
            <w:r w:rsidRPr="00214EF5">
              <w:rPr>
                <w:rFonts w:ascii="Arial" w:eastAsia="Times New Roman" w:hAnsi="Arial" w:cs="Arial"/>
                <w:sz w:val="22"/>
                <w:szCs w:val="22"/>
              </w:rPr>
              <w:t>pressure boosting pumps</w:t>
            </w:r>
            <w:r>
              <w:rPr>
                <w:rFonts w:ascii="Arial" w:eastAsia="Times New Roman" w:hAnsi="Arial" w:cs="Arial"/>
                <w:sz w:val="22"/>
                <w:szCs w:val="22"/>
              </w:rPr>
              <w:t xml:space="preserve"> to the water supply network</w:t>
            </w:r>
            <w:r w:rsidRPr="00214EF5">
              <w:rPr>
                <w:rFonts w:ascii="Arial" w:eastAsia="Times New Roman" w:hAnsi="Arial" w:cs="Arial"/>
                <w:sz w:val="22"/>
                <w:szCs w:val="22"/>
              </w:rPr>
              <w:t xml:space="preserve">. </w:t>
            </w:r>
          </w:p>
          <w:p w14:paraId="784060B4" w14:textId="77777777" w:rsidR="00EF04FD" w:rsidRPr="00B374A0" w:rsidRDefault="00EF04FD" w:rsidP="00D601F5">
            <w:pPr>
              <w:spacing w:before="60" w:after="60"/>
              <w:rPr>
                <w:rFonts w:ascii="Arial" w:eastAsia="Times New Roman" w:hAnsi="Arial" w:cs="Arial"/>
                <w:sz w:val="22"/>
                <w:szCs w:val="22"/>
              </w:rPr>
            </w:pPr>
            <w:r w:rsidRPr="00B374A0">
              <w:rPr>
                <w:rFonts w:ascii="Arial" w:eastAsia="Times New Roman" w:hAnsi="Arial" w:cs="Arial"/>
                <w:sz w:val="22"/>
                <w:szCs w:val="22"/>
              </w:rPr>
              <w:t xml:space="preserve">Unitywater does not take any responsibility for the performance of the water supply network required by the Developer in its demonstration of compliance with QFES standards for building fire protection installations including, but not limited to, a fire brigade booster assembly or a fire hydrant pumpset connected to an internal and external(onsite) fire hydrant system. </w:t>
            </w:r>
          </w:p>
          <w:p w14:paraId="58CADD30" w14:textId="77777777" w:rsidR="00EF04FD" w:rsidRPr="00B374A0" w:rsidRDefault="00EF04FD" w:rsidP="00D601F5">
            <w:pPr>
              <w:spacing w:before="60" w:after="60"/>
              <w:rPr>
                <w:rFonts w:ascii="Arial" w:eastAsia="Times New Roman" w:hAnsi="Arial" w:cs="Arial"/>
                <w:sz w:val="22"/>
                <w:szCs w:val="22"/>
              </w:rPr>
            </w:pPr>
            <w:r w:rsidRPr="00B374A0">
              <w:rPr>
                <w:rFonts w:ascii="Arial" w:eastAsia="Times New Roman" w:hAnsi="Arial" w:cs="Arial"/>
                <w:sz w:val="22"/>
                <w:szCs w:val="22"/>
              </w:rPr>
              <w:t>Instead, this is the responsibility of the Developer and its representatives, such as a (suitably experienced and qualified) fire and hydraulic consulting engineer.</w:t>
            </w:r>
          </w:p>
          <w:p w14:paraId="799467C1" w14:textId="77777777" w:rsidR="00EF04FD" w:rsidRPr="007760DF" w:rsidRDefault="00EF04FD" w:rsidP="00D601F5">
            <w:pPr>
              <w:spacing w:before="60" w:after="60"/>
              <w:rPr>
                <w:rFonts w:ascii="Arial" w:eastAsia="Times New Roman" w:hAnsi="Arial" w:cs="Arial"/>
                <w:sz w:val="22"/>
                <w:szCs w:val="22"/>
              </w:rPr>
            </w:pPr>
            <w:r w:rsidRPr="00B374A0">
              <w:rPr>
                <w:rFonts w:ascii="Arial" w:eastAsia="Times New Roman" w:hAnsi="Arial" w:cs="Arial"/>
                <w:sz w:val="22"/>
                <w:szCs w:val="22"/>
              </w:rPr>
              <w:t>To assist the Developer and its representatives in its determination of suitability of the proposed direct fire pumpset connection and fire hydrant system to meet QFES requirements, Unitywater offers a service that provides outputs of modelled network performance at the site property boundary. A link to ‘Application for Hydraulic Model Pressure and Flow Information - F8578 ‘ can be found on Unitywater</w:t>
            </w:r>
            <w:r>
              <w:rPr>
                <w:rFonts w:ascii="Arial" w:eastAsia="Times New Roman" w:hAnsi="Arial" w:cs="Arial"/>
                <w:sz w:val="22"/>
                <w:szCs w:val="22"/>
              </w:rPr>
              <w:t>’s</w:t>
            </w:r>
            <w:r w:rsidRPr="00B374A0">
              <w:rPr>
                <w:rFonts w:ascii="Arial" w:eastAsia="Times New Roman" w:hAnsi="Arial" w:cs="Arial"/>
                <w:sz w:val="22"/>
                <w:szCs w:val="22"/>
              </w:rPr>
              <w:t xml:space="preserve"> webpage: </w:t>
            </w:r>
            <w:hyperlink r:id="rId40" w:history="1">
              <w:r w:rsidRPr="00B374A0">
                <w:rPr>
                  <w:rStyle w:val="Hyperlink"/>
                  <w:rFonts w:ascii="Arial" w:eastAsia="Times New Roman" w:hAnsi="Arial" w:cs="Arial"/>
                  <w:sz w:val="22"/>
                  <w:szCs w:val="22"/>
                </w:rPr>
                <w:t>https://www.unitywater.com/faults-and-emergencies/water-supply-problems/water-pressure-issues</w:t>
              </w:r>
            </w:hyperlink>
            <w:r w:rsidRPr="00B374A0">
              <w:rPr>
                <w:rFonts w:ascii="Arial" w:eastAsia="Times New Roman" w:hAnsi="Arial" w:cs="Arial"/>
                <w:sz w:val="22"/>
                <w:szCs w:val="22"/>
              </w:rPr>
              <w:t>.</w:t>
            </w:r>
          </w:p>
        </w:tc>
      </w:tr>
      <w:tr w:rsidR="00EF04FD" w:rsidRPr="00214EF5" w14:paraId="7C9D3D61" w14:textId="77777777" w:rsidTr="00D601F5">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FAF58"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68D7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Level of service</w:t>
            </w:r>
          </w:p>
        </w:tc>
      </w:tr>
      <w:tr w:rsidR="00EF04FD" w:rsidRPr="00214EF5" w14:paraId="6855260C" w14:textId="77777777" w:rsidTr="009E75A2">
        <w:trPr>
          <w:trHeight w:val="98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8B2D1"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00CA13" w14:textId="77777777" w:rsidR="00EF04FD" w:rsidRPr="00214EF5" w:rsidRDefault="00EF04FD" w:rsidP="00D601F5">
            <w:pPr>
              <w:spacing w:before="60"/>
              <w:rPr>
                <w:rFonts w:ascii="Arial" w:eastAsia="Times New Roman" w:hAnsi="Arial" w:cs="Arial"/>
                <w:sz w:val="22"/>
                <w:szCs w:val="22"/>
              </w:rPr>
            </w:pPr>
            <w:r w:rsidRPr="00214EF5">
              <w:rPr>
                <w:rFonts w:ascii="Arial" w:eastAsia="Times New Roman" w:hAnsi="Arial" w:cs="Arial"/>
                <w:sz w:val="22"/>
                <w:szCs w:val="22"/>
              </w:rPr>
              <w:t xml:space="preserve">The </w:t>
            </w:r>
            <w:r w:rsidRPr="00214EF5">
              <w:rPr>
                <w:rFonts w:ascii="Arial" w:eastAsia="Times New Roman" w:hAnsi="Arial" w:cs="Arial"/>
                <w:bCs/>
                <w:sz w:val="22"/>
                <w:szCs w:val="22"/>
              </w:rPr>
              <w:t>Water and Sewerage Services Code for Small Customers in South</w:t>
            </w:r>
            <w:r w:rsidRPr="00214EF5">
              <w:rPr>
                <w:rFonts w:ascii="Arial" w:hAnsi="Arial" w:cs="Arial"/>
                <w:bCs/>
                <w:sz w:val="22"/>
                <w:szCs w:val="22"/>
              </w:rPr>
              <w:t xml:space="preserve"> </w:t>
            </w:r>
            <w:r w:rsidRPr="00214EF5">
              <w:rPr>
                <w:rFonts w:ascii="Arial" w:eastAsia="Times New Roman" w:hAnsi="Arial" w:cs="Arial"/>
                <w:bCs/>
                <w:sz w:val="22"/>
                <w:szCs w:val="22"/>
              </w:rPr>
              <w:t>East Queensland</w:t>
            </w:r>
            <w:r w:rsidRPr="00214EF5">
              <w:rPr>
                <w:rFonts w:ascii="Arial" w:eastAsia="Times New Roman" w:hAnsi="Arial" w:cs="Arial"/>
                <w:b/>
                <w:bCs/>
                <w:sz w:val="22"/>
                <w:szCs w:val="22"/>
              </w:rPr>
              <w:t xml:space="preserve"> </w:t>
            </w:r>
            <w:r w:rsidRPr="00214EF5">
              <w:rPr>
                <w:rFonts w:ascii="Arial" w:eastAsia="Times New Roman" w:hAnsi="Arial" w:cs="Arial"/>
                <w:sz w:val="22"/>
                <w:szCs w:val="22"/>
              </w:rPr>
              <w:t xml:space="preserve">and the Unitywater’s Customer Service Standard specify the level of service for Unitywater’s water </w:t>
            </w:r>
            <w:r>
              <w:rPr>
                <w:rFonts w:ascii="Arial" w:eastAsia="Times New Roman" w:hAnsi="Arial" w:cs="Arial"/>
                <w:sz w:val="22"/>
                <w:szCs w:val="22"/>
              </w:rPr>
              <w:t xml:space="preserve">supply </w:t>
            </w:r>
            <w:r w:rsidRPr="00214EF5">
              <w:rPr>
                <w:rFonts w:ascii="Arial" w:eastAsia="Times New Roman" w:hAnsi="Arial" w:cs="Arial"/>
                <w:sz w:val="22"/>
                <w:szCs w:val="22"/>
              </w:rPr>
              <w:t xml:space="preserve">and sewerage services. </w:t>
            </w:r>
          </w:p>
        </w:tc>
      </w:tr>
      <w:tr w:rsidR="00EF04FD" w:rsidRPr="00214EF5" w14:paraId="2F0E45EF"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90F9"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7</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3688A"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Other services</w:t>
            </w:r>
          </w:p>
        </w:tc>
      </w:tr>
      <w:tr w:rsidR="00EF04FD" w:rsidRPr="00214EF5" w14:paraId="4C38584B" w14:textId="77777777" w:rsidTr="009E75A2">
        <w:trPr>
          <w:trHeight w:val="69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DA675" w14:textId="77777777" w:rsidR="00EF04FD" w:rsidRPr="00513B09" w:rsidRDefault="00EF04FD" w:rsidP="00D601F5">
            <w:pPr>
              <w:spacing w:afterLines="60" w:after="144"/>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7BF08" w14:textId="77777777" w:rsidR="00EF04FD" w:rsidRPr="00214EF5" w:rsidRDefault="00EF04FD" w:rsidP="00D601F5">
            <w:pPr>
              <w:spacing w:before="60"/>
              <w:rPr>
                <w:rFonts w:ascii="Arial" w:eastAsia="Times New Roman" w:hAnsi="Arial" w:cs="Arial"/>
                <w:sz w:val="22"/>
                <w:szCs w:val="22"/>
              </w:rPr>
            </w:pPr>
            <w:r w:rsidRPr="00214EF5">
              <w:rPr>
                <w:rFonts w:ascii="Arial" w:eastAsia="Times New Roman" w:hAnsi="Arial" w:cs="Arial"/>
                <w:sz w:val="22"/>
                <w:szCs w:val="22"/>
              </w:rPr>
              <w:t>It is the Applicant’s responsibility to acquire the necessary approvals from the relevant authority or service provider to alter or relocate their service.</w:t>
            </w:r>
          </w:p>
        </w:tc>
      </w:tr>
      <w:tr w:rsidR="00EF04FD" w:rsidRPr="00214EF5" w14:paraId="70B392DD"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00C8A" w14:textId="77777777" w:rsidR="00EF04FD" w:rsidRPr="00513B09" w:rsidRDefault="00EF04FD" w:rsidP="00FA642F">
            <w:pPr>
              <w:keepNext/>
              <w:keepLines/>
              <w:autoSpaceDE w:val="0"/>
              <w:autoSpaceDN w:val="0"/>
              <w:adjustRightInd w:val="0"/>
              <w:jc w:val="center"/>
              <w:rPr>
                <w:rFonts w:ascii="Arial" w:hAnsi="Arial" w:cs="Arial"/>
                <w:b/>
                <w:sz w:val="20"/>
              </w:rPr>
            </w:pPr>
            <w:r w:rsidRPr="00214EF5">
              <w:rPr>
                <w:rFonts w:ascii="Arial" w:eastAsia="Times New Roman" w:hAnsi="Arial" w:cs="Arial"/>
                <w:color w:val="0000FF"/>
                <w:sz w:val="22"/>
                <w:szCs w:val="22"/>
              </w:rPr>
              <w:lastRenderedPageBreak/>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8</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DD510" w14:textId="77777777" w:rsidR="00EF04FD" w:rsidRPr="00214EF5" w:rsidRDefault="00EF04FD" w:rsidP="00FA642F">
            <w:pPr>
              <w:keepNext/>
              <w:keepLines/>
              <w:rPr>
                <w:rFonts w:ascii="Arial" w:eastAsia="Times New Roman" w:hAnsi="Arial" w:cs="Arial"/>
                <w:i/>
                <w:sz w:val="22"/>
                <w:szCs w:val="22"/>
              </w:rPr>
            </w:pPr>
            <w:r>
              <w:br w:type="page"/>
            </w:r>
            <w:r w:rsidRPr="00214EF5">
              <w:rPr>
                <w:rFonts w:ascii="Arial" w:eastAsia="Times New Roman" w:hAnsi="Arial" w:cs="Arial"/>
                <w:i/>
                <w:sz w:val="22"/>
                <w:szCs w:val="22"/>
              </w:rPr>
              <w:t>Other approval requirements and compliance with all laws</w:t>
            </w:r>
          </w:p>
        </w:tc>
      </w:tr>
      <w:tr w:rsidR="00EF04FD" w:rsidRPr="00214EF5" w14:paraId="333CDD3B" w14:textId="77777777" w:rsidTr="009E75A2">
        <w:trPr>
          <w:trHeight w:val="225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1023" w14:textId="77777777" w:rsidR="00EF04FD" w:rsidRPr="00513B09" w:rsidRDefault="00EF04FD" w:rsidP="00FA642F">
            <w:pPr>
              <w:keepNext/>
              <w:keepLines/>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75DF43" w14:textId="77777777"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This approval only authorises the connection to Unitywater’s infrastructure. This approval does not remove the need for other approvals in order to carry out the necessary work for the development. </w:t>
            </w:r>
          </w:p>
          <w:p w14:paraId="3E02F14B" w14:textId="77777777"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For example, the Applicant should consider the need to comply with relevant standards and obtain approvals for impacts arising from sediment and erosion control, flora and fauna and traffic/roads, including traffic management etc.  </w:t>
            </w:r>
          </w:p>
          <w:p w14:paraId="11EFAFED" w14:textId="77777777" w:rsidR="00EF04FD" w:rsidRPr="00214EF5" w:rsidRDefault="00EF04FD" w:rsidP="00FA642F">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responsible for obtaining all necessary approvals for its development and complying with all laws including all environmental laws. </w:t>
            </w:r>
          </w:p>
        </w:tc>
      </w:tr>
      <w:tr w:rsidR="00EF04FD" w:rsidRPr="00B15C28" w14:paraId="65030AF5" w14:textId="77777777" w:rsidTr="00D601F5">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FFADF" w14:textId="77777777" w:rsidR="00EF04FD" w:rsidRPr="00513B09" w:rsidRDefault="00EF04FD" w:rsidP="00D601F5">
            <w:pPr>
              <w:autoSpaceDE w:val="0"/>
              <w:autoSpaceDN w:val="0"/>
              <w:adjustRightInd w:val="0"/>
              <w:jc w:val="center"/>
              <w:rPr>
                <w:rFonts w:ascii="Arial" w:eastAsia="Times New Roman" w:hAnsi="Arial" w:cs="Arial"/>
                <w:b/>
                <w:sz w:val="20"/>
              </w:rPr>
            </w:pPr>
            <w:r w:rsidRPr="00CC19E7">
              <w:rPr>
                <w:rFonts w:ascii="Arial" w:eastAsia="Times New Roman" w:hAnsi="Arial" w:cs="Arial"/>
                <w:color w:val="0000FF"/>
                <w:sz w:val="22"/>
                <w:szCs w:val="22"/>
              </w:rPr>
              <w:t>3.10</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82011" w14:textId="77777777" w:rsidR="00EF04FD" w:rsidRPr="00CC19E7" w:rsidRDefault="00EF04FD" w:rsidP="00D601F5">
            <w:pPr>
              <w:rPr>
                <w:rFonts w:ascii="Arial" w:eastAsia="Times New Roman" w:hAnsi="Arial" w:cs="Arial"/>
                <w:i/>
                <w:sz w:val="22"/>
                <w:szCs w:val="22"/>
              </w:rPr>
            </w:pPr>
            <w:r w:rsidRPr="00CC19E7">
              <w:rPr>
                <w:rFonts w:ascii="Arial" w:eastAsia="Times New Roman" w:hAnsi="Arial" w:cs="Arial"/>
                <w:i/>
                <w:sz w:val="22"/>
                <w:szCs w:val="22"/>
              </w:rPr>
              <w:t>No works authorised</w:t>
            </w:r>
          </w:p>
        </w:tc>
      </w:tr>
      <w:tr w:rsidR="00EF04FD" w:rsidRPr="00B15C28" w14:paraId="2AE82710" w14:textId="77777777" w:rsidTr="006A7504">
        <w:trPr>
          <w:trHeight w:val="771"/>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85097"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C886CC" w14:textId="77777777" w:rsidR="00EF04FD" w:rsidRPr="00CC19E7" w:rsidRDefault="00EF04FD" w:rsidP="00D601F5">
            <w:pPr>
              <w:spacing w:before="60" w:after="60"/>
              <w:rPr>
                <w:rFonts w:ascii="Arial" w:eastAsia="Times New Roman" w:hAnsi="Arial" w:cs="Arial"/>
                <w:sz w:val="22"/>
                <w:szCs w:val="22"/>
              </w:rPr>
            </w:pPr>
            <w:r w:rsidRPr="00CC19E7">
              <w:rPr>
                <w:rFonts w:ascii="Arial" w:eastAsia="Times New Roman" w:hAnsi="Arial" w:cs="Arial"/>
                <w:sz w:val="22"/>
                <w:szCs w:val="22"/>
              </w:rPr>
              <w:t>The applicant is not to carry out property infrastructure works or network works that are not approved by Unitywater, until after the necessary phase of water approval is granted.</w:t>
            </w:r>
          </w:p>
        </w:tc>
      </w:tr>
      <w:tr w:rsidR="00EF04FD" w:rsidRPr="00B15C28" w14:paraId="096F68D6" w14:textId="77777777" w:rsidTr="00D601F5">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F5A52" w14:textId="77777777" w:rsidR="00EF04FD" w:rsidRPr="00513B09" w:rsidRDefault="00EF04FD" w:rsidP="00D601F5">
            <w:pPr>
              <w:autoSpaceDE w:val="0"/>
              <w:autoSpaceDN w:val="0"/>
              <w:adjustRightInd w:val="0"/>
              <w:jc w:val="center"/>
              <w:rPr>
                <w:rFonts w:ascii="Arial" w:eastAsia="Times New Roman" w:hAnsi="Arial" w:cs="Arial"/>
                <w:b/>
                <w:sz w:val="20"/>
              </w:rPr>
            </w:pPr>
            <w:r w:rsidRPr="00CC19E7">
              <w:rPr>
                <w:rFonts w:ascii="Arial" w:eastAsia="Times New Roman" w:hAnsi="Arial" w:cs="Arial"/>
                <w:color w:val="0000FF"/>
                <w:sz w:val="22"/>
                <w:szCs w:val="22"/>
              </w:rPr>
              <w:t>3.11</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8B688" w14:textId="77777777" w:rsidR="00EF04FD" w:rsidRPr="00CC19E7" w:rsidRDefault="00EF04FD" w:rsidP="00D601F5">
            <w:pPr>
              <w:rPr>
                <w:rFonts w:ascii="Arial" w:eastAsia="Times New Roman" w:hAnsi="Arial" w:cs="Arial"/>
                <w:i/>
                <w:sz w:val="22"/>
                <w:szCs w:val="22"/>
              </w:rPr>
            </w:pPr>
            <w:r w:rsidRPr="00CC19E7">
              <w:rPr>
                <w:rFonts w:ascii="Arial" w:eastAsia="Times New Roman" w:hAnsi="Arial" w:cs="Arial"/>
                <w:i/>
                <w:sz w:val="22"/>
                <w:szCs w:val="22"/>
              </w:rPr>
              <w:t>Design and construction</w:t>
            </w:r>
          </w:p>
        </w:tc>
      </w:tr>
      <w:tr w:rsidR="00EF04FD" w:rsidRPr="00B15C28" w14:paraId="34015C02" w14:textId="77777777" w:rsidTr="006A7504">
        <w:trPr>
          <w:trHeight w:val="153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CA9"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C2B98" w14:textId="77777777" w:rsidR="00EF04FD" w:rsidRPr="00CC19E7" w:rsidRDefault="00EF04FD" w:rsidP="00D601F5">
            <w:pPr>
              <w:spacing w:before="60" w:after="60"/>
              <w:rPr>
                <w:rFonts w:ascii="Arial" w:eastAsia="Times New Roman" w:hAnsi="Arial" w:cs="Arial"/>
                <w:sz w:val="22"/>
                <w:szCs w:val="22"/>
              </w:rPr>
            </w:pPr>
            <w:r w:rsidRPr="00CC19E7">
              <w:rPr>
                <w:rFonts w:ascii="Arial" w:eastAsia="Times New Roman" w:hAnsi="Arial" w:cs="Arial"/>
                <w:sz w:val="22"/>
                <w:szCs w:val="22"/>
              </w:rPr>
              <w:t xml:space="preserve">Prior to network works approval, any water supply and sewerage works must be designed in accordance with the </w:t>
            </w:r>
            <w:r w:rsidRPr="00CC19E7">
              <w:rPr>
                <w:rFonts w:ascii="Arial" w:eastAsia="Times New Roman" w:hAnsi="Arial" w:cs="Arial"/>
                <w:i/>
                <w:sz w:val="22"/>
                <w:szCs w:val="22"/>
              </w:rPr>
              <w:t>South</w:t>
            </w:r>
            <w:r w:rsidRPr="00CC19E7">
              <w:rPr>
                <w:rFonts w:ascii="Arial" w:hAnsi="Arial" w:cs="Arial"/>
                <w:i/>
                <w:sz w:val="22"/>
                <w:szCs w:val="22"/>
              </w:rPr>
              <w:t xml:space="preserve"> </w:t>
            </w:r>
            <w:r w:rsidRPr="00CC19E7">
              <w:rPr>
                <w:rFonts w:ascii="Arial" w:eastAsia="Times New Roman" w:hAnsi="Arial" w:cs="Arial"/>
                <w:i/>
                <w:sz w:val="22"/>
                <w:szCs w:val="22"/>
              </w:rPr>
              <w:t>East Queensland Water Supply and Sewerage Design and Construction Code</w:t>
            </w:r>
            <w:r w:rsidRPr="00CC19E7">
              <w:rPr>
                <w:rFonts w:ascii="Arial" w:eastAsia="Times New Roman" w:hAnsi="Arial" w:cs="Arial"/>
                <w:sz w:val="22"/>
                <w:szCs w:val="22"/>
              </w:rPr>
              <w:t xml:space="preserve">, Unitywater’s Connections Administration Manual, or Unitywater’s Accreditation and Certification Manual, and any other matter Unitywater considers to be relevant to the connection or establishment of its water services or sewerage services. </w:t>
            </w:r>
          </w:p>
        </w:tc>
      </w:tr>
      <w:tr w:rsidR="00EF04FD" w:rsidRPr="00214EF5" w14:paraId="22CD0F87" w14:textId="77777777" w:rsidTr="00D601F5">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380E2"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13</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34DE"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Third party property</w:t>
            </w:r>
          </w:p>
        </w:tc>
      </w:tr>
      <w:tr w:rsidR="00EF04FD" w:rsidRPr="00214EF5" w14:paraId="55057352" w14:textId="77777777" w:rsidTr="00D601F5">
        <w:trPr>
          <w:trHeight w:val="85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97095"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0C2FE"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If any infrastructure authorised by this approval is to be constructed on property that is not owned or controlled by the Applicant, it is the Applicant’s or developer’s responsibility to gain the necessary consents to install that infrastructure.</w:t>
            </w:r>
          </w:p>
        </w:tc>
      </w:tr>
      <w:tr w:rsidR="00EF04FD" w:rsidRPr="00214EF5" w14:paraId="32E97154"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603F4"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14</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2887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Errors and omissions</w:t>
            </w:r>
          </w:p>
        </w:tc>
      </w:tr>
      <w:tr w:rsidR="00EF04FD" w:rsidRPr="00214EF5" w14:paraId="2C7B9359" w14:textId="77777777" w:rsidTr="00D601F5">
        <w:trPr>
          <w:trHeight w:val="324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D7D48"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BFDDC"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This approval shall not be taken to mean that the drawings have been checked in detail, Unitywater accepts no responsibility whatsoever for the survey information, the design, or for the accuracy of any information or detail contained in the drawings and specifications.</w:t>
            </w:r>
          </w:p>
          <w:p w14:paraId="1336BE6F"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Where errors or omissions occur in the design drawings or specifications, or where works do not conform to or meet Unitywater standards, the Applicant shall be responsible for arranging rectification to comply with those standards at no cost to Unitywater.</w:t>
            </w:r>
          </w:p>
          <w:p w14:paraId="3634762D"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Where approved drawings contain insufficient detail, or do not contain details of works that are either necessary or associated with the development then these works shall be designed, approved and constructed to Unitywater standards, as required by Unitywater.</w:t>
            </w:r>
          </w:p>
          <w:p w14:paraId="15A66BA0" w14:textId="77777777" w:rsidR="00EF04FD" w:rsidRPr="00214EF5" w:rsidRDefault="00EF04FD" w:rsidP="00D601F5">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Unitywater reserves the right to request amendment of the approved drawings or request further information should this become necessary. Only the approved drawings shall be used for construction.</w:t>
            </w:r>
          </w:p>
        </w:tc>
      </w:tr>
      <w:tr w:rsidR="00EF04FD" w:rsidRPr="00214EF5" w14:paraId="7E317CDA"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075FB"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3.1</w:t>
            </w:r>
            <w:r>
              <w:rPr>
                <w:rFonts w:ascii="Arial" w:eastAsia="Times New Roman" w:hAnsi="Arial" w:cs="Arial"/>
                <w:color w:val="0000FF"/>
                <w:sz w:val="22"/>
                <w:szCs w:val="22"/>
              </w:rPr>
              <w:t>5</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ADDF3"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Existing water meter(s)</w:t>
            </w:r>
          </w:p>
        </w:tc>
      </w:tr>
      <w:tr w:rsidR="00EF04FD" w:rsidRPr="00214EF5" w14:paraId="41DF3B5C" w14:textId="77777777" w:rsidTr="00D601F5">
        <w:trPr>
          <w:trHeight w:val="1482"/>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C5A2"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DBD3A"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advised that if the existing water meter currently serving the property will no longer be required, an application (Standard Connection </w:t>
            </w:r>
            <w:r>
              <w:rPr>
                <w:rFonts w:ascii="Arial" w:eastAsia="Times New Roman" w:hAnsi="Arial" w:cs="Arial"/>
                <w:sz w:val="22"/>
                <w:szCs w:val="22"/>
              </w:rPr>
              <w:t xml:space="preserve">Application </w:t>
            </w:r>
            <w:r w:rsidRPr="00214EF5">
              <w:rPr>
                <w:rFonts w:ascii="Arial" w:eastAsia="Times New Roman" w:hAnsi="Arial" w:cs="Arial"/>
                <w:sz w:val="22"/>
                <w:szCs w:val="22"/>
              </w:rPr>
              <w:t xml:space="preserve">Request) must be made to Unitywater to disconnect the meter. </w:t>
            </w:r>
          </w:p>
          <w:p w14:paraId="6F71510E"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A fee is applicable for the disconnection of services. </w:t>
            </w:r>
          </w:p>
          <w:p w14:paraId="693F7102" w14:textId="77777777" w:rsidR="00EF04FD" w:rsidRPr="00214EF5" w:rsidRDefault="00EF04FD" w:rsidP="00D601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Refer to Unitywater Fees and Charges schedule at: </w:t>
            </w:r>
            <w:hyperlink r:id="rId41" w:history="1">
              <w:r w:rsidRPr="0093336A">
                <w:rPr>
                  <w:rStyle w:val="Hyperlink"/>
                  <w:rFonts w:ascii="Arial" w:eastAsia="Times New Roman" w:hAnsi="Arial" w:cs="Arial"/>
                  <w:sz w:val="22"/>
                  <w:szCs w:val="22"/>
                </w:rPr>
                <w:t>Pricing, fees and charges.</w:t>
              </w:r>
            </w:hyperlink>
          </w:p>
        </w:tc>
      </w:tr>
      <w:tr w:rsidR="00EF04FD" w:rsidRPr="00214EF5" w14:paraId="23561A86" w14:textId="77777777" w:rsidTr="00D601F5">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505E6" w14:textId="77777777" w:rsidR="00EF04FD" w:rsidRPr="00513B09" w:rsidRDefault="00EF04FD" w:rsidP="00D601F5">
            <w:pPr>
              <w:autoSpaceDE w:val="0"/>
              <w:autoSpaceDN w:val="0"/>
              <w:adjustRightInd w:val="0"/>
              <w:jc w:val="center"/>
              <w:rPr>
                <w:rFonts w:ascii="Arial" w:eastAsia="Times New Roman" w:hAnsi="Arial" w:cs="Arial"/>
                <w:b/>
                <w:sz w:val="20"/>
              </w:rPr>
            </w:pPr>
            <w:r w:rsidRPr="00214EF5">
              <w:rPr>
                <w:rFonts w:ascii="Arial" w:eastAsia="Times New Roman" w:hAnsi="Arial" w:cs="Arial"/>
                <w:color w:val="0000FF"/>
                <w:sz w:val="22"/>
                <w:szCs w:val="22"/>
              </w:rPr>
              <w:t>3.1</w:t>
            </w:r>
            <w:r>
              <w:rPr>
                <w:rFonts w:ascii="Arial" w:eastAsia="Times New Roman" w:hAnsi="Arial" w:cs="Arial"/>
                <w:color w:val="0000FF"/>
                <w:sz w:val="22"/>
                <w:szCs w:val="22"/>
              </w:rPr>
              <w:t>7</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01B59" w14:textId="77777777" w:rsidR="00EF04FD" w:rsidRPr="00214EF5" w:rsidRDefault="00EF04FD" w:rsidP="00D601F5">
            <w:pPr>
              <w:rPr>
                <w:rFonts w:ascii="Arial" w:eastAsia="Times New Roman" w:hAnsi="Arial" w:cs="Arial"/>
                <w:i/>
                <w:sz w:val="22"/>
                <w:szCs w:val="22"/>
              </w:rPr>
            </w:pPr>
            <w:r w:rsidRPr="00214EF5">
              <w:rPr>
                <w:rFonts w:ascii="Arial" w:eastAsia="Times New Roman" w:hAnsi="Arial" w:cs="Arial"/>
                <w:i/>
                <w:sz w:val="22"/>
                <w:szCs w:val="22"/>
              </w:rPr>
              <w:t>Internal Review and Appeal Rights</w:t>
            </w:r>
          </w:p>
        </w:tc>
      </w:tr>
      <w:tr w:rsidR="00EF04FD" w:rsidRPr="00214EF5" w14:paraId="1CFEABEC" w14:textId="77777777" w:rsidTr="00D601F5">
        <w:trPr>
          <w:trHeight w:val="598"/>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43D74" w14:textId="77777777" w:rsidR="00EF04FD" w:rsidRPr="00513B09" w:rsidRDefault="00EF04FD" w:rsidP="00D601F5">
            <w:pPr>
              <w:spacing w:before="60" w:after="60"/>
              <w:jc w:val="center"/>
              <w:rPr>
                <w:rFonts w:ascii="Arial" w:eastAsia="Times New Roman" w:hAnsi="Arial" w:cs="Arial"/>
                <w:b/>
                <w:sz w:val="20"/>
              </w:rPr>
            </w:pPr>
          </w:p>
        </w:tc>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F65C84" w14:textId="23316BE9" w:rsidR="00EF04FD"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You have a right to apply for an internal review of the decision including the conditions attached to this decision. Under the </w:t>
            </w:r>
            <w:hyperlink r:id="rId42" w:history="1">
              <w:r w:rsidRPr="00CD2343">
                <w:rPr>
                  <w:rStyle w:val="Hyperlink"/>
                  <w:rFonts w:ascii="Arial" w:eastAsia="Times New Roman" w:hAnsi="Arial" w:cs="Arial"/>
                  <w:i/>
                  <w:sz w:val="22"/>
                  <w:szCs w:val="22"/>
                </w:rPr>
                <w:t>South-East Queensland Water (Distribution and Retail Restructuring) Act 2009</w:t>
              </w:r>
            </w:hyperlink>
            <w:r w:rsidRPr="00214EF5">
              <w:rPr>
                <w:rFonts w:ascii="Arial" w:eastAsia="Times New Roman" w:hAnsi="Arial" w:cs="Arial"/>
                <w:sz w:val="22"/>
                <w:szCs w:val="22"/>
              </w:rPr>
              <w:t xml:space="preserve"> an appeal against a decision must be, in the first instance, by way of an application for internal review.</w:t>
            </w:r>
          </w:p>
          <w:p w14:paraId="4B47F178" w14:textId="77777777" w:rsidR="00EF04FD" w:rsidRPr="00214EF5"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The attached information sheet provides information about the internal review and appeal processes, including how to apply and the details of the information required to be submitted with your application.</w:t>
            </w:r>
          </w:p>
          <w:p w14:paraId="2207674E" w14:textId="77777777" w:rsidR="00EF04FD" w:rsidRPr="00214EF5"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Please note that any application for an internal review of this decision must be made within 30 business days after the date the application was decided (see Decision Details on Page 1).</w:t>
            </w:r>
          </w:p>
          <w:p w14:paraId="1112E598" w14:textId="77777777" w:rsidR="00EF04FD" w:rsidRPr="00214EF5" w:rsidRDefault="00EF04FD" w:rsidP="00D601F5">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It is advised that prior to the submission of a formal application for internal review, the applicant should contact the responsible Unitywater officer to discuss the issues of concern. This can be done by emailing </w:t>
            </w:r>
            <w:hyperlink r:id="rId43" w:history="1">
              <w:r w:rsidRPr="00214EF5">
                <w:rPr>
                  <w:rFonts w:ascii="Arial" w:eastAsia="Times New Roman" w:hAnsi="Arial" w:cs="Arial"/>
                  <w:color w:val="0000FF" w:themeColor="hyperlink"/>
                  <w:sz w:val="22"/>
                  <w:szCs w:val="22"/>
                  <w:u w:val="single"/>
                </w:rPr>
                <w:t>development.services@unitywater.com</w:t>
              </w:r>
            </w:hyperlink>
            <w:r w:rsidRPr="00214EF5">
              <w:rPr>
                <w:rFonts w:ascii="Arial" w:eastAsia="Times New Roman" w:hAnsi="Arial" w:cs="Arial"/>
                <w:sz w:val="22"/>
                <w:szCs w:val="22"/>
              </w:rPr>
              <w:t xml:space="preserve"> and it needs to be made clear in the email content that this initial enquiry is not a formal application for internal review, but instead is a preliminary enquiry to discuss issues that have been conditioned in the Unitywater Decision Notice and/or Infrastructure Charges Notice. The Unitywater officer and Development Services may consider changes to the Decision Notice and/or Infrastructure Charges Notice without the need of an Internal Review. This preliminary enquiry and consultation does not have an effect on the 30 business days of the ‘decision period’ and if the issue cannot be resolved within this time, the only recourse of Internal Review is as explained in the process above.</w:t>
            </w:r>
          </w:p>
        </w:tc>
      </w:tr>
    </w:tbl>
    <w:p w14:paraId="7D2D034D" w14:textId="77777777" w:rsidR="00EF04FD" w:rsidRDefault="00EF04FD" w:rsidP="002C5FCE">
      <w:pPr>
        <w:tabs>
          <w:tab w:val="left" w:pos="2552"/>
          <w:tab w:val="left" w:pos="5387"/>
          <w:tab w:val="right" w:pos="10660"/>
        </w:tabs>
        <w:jc w:val="both"/>
        <w:rPr>
          <w:rFonts w:ascii="Franklin Gothic Medium" w:hAnsi="Franklin Gothic Medium"/>
          <w:szCs w:val="24"/>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EF04FD" w:rsidRPr="00EF04FD" w14:paraId="56759F33" w14:textId="77777777" w:rsidTr="00D601F5">
        <w:tc>
          <w:tcPr>
            <w:tcW w:w="10206" w:type="dxa"/>
            <w:shd w:val="clear" w:color="auto" w:fill="31849B" w:themeFill="accent5" w:themeFillShade="BF"/>
            <w:vAlign w:val="center"/>
          </w:tcPr>
          <w:p w14:paraId="42E496AF" w14:textId="77777777" w:rsidR="00EF04FD" w:rsidRPr="00EF04FD" w:rsidRDefault="00EF04FD" w:rsidP="00FA642F">
            <w:pPr>
              <w:keepNext/>
              <w:keepLines/>
              <w:spacing w:before="60" w:after="60"/>
              <w:jc w:val="center"/>
              <w:outlineLvl w:val="0"/>
              <w:rPr>
                <w:rFonts w:ascii="Arial" w:hAnsi="Arial"/>
                <w:b/>
                <w:color w:val="FFFFFF" w:themeColor="background1"/>
              </w:rPr>
            </w:pPr>
            <w:r w:rsidRPr="00EF04FD">
              <w:rPr>
                <w:rFonts w:ascii="Arial" w:hAnsi="Arial"/>
              </w:rPr>
              <w:lastRenderedPageBreak/>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b/>
                <w:color w:val="FFFFFF" w:themeColor="background1"/>
              </w:rPr>
              <w:br w:type="page"/>
            </w:r>
            <w:r w:rsidRPr="00EF04FD">
              <w:rPr>
                <w:rFonts w:ascii="Arial" w:hAnsi="Arial"/>
                <w:b/>
                <w:color w:val="FFFFFF" w:themeColor="background1"/>
              </w:rPr>
              <w:br w:type="page"/>
            </w:r>
            <w:r w:rsidRPr="00EF04FD">
              <w:rPr>
                <w:rFonts w:ascii="Arial" w:hAnsi="Arial"/>
                <w:b/>
                <w:color w:val="FFFFFF" w:themeColor="background1"/>
              </w:rPr>
              <w:br w:type="page"/>
              <w:t>Approved Documents and Drawings</w:t>
            </w:r>
          </w:p>
        </w:tc>
      </w:tr>
    </w:tbl>
    <w:p w14:paraId="79694961" w14:textId="77777777" w:rsidR="00EF04FD" w:rsidRPr="00EF04FD" w:rsidRDefault="00EF04FD" w:rsidP="00FA642F">
      <w:pPr>
        <w:keepNext/>
        <w:keepLines/>
        <w:autoSpaceDE w:val="0"/>
        <w:autoSpaceDN w:val="0"/>
        <w:adjustRightInd w:val="0"/>
        <w:spacing w:before="120" w:after="120"/>
        <w:ind w:left="284"/>
        <w:rPr>
          <w:rFonts w:ascii="Arial" w:hAnsi="Arial"/>
          <w:sz w:val="22"/>
        </w:rPr>
      </w:pPr>
      <w:r w:rsidRPr="00EF04FD">
        <w:rPr>
          <w:rFonts w:ascii="Arial" w:hAnsi="Arial"/>
          <w:sz w:val="22"/>
        </w:rPr>
        <w:t>The approved documents and drawings for this decision notice are listed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EF04FD" w:rsidRPr="00EF04FD" w14:paraId="114B880F" w14:textId="77777777" w:rsidTr="00D601F5">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116FB" w14:textId="77777777" w:rsidR="00EF04FD" w:rsidRPr="00EF04FD" w:rsidRDefault="00EF04FD" w:rsidP="00FA642F">
            <w:pPr>
              <w:keepNext/>
              <w:keepLines/>
              <w:numPr>
                <w:ilvl w:val="0"/>
                <w:numId w:val="6"/>
              </w:numPr>
              <w:tabs>
                <w:tab w:val="left" w:pos="720"/>
                <w:tab w:val="center" w:pos="4513"/>
                <w:tab w:val="right" w:pos="9026"/>
              </w:tabs>
              <w:spacing w:before="120" w:after="120"/>
              <w:rPr>
                <w:rFonts w:ascii="Arial" w:hAnsi="Arial"/>
                <w:b/>
                <w:sz w:val="22"/>
              </w:rPr>
            </w:pPr>
            <w:bookmarkStart w:id="13" w:name="_Hlk72312576"/>
            <w:r w:rsidRPr="00EF04FD">
              <w:rPr>
                <w:rFonts w:ascii="Arial" w:hAnsi="Arial"/>
                <w:b/>
                <w:sz w:val="22"/>
              </w:rPr>
              <w:t>Table of Approved Documents and Drawings</w:t>
            </w:r>
          </w:p>
        </w:tc>
      </w:tr>
      <w:tr w:rsidR="00EF04FD" w:rsidRPr="00EF04FD" w14:paraId="2FB7D58A" w14:textId="77777777" w:rsidTr="00D601F5">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F5801" w14:textId="77777777" w:rsidR="00EF04FD" w:rsidRPr="00EF04FD" w:rsidRDefault="00EF04FD" w:rsidP="00FA642F">
            <w:pPr>
              <w:keepNext/>
              <w:keepLines/>
              <w:numPr>
                <w:ilvl w:val="0"/>
                <w:numId w:val="6"/>
              </w:numPr>
              <w:tabs>
                <w:tab w:val="center" w:pos="4513"/>
                <w:tab w:val="right" w:pos="9026"/>
              </w:tabs>
              <w:jc w:val="center"/>
              <w:rPr>
                <w:rFonts w:ascii="Arial" w:hAnsi="Arial"/>
                <w:sz w:val="22"/>
              </w:rPr>
            </w:pPr>
            <w:r w:rsidRPr="00EF04FD">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FECCF" w14:textId="77777777" w:rsidR="00EF04FD" w:rsidRPr="00EF04FD" w:rsidRDefault="00EF04FD" w:rsidP="00FA642F">
            <w:pPr>
              <w:keepNext/>
              <w:keepLines/>
              <w:numPr>
                <w:ilvl w:val="0"/>
                <w:numId w:val="6"/>
              </w:numPr>
              <w:tabs>
                <w:tab w:val="left" w:pos="720"/>
                <w:tab w:val="center" w:pos="4513"/>
                <w:tab w:val="right" w:pos="9026"/>
              </w:tabs>
              <w:jc w:val="center"/>
              <w:rPr>
                <w:rFonts w:ascii="Arial" w:hAnsi="Arial"/>
                <w:b/>
                <w:sz w:val="22"/>
              </w:rPr>
            </w:pPr>
            <w:r w:rsidRPr="00EF04FD">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CC839" w14:textId="77777777" w:rsidR="00EF04FD" w:rsidRPr="00EF04FD" w:rsidRDefault="00EF04FD" w:rsidP="00FA642F">
            <w:pPr>
              <w:keepNext/>
              <w:keepLines/>
              <w:numPr>
                <w:ilvl w:val="0"/>
                <w:numId w:val="6"/>
              </w:numPr>
              <w:tabs>
                <w:tab w:val="center" w:pos="4513"/>
                <w:tab w:val="right" w:pos="9026"/>
              </w:tabs>
              <w:jc w:val="center"/>
              <w:rPr>
                <w:rFonts w:ascii="Arial" w:hAnsi="Arial"/>
                <w:sz w:val="22"/>
              </w:rPr>
            </w:pPr>
            <w:r w:rsidRPr="00EF04FD">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9F278" w14:textId="77777777" w:rsidR="00EF04FD" w:rsidRPr="00EF04FD" w:rsidRDefault="00EF04FD" w:rsidP="00FA642F">
            <w:pPr>
              <w:keepNext/>
              <w:keepLines/>
              <w:numPr>
                <w:ilvl w:val="0"/>
                <w:numId w:val="6"/>
              </w:numPr>
              <w:tabs>
                <w:tab w:val="center" w:pos="4513"/>
                <w:tab w:val="right" w:pos="9026"/>
              </w:tabs>
              <w:jc w:val="center"/>
              <w:rPr>
                <w:rFonts w:ascii="Arial" w:hAnsi="Arial"/>
                <w:sz w:val="22"/>
              </w:rPr>
            </w:pPr>
            <w:r w:rsidRPr="00EF04FD">
              <w:rPr>
                <w:rFonts w:ascii="Arial" w:hAnsi="Arial"/>
                <w:b/>
                <w:sz w:val="22"/>
              </w:rPr>
              <w:t>Date</w:t>
            </w:r>
          </w:p>
        </w:tc>
      </w:tr>
      <w:tr w:rsidR="00EF04FD" w:rsidRPr="00EF04FD" w14:paraId="0763D3C7"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7D0D8" w14:textId="77777777" w:rsidR="00EF04FD" w:rsidRPr="00EF04FD" w:rsidRDefault="00EF04FD" w:rsidP="00FA642F">
            <w:pPr>
              <w:keepNext/>
              <w:keepLines/>
              <w:spacing w:before="60" w:after="60"/>
              <w:rPr>
                <w:rFonts w:ascii="Arial" w:eastAsia="Arial Unicode MS" w:hAnsi="Arial" w:cs="Arial"/>
                <w:sz w:val="22"/>
                <w:szCs w:val="22"/>
                <w:lang w:eastAsia="en-US"/>
              </w:rPr>
            </w:pPr>
            <w:bookmarkStart w:id="14" w:name="_Hlk72310668"/>
            <w:r w:rsidRPr="00EF04FD">
              <w:rPr>
                <w:rFonts w:ascii="Arial" w:eastAsia="Times New Roman" w:hAnsi="Arial" w:cs="Arial"/>
                <w:b/>
                <w:sz w:val="22"/>
                <w:szCs w:val="22"/>
              </w:rPr>
              <w:t>Network Demand Assessment</w:t>
            </w:r>
          </w:p>
        </w:tc>
      </w:tr>
      <w:tr w:rsidR="00EF04FD" w:rsidRPr="00EF04FD" w14:paraId="75A666D3"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01C96"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4156F2C"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556CC2B"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DE357A6"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bookmarkEnd w:id="14"/>
      <w:tr w:rsidR="0018702F" w:rsidRPr="00EF04FD" w14:paraId="176FE537" w14:textId="77777777" w:rsidTr="006B00BC">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AF183" w14:textId="0A079997" w:rsidR="0018702F" w:rsidRPr="00EF04FD" w:rsidRDefault="0018702F" w:rsidP="00FA642F">
            <w:pPr>
              <w:keepNext/>
              <w:keepLines/>
              <w:spacing w:before="60" w:after="60"/>
              <w:rPr>
                <w:rFonts w:ascii="Arial" w:eastAsia="Arial Unicode MS" w:hAnsi="Arial" w:cs="Arial"/>
                <w:sz w:val="22"/>
                <w:szCs w:val="22"/>
                <w:lang w:eastAsia="en-US"/>
              </w:rPr>
            </w:pPr>
            <w:r>
              <w:rPr>
                <w:rFonts w:ascii="Arial" w:eastAsia="Times New Roman" w:hAnsi="Arial" w:cs="Arial"/>
                <w:b/>
                <w:sz w:val="22"/>
                <w:szCs w:val="22"/>
              </w:rPr>
              <w:t>Sewerage Catchment Plan</w:t>
            </w:r>
          </w:p>
        </w:tc>
      </w:tr>
      <w:tr w:rsidR="0018702F" w:rsidRPr="00EF04FD" w14:paraId="134F748F" w14:textId="77777777" w:rsidTr="006B00BC">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9326B" w14:textId="77777777" w:rsidR="0018702F" w:rsidRPr="00EF04FD" w:rsidRDefault="0018702F"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DCFF8A0" w14:textId="77777777" w:rsidR="0018702F" w:rsidRPr="00EF04FD" w:rsidRDefault="0018702F"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5E821672"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3FA40B3A"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r>
      <w:tr w:rsidR="0018702F" w:rsidRPr="00EF04FD" w14:paraId="7F51AE1D" w14:textId="77777777" w:rsidTr="006B00BC">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219B9" w14:textId="5DE8D3E2" w:rsidR="0018702F" w:rsidRPr="00EF04FD" w:rsidRDefault="0018702F" w:rsidP="00FA642F">
            <w:pPr>
              <w:keepNext/>
              <w:keepLines/>
              <w:spacing w:before="60" w:after="60"/>
              <w:rPr>
                <w:rFonts w:ascii="Arial" w:eastAsia="Arial Unicode MS" w:hAnsi="Arial" w:cs="Arial"/>
                <w:sz w:val="22"/>
                <w:szCs w:val="22"/>
                <w:lang w:eastAsia="en-US"/>
              </w:rPr>
            </w:pPr>
            <w:r>
              <w:rPr>
                <w:rFonts w:ascii="Arial" w:eastAsia="Times New Roman" w:hAnsi="Arial" w:cs="Arial"/>
                <w:b/>
                <w:sz w:val="22"/>
                <w:szCs w:val="22"/>
              </w:rPr>
              <w:t>Servicing Plan</w:t>
            </w:r>
          </w:p>
        </w:tc>
      </w:tr>
      <w:tr w:rsidR="0018702F" w:rsidRPr="00EF04FD" w14:paraId="51733DA1" w14:textId="77777777" w:rsidTr="006B00BC">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17B8D" w14:textId="77777777" w:rsidR="0018702F" w:rsidRPr="00EF04FD" w:rsidRDefault="0018702F"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73DDB84" w14:textId="77777777" w:rsidR="0018702F" w:rsidRPr="00EF04FD" w:rsidRDefault="0018702F"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B1B2434"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1B48C326" w14:textId="77777777" w:rsidR="0018702F" w:rsidRPr="00EF04FD" w:rsidRDefault="0018702F" w:rsidP="00FA642F">
            <w:pPr>
              <w:keepNext/>
              <w:keepLines/>
              <w:spacing w:before="60" w:after="60"/>
              <w:jc w:val="center"/>
              <w:rPr>
                <w:rFonts w:ascii="Arial" w:eastAsia="Arial Unicode MS" w:hAnsi="Arial" w:cs="Arial"/>
                <w:sz w:val="22"/>
                <w:szCs w:val="22"/>
                <w:lang w:eastAsia="en-US"/>
              </w:rPr>
            </w:pPr>
          </w:p>
        </w:tc>
      </w:tr>
      <w:tr w:rsidR="00EF04FD" w:rsidRPr="00EF04FD" w14:paraId="6ACE5645"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39F99" w14:textId="77777777" w:rsidR="00EF04FD" w:rsidRPr="00EF04FD" w:rsidRDefault="00EF04FD" w:rsidP="00FA642F">
            <w:pPr>
              <w:keepNext/>
              <w:keepLines/>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Development Plans</w:t>
            </w:r>
          </w:p>
        </w:tc>
      </w:tr>
      <w:tr w:rsidR="00EF04FD" w:rsidRPr="00EF04FD" w14:paraId="1E342497"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07CEC"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15513EB"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7EA0253"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7680FD4"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480DA97D"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C6FE6" w14:textId="77777777" w:rsidR="00EF04FD" w:rsidRPr="00EF04FD" w:rsidRDefault="00EF04FD" w:rsidP="00FA642F">
            <w:pPr>
              <w:keepNext/>
              <w:keepLines/>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Civil Design Drawings</w:t>
            </w:r>
          </w:p>
        </w:tc>
      </w:tr>
      <w:tr w:rsidR="00EF04FD" w:rsidRPr="00EF04FD" w14:paraId="33871826"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BFF92"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5F851BD"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0264A75D"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A755D3F"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4BE63BC2"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6479D" w14:textId="77777777" w:rsidR="00EF04FD" w:rsidRPr="00EF04FD" w:rsidRDefault="00EF04FD" w:rsidP="00FA642F">
            <w:pPr>
              <w:keepNext/>
              <w:keepLines/>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Hydraulic Design Drawings</w:t>
            </w:r>
          </w:p>
        </w:tc>
      </w:tr>
      <w:tr w:rsidR="00EF04FD" w:rsidRPr="00EF04FD" w14:paraId="509A7B8B"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66A1"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A611092"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08C581F7"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1C179ACD"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14571A7B"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271DD" w14:textId="77777777" w:rsidR="00EF04FD" w:rsidRPr="00EF04FD" w:rsidRDefault="00EF04FD" w:rsidP="00FA642F">
            <w:pPr>
              <w:keepNext/>
              <w:keepLines/>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Conformance Certificate for Direct Network Connection of Private Fire Hydrant Booster Pump(s)</w:t>
            </w:r>
          </w:p>
        </w:tc>
      </w:tr>
      <w:tr w:rsidR="00EF04FD" w:rsidRPr="00EF04FD" w14:paraId="2BD483C0"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A970"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43415D7"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D369F2A"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384E1BA"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tr w:rsidR="00EF04FD" w:rsidRPr="00EF04FD" w14:paraId="2D5DAADB"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F14CD" w14:textId="77777777" w:rsidR="00EF04FD" w:rsidRPr="00EF04FD" w:rsidRDefault="00EF04FD" w:rsidP="00FA642F">
            <w:pPr>
              <w:keepNext/>
              <w:keepLines/>
              <w:spacing w:before="60" w:after="60"/>
              <w:rPr>
                <w:rFonts w:ascii="Arial" w:eastAsia="Arial Unicode MS" w:hAnsi="Arial" w:cs="Arial"/>
                <w:b/>
                <w:sz w:val="22"/>
                <w:szCs w:val="22"/>
                <w:lang w:eastAsia="en-US"/>
              </w:rPr>
            </w:pPr>
            <w:r w:rsidRPr="00EF04FD">
              <w:rPr>
                <w:rFonts w:ascii="Arial" w:eastAsia="Arial Unicode MS" w:hAnsi="Arial" w:cs="Arial"/>
                <w:b/>
                <w:sz w:val="22"/>
                <w:szCs w:val="22"/>
                <w:lang w:eastAsia="en-US"/>
              </w:rPr>
              <w:t>Statement of Alternative Solutions by Major Connections Certifier</w:t>
            </w:r>
          </w:p>
        </w:tc>
      </w:tr>
      <w:tr w:rsidR="00EF04FD" w:rsidRPr="00EF04FD" w14:paraId="2794F139"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057BD" w14:textId="77777777" w:rsidR="00EF04FD" w:rsidRPr="00EF04FD" w:rsidRDefault="00EF04FD" w:rsidP="00FA642F">
            <w:pPr>
              <w:keepNext/>
              <w:keepLines/>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59E2F91A" w14:textId="77777777" w:rsidR="00EF04FD" w:rsidRPr="00EF04FD" w:rsidRDefault="00EF04FD" w:rsidP="00FA642F">
            <w:pPr>
              <w:keepNext/>
              <w:keepLines/>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37B35A1"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8C563DD" w14:textId="77777777" w:rsidR="00EF04FD" w:rsidRPr="00EF04FD" w:rsidRDefault="00EF04FD" w:rsidP="00FA642F">
            <w:pPr>
              <w:keepNext/>
              <w:keepLines/>
              <w:spacing w:before="60" w:after="60"/>
              <w:jc w:val="center"/>
              <w:rPr>
                <w:rFonts w:ascii="Arial" w:eastAsia="Arial Unicode MS" w:hAnsi="Arial" w:cs="Arial"/>
                <w:sz w:val="22"/>
                <w:szCs w:val="22"/>
                <w:lang w:eastAsia="en-US"/>
              </w:rPr>
            </w:pPr>
          </w:p>
        </w:tc>
      </w:tr>
      <w:bookmarkEnd w:id="13"/>
    </w:tbl>
    <w:p w14:paraId="17F6ECAE" w14:textId="2E1808A1" w:rsidR="00EF04FD" w:rsidRDefault="00EF04FD" w:rsidP="00FA642F">
      <w:pPr>
        <w:keepNext/>
        <w:keepLines/>
        <w:widowControl w:val="0"/>
        <w:autoSpaceDE w:val="0"/>
        <w:autoSpaceDN w:val="0"/>
        <w:adjustRightInd w:val="0"/>
        <w:spacing w:before="60" w:after="60"/>
        <w:ind w:left="425"/>
        <w:rPr>
          <w:rFonts w:ascii="Arial" w:hAnsi="Arial"/>
          <w:sz w:val="22"/>
        </w:rPr>
      </w:pPr>
    </w:p>
    <w:p w14:paraId="6B0FC9F9" w14:textId="77777777" w:rsidR="00FA642F" w:rsidRPr="00EF04FD" w:rsidRDefault="00FA642F" w:rsidP="00FA642F">
      <w:pPr>
        <w:keepNext/>
        <w:keepLines/>
        <w:pageBreakBefore/>
        <w:widowControl w:val="0"/>
        <w:autoSpaceDE w:val="0"/>
        <w:autoSpaceDN w:val="0"/>
        <w:adjustRightInd w:val="0"/>
        <w:spacing w:before="60" w:after="60"/>
        <w:ind w:left="425"/>
        <w:rPr>
          <w:rFonts w:ascii="Arial" w:hAnsi="Arial"/>
          <w:sz w:val="22"/>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EF04FD" w:rsidRPr="00EF04FD" w14:paraId="6A9FACE6" w14:textId="77777777" w:rsidTr="00D601F5">
        <w:tc>
          <w:tcPr>
            <w:tcW w:w="10206" w:type="dxa"/>
            <w:shd w:val="clear" w:color="auto" w:fill="31849B" w:themeFill="accent5" w:themeFillShade="BF"/>
            <w:vAlign w:val="center"/>
          </w:tcPr>
          <w:p w14:paraId="76E281EF" w14:textId="77777777" w:rsidR="00EF04FD" w:rsidRPr="00EF04FD" w:rsidRDefault="00EF04FD" w:rsidP="00FA642F">
            <w:pPr>
              <w:keepNext/>
              <w:keepLines/>
              <w:widowControl w:val="0"/>
              <w:spacing w:before="60" w:after="60"/>
              <w:jc w:val="center"/>
              <w:outlineLvl w:val="0"/>
              <w:rPr>
                <w:rFonts w:ascii="Arial" w:hAnsi="Arial"/>
                <w:b/>
                <w:color w:val="FFFFFF" w:themeColor="background1"/>
              </w:rPr>
            </w:pP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rPr>
              <w:br w:type="page"/>
            </w:r>
            <w:r w:rsidRPr="00EF04FD">
              <w:rPr>
                <w:rFonts w:ascii="Arial" w:hAnsi="Arial"/>
                <w:b/>
                <w:color w:val="FFFFFF" w:themeColor="background1"/>
              </w:rPr>
              <w:br w:type="page"/>
            </w:r>
            <w:r w:rsidRPr="00EF04FD">
              <w:rPr>
                <w:rFonts w:ascii="Arial" w:hAnsi="Arial"/>
                <w:b/>
                <w:color w:val="FFFFFF" w:themeColor="background1"/>
              </w:rPr>
              <w:br w:type="page"/>
            </w:r>
            <w:r w:rsidRPr="00EF04FD">
              <w:rPr>
                <w:rFonts w:ascii="Arial" w:hAnsi="Arial"/>
                <w:b/>
                <w:color w:val="FFFFFF" w:themeColor="background1"/>
              </w:rPr>
              <w:br w:type="page"/>
              <w:t>Documents and Drawings for Information Only</w:t>
            </w:r>
          </w:p>
        </w:tc>
      </w:tr>
    </w:tbl>
    <w:p w14:paraId="0AB8F629" w14:textId="77777777" w:rsidR="00EF04FD" w:rsidRPr="00EF04FD" w:rsidRDefault="00EF04FD" w:rsidP="00FA642F">
      <w:pPr>
        <w:keepNext/>
        <w:keepLines/>
        <w:widowControl w:val="0"/>
        <w:autoSpaceDE w:val="0"/>
        <w:autoSpaceDN w:val="0"/>
        <w:adjustRightInd w:val="0"/>
        <w:spacing w:before="120" w:after="120"/>
        <w:ind w:left="284"/>
        <w:rPr>
          <w:rFonts w:ascii="Arial" w:hAnsi="Arial"/>
          <w:sz w:val="22"/>
        </w:rPr>
      </w:pPr>
      <w:r w:rsidRPr="00EF04FD">
        <w:rPr>
          <w:rFonts w:ascii="Arial" w:hAnsi="Arial"/>
          <w:sz w:val="22"/>
        </w:rPr>
        <w:t>Relevant documents and drawings referenced in this decision notice are listed for information purposes only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EF04FD" w:rsidRPr="00EF04FD" w14:paraId="3D8D66B2" w14:textId="77777777" w:rsidTr="00D601F5">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82702" w14:textId="77777777" w:rsidR="00EF04FD" w:rsidRPr="00EF04FD" w:rsidRDefault="00EF04FD" w:rsidP="00FA642F">
            <w:pPr>
              <w:keepNext/>
              <w:keepLines/>
              <w:widowControl w:val="0"/>
              <w:numPr>
                <w:ilvl w:val="0"/>
                <w:numId w:val="6"/>
              </w:numPr>
              <w:tabs>
                <w:tab w:val="left" w:pos="720"/>
                <w:tab w:val="center" w:pos="4513"/>
                <w:tab w:val="right" w:pos="9026"/>
              </w:tabs>
              <w:spacing w:before="120" w:after="120"/>
              <w:rPr>
                <w:rFonts w:ascii="Arial" w:hAnsi="Arial"/>
                <w:b/>
                <w:sz w:val="22"/>
              </w:rPr>
            </w:pPr>
            <w:r w:rsidRPr="00EF04FD">
              <w:rPr>
                <w:rFonts w:ascii="Arial" w:hAnsi="Arial"/>
                <w:b/>
                <w:sz w:val="22"/>
              </w:rPr>
              <w:t>Table of Documents and Drawings for Information Only</w:t>
            </w:r>
          </w:p>
        </w:tc>
      </w:tr>
      <w:tr w:rsidR="00EF04FD" w:rsidRPr="00EF04FD" w14:paraId="29EB7F3B" w14:textId="77777777" w:rsidTr="00D601F5">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994F3" w14:textId="77777777" w:rsidR="00EF04FD" w:rsidRPr="00EF04FD" w:rsidRDefault="00EF04FD" w:rsidP="00FA642F">
            <w:pPr>
              <w:keepNext/>
              <w:keepLines/>
              <w:widowControl w:val="0"/>
              <w:numPr>
                <w:ilvl w:val="0"/>
                <w:numId w:val="6"/>
              </w:numPr>
              <w:tabs>
                <w:tab w:val="center" w:pos="4513"/>
                <w:tab w:val="right" w:pos="9026"/>
              </w:tabs>
              <w:jc w:val="center"/>
              <w:rPr>
                <w:rFonts w:ascii="Arial" w:hAnsi="Arial"/>
                <w:sz w:val="22"/>
              </w:rPr>
            </w:pPr>
            <w:r w:rsidRPr="00EF04FD">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429C3" w14:textId="77777777" w:rsidR="00EF04FD" w:rsidRPr="00EF04FD" w:rsidRDefault="00EF04FD" w:rsidP="00FA642F">
            <w:pPr>
              <w:keepNext/>
              <w:keepLines/>
              <w:widowControl w:val="0"/>
              <w:numPr>
                <w:ilvl w:val="0"/>
                <w:numId w:val="6"/>
              </w:numPr>
              <w:tabs>
                <w:tab w:val="left" w:pos="720"/>
                <w:tab w:val="center" w:pos="4513"/>
                <w:tab w:val="right" w:pos="9026"/>
              </w:tabs>
              <w:jc w:val="center"/>
              <w:rPr>
                <w:rFonts w:ascii="Arial" w:hAnsi="Arial"/>
                <w:b/>
                <w:sz w:val="22"/>
              </w:rPr>
            </w:pPr>
            <w:r w:rsidRPr="00EF04FD">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2DE82" w14:textId="77777777" w:rsidR="00EF04FD" w:rsidRPr="00EF04FD" w:rsidRDefault="00EF04FD" w:rsidP="00FA642F">
            <w:pPr>
              <w:keepNext/>
              <w:keepLines/>
              <w:widowControl w:val="0"/>
              <w:numPr>
                <w:ilvl w:val="0"/>
                <w:numId w:val="6"/>
              </w:numPr>
              <w:tabs>
                <w:tab w:val="center" w:pos="4513"/>
                <w:tab w:val="right" w:pos="9026"/>
              </w:tabs>
              <w:jc w:val="center"/>
              <w:rPr>
                <w:rFonts w:ascii="Arial" w:hAnsi="Arial"/>
                <w:sz w:val="22"/>
              </w:rPr>
            </w:pPr>
            <w:r w:rsidRPr="00EF04FD">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ECB57" w14:textId="77777777" w:rsidR="00EF04FD" w:rsidRPr="00EF04FD" w:rsidRDefault="00EF04FD" w:rsidP="00FA642F">
            <w:pPr>
              <w:keepNext/>
              <w:keepLines/>
              <w:widowControl w:val="0"/>
              <w:numPr>
                <w:ilvl w:val="0"/>
                <w:numId w:val="6"/>
              </w:numPr>
              <w:tabs>
                <w:tab w:val="center" w:pos="4513"/>
                <w:tab w:val="right" w:pos="9026"/>
              </w:tabs>
              <w:jc w:val="center"/>
              <w:rPr>
                <w:rFonts w:ascii="Arial" w:hAnsi="Arial"/>
                <w:sz w:val="22"/>
              </w:rPr>
            </w:pPr>
            <w:r w:rsidRPr="00EF04FD">
              <w:rPr>
                <w:rFonts w:ascii="Arial" w:hAnsi="Arial"/>
                <w:b/>
                <w:sz w:val="22"/>
              </w:rPr>
              <w:t>Date</w:t>
            </w:r>
          </w:p>
        </w:tc>
      </w:tr>
      <w:tr w:rsidR="00EF04FD" w:rsidRPr="00EF04FD" w14:paraId="2E8CD9C5"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CBDDE" w14:textId="5D4635E2" w:rsidR="00EF04FD" w:rsidRPr="00EF04FD" w:rsidRDefault="00F61F33" w:rsidP="00FA642F">
            <w:pPr>
              <w:keepNext/>
              <w:keepLines/>
              <w:widowControl w:val="0"/>
              <w:spacing w:before="60" w:after="60"/>
              <w:rPr>
                <w:rFonts w:ascii="Arial" w:eastAsia="Times New Roman" w:hAnsi="Arial" w:cs="Arial"/>
                <w:b/>
                <w:sz w:val="22"/>
                <w:szCs w:val="22"/>
              </w:rPr>
            </w:pPr>
            <w:r>
              <w:rPr>
                <w:rFonts w:ascii="Arial" w:eastAsia="Times New Roman" w:hAnsi="Arial" w:cs="Arial"/>
                <w:b/>
                <w:sz w:val="22"/>
                <w:szCs w:val="22"/>
              </w:rPr>
              <w:t xml:space="preserve">Unitywater Approved </w:t>
            </w:r>
            <w:r w:rsidR="00EF04FD" w:rsidRPr="00EF04FD">
              <w:rPr>
                <w:rFonts w:ascii="Arial" w:eastAsia="Times New Roman" w:hAnsi="Arial" w:cs="Arial"/>
                <w:b/>
                <w:sz w:val="22"/>
                <w:szCs w:val="22"/>
              </w:rPr>
              <w:t>Network Analysis Report</w:t>
            </w:r>
          </w:p>
        </w:tc>
      </w:tr>
      <w:tr w:rsidR="00EF04FD" w:rsidRPr="00EF04FD" w14:paraId="1BE49ECB"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B3886"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4046457"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278A3A98"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7CF69CA7"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7220A622"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C896B" w14:textId="77777777" w:rsidR="00EF04FD" w:rsidRPr="00EF04FD" w:rsidRDefault="00EF04FD" w:rsidP="00FA642F">
            <w:pPr>
              <w:keepNext/>
              <w:keepLines/>
              <w:widowControl w:val="0"/>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Network Demand Assessment</w:t>
            </w:r>
          </w:p>
        </w:tc>
      </w:tr>
      <w:tr w:rsidR="00EF04FD" w:rsidRPr="00EF04FD" w14:paraId="475DB3AA"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26581"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04CE925"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198FDC5"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354C336D"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6B7C2CDB"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25D24" w14:textId="77777777" w:rsidR="00EF04FD" w:rsidRPr="00EF04FD" w:rsidRDefault="00EF04FD" w:rsidP="00FA642F">
            <w:pPr>
              <w:keepNext/>
              <w:keepLines/>
              <w:widowControl w:val="0"/>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Development Plans</w:t>
            </w:r>
          </w:p>
        </w:tc>
      </w:tr>
      <w:tr w:rsidR="00EF04FD" w:rsidRPr="00EF04FD" w14:paraId="71F506A3"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B44A"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8FE2F8F"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3A734F06"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74AB7D5B"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5FA49EC1"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CA1B6" w14:textId="77777777" w:rsidR="00EF04FD" w:rsidRPr="00EF04FD" w:rsidRDefault="00EF04FD" w:rsidP="00FA642F">
            <w:pPr>
              <w:keepNext/>
              <w:keepLines/>
              <w:widowControl w:val="0"/>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Civil Design Drawings</w:t>
            </w:r>
          </w:p>
        </w:tc>
      </w:tr>
      <w:tr w:rsidR="00EF04FD" w:rsidRPr="00EF04FD" w14:paraId="792175A6"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B3192"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059979D"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81A3940"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21133693"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r w:rsidR="00EF04FD" w:rsidRPr="00EF04FD" w14:paraId="2E1F48B3" w14:textId="77777777" w:rsidTr="00D601F5">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B4FC1" w14:textId="77777777" w:rsidR="00EF04FD" w:rsidRPr="00EF04FD" w:rsidRDefault="00EF04FD" w:rsidP="00FA642F">
            <w:pPr>
              <w:keepNext/>
              <w:keepLines/>
              <w:widowControl w:val="0"/>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Hydraulic Design Drawings</w:t>
            </w:r>
          </w:p>
        </w:tc>
      </w:tr>
      <w:tr w:rsidR="00EF04FD" w:rsidRPr="00EF04FD" w14:paraId="37A19B5D" w14:textId="77777777" w:rsidTr="00D601F5">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4CD9A" w14:textId="77777777" w:rsidR="00EF04FD" w:rsidRPr="00EF04FD" w:rsidRDefault="00EF04FD" w:rsidP="00FA642F">
            <w:pPr>
              <w:keepNext/>
              <w:keepLines/>
              <w:widowControl w:val="0"/>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1C046DD" w14:textId="77777777" w:rsidR="00EF04FD" w:rsidRPr="00EF04FD" w:rsidRDefault="00EF04FD" w:rsidP="00FA642F">
            <w:pPr>
              <w:keepNext/>
              <w:keepLines/>
              <w:widowControl w:val="0"/>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286B75CA"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3D927BBB" w14:textId="77777777" w:rsidR="00EF04FD" w:rsidRPr="00EF04FD" w:rsidRDefault="00EF04FD" w:rsidP="00FA642F">
            <w:pPr>
              <w:keepNext/>
              <w:keepLines/>
              <w:widowControl w:val="0"/>
              <w:spacing w:before="60" w:after="60"/>
              <w:jc w:val="center"/>
              <w:rPr>
                <w:rFonts w:ascii="Arial" w:eastAsia="Arial Unicode MS" w:hAnsi="Arial" w:cs="Arial"/>
                <w:sz w:val="22"/>
                <w:szCs w:val="22"/>
                <w:lang w:eastAsia="en-US"/>
              </w:rPr>
            </w:pPr>
          </w:p>
        </w:tc>
      </w:tr>
    </w:tbl>
    <w:p w14:paraId="4DD1FDE0" w14:textId="77777777" w:rsidR="00EF04FD" w:rsidRPr="00EF04FD" w:rsidRDefault="00EF04FD" w:rsidP="00FA642F">
      <w:pPr>
        <w:keepNext/>
        <w:keepLines/>
        <w:widowControl w:val="0"/>
        <w:autoSpaceDE w:val="0"/>
        <w:autoSpaceDN w:val="0"/>
        <w:adjustRightInd w:val="0"/>
        <w:ind w:left="425"/>
        <w:rPr>
          <w:rFonts w:ascii="Arial" w:hAnsi="Arial"/>
          <w:sz w:val="22"/>
        </w:rPr>
      </w:pPr>
    </w:p>
    <w:p w14:paraId="0C0551F8" w14:textId="11C099C1" w:rsidR="00EF04FD" w:rsidRDefault="00EF04FD" w:rsidP="00FA642F">
      <w:pPr>
        <w:keepNext/>
        <w:keepLines/>
        <w:widowControl w:val="0"/>
        <w:autoSpaceDE w:val="0"/>
        <w:autoSpaceDN w:val="0"/>
        <w:adjustRightInd w:val="0"/>
        <w:ind w:left="425"/>
        <w:rPr>
          <w:rFonts w:ascii="Arial" w:hAnsi="Arial"/>
          <w:sz w:val="22"/>
        </w:rPr>
      </w:pPr>
    </w:p>
    <w:p w14:paraId="24D72C80" w14:textId="6DD2E47E" w:rsidR="009846AF" w:rsidRDefault="009846AF" w:rsidP="00EF04FD">
      <w:pPr>
        <w:autoSpaceDE w:val="0"/>
        <w:autoSpaceDN w:val="0"/>
        <w:adjustRightInd w:val="0"/>
        <w:ind w:left="425"/>
        <w:rPr>
          <w:rFonts w:ascii="Arial" w:hAnsi="Arial"/>
          <w:sz w:val="22"/>
        </w:rPr>
      </w:pPr>
    </w:p>
    <w:p w14:paraId="4E94A63E" w14:textId="77777777" w:rsidR="009846AF" w:rsidRPr="00EF04FD" w:rsidRDefault="009846AF" w:rsidP="00EF04FD">
      <w:pPr>
        <w:autoSpaceDE w:val="0"/>
        <w:autoSpaceDN w:val="0"/>
        <w:adjustRightInd w:val="0"/>
        <w:ind w:left="425"/>
        <w:rPr>
          <w:rFonts w:ascii="Arial" w:hAnsi="Arial"/>
          <w:sz w:val="22"/>
        </w:rPr>
      </w:pPr>
    </w:p>
    <w:p w14:paraId="5A8AC951" w14:textId="7F8D24C7" w:rsidR="009846AF" w:rsidRDefault="009846AF" w:rsidP="009846AF">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64C8E61E" w14:textId="0A31089C" w:rsidR="00940937" w:rsidRDefault="00940937" w:rsidP="009846AF">
      <w:pPr>
        <w:autoSpaceDE w:val="0"/>
        <w:autoSpaceDN w:val="0"/>
        <w:adjustRightInd w:val="0"/>
        <w:ind w:left="426"/>
        <w:rPr>
          <w:rFonts w:ascii="Arial" w:eastAsiaTheme="minorHAnsi" w:hAnsi="Arial" w:cs="Arial"/>
          <w:color w:val="000000"/>
          <w:sz w:val="22"/>
          <w:szCs w:val="22"/>
          <w:lang w:eastAsia="en-US"/>
        </w:rPr>
      </w:pPr>
    </w:p>
    <w:p w14:paraId="1623F7E1" w14:textId="77777777" w:rsidR="00940937" w:rsidRPr="007308A8" w:rsidRDefault="00940937" w:rsidP="009846AF">
      <w:pPr>
        <w:autoSpaceDE w:val="0"/>
        <w:autoSpaceDN w:val="0"/>
        <w:adjustRightInd w:val="0"/>
        <w:ind w:left="426"/>
        <w:rPr>
          <w:rFonts w:ascii="Arial" w:eastAsiaTheme="minorHAnsi" w:hAnsi="Arial" w:cs="Arial"/>
          <w:color w:val="000000"/>
          <w:sz w:val="22"/>
          <w:szCs w:val="22"/>
          <w:lang w:eastAsia="en-US"/>
        </w:rPr>
      </w:pPr>
    </w:p>
    <w:p w14:paraId="195A0E42" w14:textId="60031031" w:rsidR="009846AF" w:rsidRDefault="00000000" w:rsidP="009846AF">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910192516"/>
          <w:placeholder>
            <w:docPart w:val="54F157174C6B465D8383A371727B93CD"/>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F34B64" w:rsidRPr="00940937">
            <w:rPr>
              <w:rStyle w:val="PlaceholderText"/>
              <w:sz w:val="22"/>
              <w:szCs w:val="22"/>
            </w:rPr>
            <w:t>Select Responsible Officer</w:t>
          </w:r>
          <w:r w:rsidR="00F34B64" w:rsidRPr="00940937">
            <w:rPr>
              <w:rStyle w:val="PlaceholderText"/>
              <w:rFonts w:ascii="Arial" w:hAnsi="Arial" w:cs="Arial"/>
              <w:color w:val="0070C0"/>
              <w:sz w:val="22"/>
              <w:szCs w:val="22"/>
            </w:rPr>
            <w:t>.</w:t>
          </w:r>
        </w:sdtContent>
      </w:sdt>
    </w:p>
    <w:p w14:paraId="78C01F40" w14:textId="77777777" w:rsidR="009846AF" w:rsidRPr="007308A8" w:rsidRDefault="009846AF" w:rsidP="009846AF">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13669C37" w14:textId="48C83C0B" w:rsidR="00EF04FD" w:rsidRPr="00214EF5" w:rsidRDefault="009846AF" w:rsidP="00940937">
      <w:pPr>
        <w:tabs>
          <w:tab w:val="left" w:pos="3261"/>
        </w:tabs>
        <w:ind w:left="426"/>
        <w:rPr>
          <w:rFonts w:ascii="Arial" w:hAnsi="Arial"/>
          <w:b/>
          <w:sz w:val="20"/>
          <w:u w:val="single"/>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r w:rsidR="00EF04FD">
        <w:rPr>
          <w:rFonts w:ascii="Franklin Gothic Medium" w:hAnsi="Franklin Gothic Medium"/>
          <w:szCs w:val="24"/>
        </w:rPr>
        <w:br w:type="page"/>
      </w:r>
      <w:r w:rsidR="00853AFC" w:rsidRPr="00853AFC">
        <w:rPr>
          <w:rFonts w:ascii="Franklin Gothic Medium" w:hAnsi="Franklin Gothic Medium"/>
          <w:szCs w:val="24"/>
          <w:u w:val="single"/>
        </w:rPr>
        <w:lastRenderedPageBreak/>
        <w:t>I</w:t>
      </w:r>
      <w:r w:rsidR="00EF04FD" w:rsidRPr="00214EF5">
        <w:rPr>
          <w:rFonts w:ascii="Arial" w:hAnsi="Arial"/>
          <w:b/>
          <w:sz w:val="20"/>
          <w:u w:val="single"/>
        </w:rPr>
        <w:t>NFORMATION SHEET – REVIEWS AND APPEAL PROCESS</w:t>
      </w:r>
    </w:p>
    <w:p w14:paraId="62839CC8" w14:textId="77777777" w:rsidR="00EF04FD" w:rsidRPr="00214EF5" w:rsidRDefault="00EF04FD" w:rsidP="00EF04FD">
      <w:pPr>
        <w:autoSpaceDE w:val="0"/>
        <w:autoSpaceDN w:val="0"/>
        <w:adjustRightInd w:val="0"/>
        <w:ind w:left="425"/>
        <w:jc w:val="both"/>
        <w:rPr>
          <w:rFonts w:ascii="Arial" w:eastAsia="Times New Roman" w:hAnsi="Arial" w:cs="Arial"/>
          <w:b/>
          <w:bCs/>
          <w:sz w:val="20"/>
        </w:rPr>
      </w:pPr>
      <w:r w:rsidRPr="00214EF5">
        <w:rPr>
          <w:rFonts w:ascii="Arial" w:eastAsia="Times New Roman" w:hAnsi="Arial" w:cs="Arial"/>
          <w:b/>
          <w:bCs/>
          <w:sz w:val="20"/>
        </w:rPr>
        <w:t>Division 1 Preliminary</w:t>
      </w:r>
    </w:p>
    <w:p w14:paraId="6E228456"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i/>
          <w:iCs/>
          <w:sz w:val="20"/>
        </w:rPr>
      </w:pPr>
      <w:r w:rsidRPr="00214EF5">
        <w:rPr>
          <w:rFonts w:ascii="Arial" w:eastAsia="Times New Roman" w:hAnsi="Arial" w:cs="Arial"/>
          <w:b/>
          <w:bCs/>
          <w:sz w:val="20"/>
        </w:rPr>
        <w:t xml:space="preserve">99BRAW Meaning of </w:t>
      </w:r>
      <w:r w:rsidRPr="00214EF5">
        <w:rPr>
          <w:rFonts w:ascii="Arial" w:eastAsia="Times New Roman" w:hAnsi="Arial" w:cs="Arial"/>
          <w:b/>
          <w:bCs/>
          <w:i/>
          <w:iCs/>
          <w:sz w:val="20"/>
        </w:rPr>
        <w:t xml:space="preserve">interested person </w:t>
      </w:r>
      <w:r w:rsidRPr="00214EF5">
        <w:rPr>
          <w:rFonts w:ascii="Arial" w:eastAsia="Times New Roman" w:hAnsi="Arial" w:cs="Arial"/>
          <w:b/>
          <w:bCs/>
          <w:sz w:val="20"/>
        </w:rPr>
        <w:t xml:space="preserve">and </w:t>
      </w:r>
      <w:r w:rsidRPr="00214EF5">
        <w:rPr>
          <w:rFonts w:ascii="Arial" w:eastAsia="Times New Roman" w:hAnsi="Arial" w:cs="Arial"/>
          <w:b/>
          <w:bCs/>
          <w:i/>
          <w:iCs/>
          <w:sz w:val="20"/>
        </w:rPr>
        <w:t>original decision</w:t>
      </w:r>
    </w:p>
    <w:p w14:paraId="3D3BD5B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w:t>
      </w:r>
      <w:r w:rsidRPr="00214EF5">
        <w:rPr>
          <w:rFonts w:ascii="Arial" w:eastAsia="Times New Roman" w:hAnsi="Arial" w:cs="Arial"/>
          <w:b/>
          <w:bCs/>
          <w:i/>
          <w:iCs/>
          <w:sz w:val="20"/>
        </w:rPr>
        <w:t xml:space="preserve">interested person </w:t>
      </w:r>
      <w:r w:rsidRPr="00214EF5">
        <w:rPr>
          <w:rFonts w:ascii="Arial" w:eastAsia="Times New Roman" w:hAnsi="Arial" w:cs="Arial"/>
          <w:sz w:val="20"/>
        </w:rPr>
        <w:t>for this part is an applicant under this chapter who—</w:t>
      </w:r>
    </w:p>
    <w:p w14:paraId="3B82E51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has been given a decision notice; or </w:t>
      </w:r>
    </w:p>
    <w:p w14:paraId="279A5BE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period during which the application was required to be decided under the relevant connections policy has expired—has not been given a decision notice; or</w:t>
      </w:r>
    </w:p>
    <w:p w14:paraId="67C44C2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has had 1 or more of the following charges levied for a connection, other than for a standard connection—</w:t>
      </w:r>
    </w:p>
    <w:p w14:paraId="70AAB74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a connection charge;</w:t>
      </w:r>
    </w:p>
    <w:p w14:paraId="60461EB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 property service works charge;</w:t>
      </w:r>
    </w:p>
    <w:p w14:paraId="7D146EE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a charge under an infrastructure charges notice; or</w:t>
      </w:r>
    </w:p>
    <w:p w14:paraId="13EF5E6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has been given a notice under section 99BRDG about a conversion application, or there is a deemed refusal for the application.</w:t>
      </w:r>
    </w:p>
    <w:p w14:paraId="610537CF"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Each of the following is an </w:t>
      </w:r>
      <w:r w:rsidRPr="00214EF5">
        <w:rPr>
          <w:rFonts w:ascii="Arial" w:eastAsia="Times New Roman" w:hAnsi="Arial" w:cs="Arial"/>
          <w:b/>
          <w:bCs/>
          <w:i/>
          <w:iCs/>
          <w:sz w:val="20"/>
        </w:rPr>
        <w:t>original decision</w:t>
      </w:r>
      <w:r w:rsidRPr="00214EF5">
        <w:rPr>
          <w:rFonts w:ascii="Arial" w:eastAsia="Times New Roman" w:hAnsi="Arial" w:cs="Arial"/>
          <w:sz w:val="20"/>
        </w:rPr>
        <w:t>—</w:t>
      </w:r>
    </w:p>
    <w:p w14:paraId="203AE85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the decision or action for which a decision notice was given (an </w:t>
      </w:r>
      <w:r w:rsidRPr="00214EF5">
        <w:rPr>
          <w:rFonts w:ascii="Arial" w:eastAsia="Times New Roman" w:hAnsi="Arial" w:cs="Arial"/>
          <w:b/>
          <w:bCs/>
          <w:i/>
          <w:iCs/>
          <w:sz w:val="20"/>
        </w:rPr>
        <w:t>approval decision</w:t>
      </w:r>
      <w:r w:rsidRPr="00214EF5">
        <w:rPr>
          <w:rFonts w:ascii="Arial" w:eastAsia="Times New Roman" w:hAnsi="Arial" w:cs="Arial"/>
          <w:sz w:val="20"/>
        </w:rPr>
        <w:t>);</w:t>
      </w:r>
    </w:p>
    <w:p w14:paraId="0EF08A9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if the period during which an application was required to be decided under the connections policy has expired—the failure to give a decision notice for the application (a </w:t>
      </w:r>
      <w:r w:rsidRPr="00214EF5">
        <w:rPr>
          <w:rFonts w:ascii="Arial" w:eastAsia="Times New Roman" w:hAnsi="Arial" w:cs="Arial"/>
          <w:b/>
          <w:bCs/>
          <w:i/>
          <w:iCs/>
          <w:sz w:val="20"/>
        </w:rPr>
        <w:t>failure to decide</w:t>
      </w:r>
      <w:r w:rsidRPr="00214EF5">
        <w:rPr>
          <w:rFonts w:ascii="Arial" w:eastAsia="Times New Roman" w:hAnsi="Arial" w:cs="Arial"/>
          <w:sz w:val="20"/>
        </w:rPr>
        <w:t>);</w:t>
      </w:r>
    </w:p>
    <w:p w14:paraId="3D0221D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(c) the decision to levy a charge for a connection mentioned in subsection (1)(c)(i) or (ii) (a </w:t>
      </w:r>
      <w:r w:rsidRPr="00214EF5">
        <w:rPr>
          <w:rFonts w:ascii="Arial" w:eastAsia="Times New Roman" w:hAnsi="Arial" w:cs="Arial"/>
          <w:b/>
          <w:bCs/>
          <w:i/>
          <w:iCs/>
          <w:sz w:val="20"/>
        </w:rPr>
        <w:t>charge decision</w:t>
      </w:r>
      <w:r w:rsidRPr="00214EF5">
        <w:rPr>
          <w:rFonts w:ascii="Arial" w:eastAsia="Times New Roman" w:hAnsi="Arial" w:cs="Arial"/>
          <w:sz w:val="20"/>
        </w:rPr>
        <w:t>);</w:t>
      </w:r>
    </w:p>
    <w:p w14:paraId="15D92487" w14:textId="77777777" w:rsidR="00EF04FD" w:rsidRPr="00214EF5" w:rsidRDefault="00EF04FD" w:rsidP="00EF04FD">
      <w:pPr>
        <w:ind w:left="425"/>
        <w:jc w:val="both"/>
        <w:rPr>
          <w:rFonts w:ascii="Arial" w:eastAsia="Times New Roman" w:hAnsi="Arial" w:cs="Arial"/>
          <w:sz w:val="20"/>
        </w:rPr>
      </w:pPr>
      <w:r w:rsidRPr="00214EF5">
        <w:rPr>
          <w:rFonts w:ascii="Arial" w:eastAsia="Times New Roman" w:hAnsi="Arial" w:cs="Arial"/>
          <w:sz w:val="20"/>
        </w:rPr>
        <w:t>(d) the decision to give an infrastructure charges notice;</w:t>
      </w:r>
    </w:p>
    <w:p w14:paraId="465B065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(e) the refusal or deemed refusal of a conversion application (a </w:t>
      </w:r>
      <w:r w:rsidRPr="00214EF5">
        <w:rPr>
          <w:rFonts w:ascii="Arial" w:eastAsia="Times New Roman" w:hAnsi="Arial" w:cs="Arial"/>
          <w:b/>
          <w:bCs/>
          <w:i/>
          <w:iCs/>
          <w:sz w:val="20"/>
        </w:rPr>
        <w:t>conversion decision</w:t>
      </w:r>
      <w:r w:rsidRPr="00214EF5">
        <w:rPr>
          <w:rFonts w:ascii="Arial" w:eastAsia="Times New Roman" w:hAnsi="Arial" w:cs="Arial"/>
          <w:sz w:val="20"/>
        </w:rPr>
        <w:t>).</w:t>
      </w:r>
    </w:p>
    <w:p w14:paraId="2D0F1365"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However, for an original decision under subsection (2)(a), an interested person cannot appeal a water approval condition that became a condition under section 99BRAM.</w:t>
      </w:r>
    </w:p>
    <w:p w14:paraId="3667D0B9"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b/>
          <w:bCs/>
          <w:sz w:val="20"/>
        </w:rPr>
        <w:t xml:space="preserve">99BRAX Other definitions for pt 4 </w:t>
      </w:r>
      <w:r w:rsidRPr="00214EF5">
        <w:rPr>
          <w:rFonts w:ascii="Arial" w:eastAsia="Times New Roman" w:hAnsi="Arial" w:cs="Arial"/>
          <w:sz w:val="20"/>
        </w:rPr>
        <w:t>In this part—</w:t>
      </w:r>
    </w:p>
    <w:p w14:paraId="47BF2A8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charge decision </w:t>
      </w:r>
      <w:r w:rsidRPr="00214EF5">
        <w:rPr>
          <w:rFonts w:ascii="Arial" w:eastAsia="Times New Roman" w:hAnsi="Arial" w:cs="Arial"/>
          <w:sz w:val="20"/>
        </w:rPr>
        <w:t>see section 99BRAW(2)(c).</w:t>
      </w:r>
    </w:p>
    <w:p w14:paraId="0BCFC81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conversion decision </w:t>
      </w:r>
      <w:r w:rsidRPr="00214EF5">
        <w:rPr>
          <w:rFonts w:ascii="Arial" w:eastAsia="Times New Roman" w:hAnsi="Arial" w:cs="Arial"/>
          <w:sz w:val="20"/>
        </w:rPr>
        <w:t>see section 99BRAW(2)(e).</w:t>
      </w:r>
    </w:p>
    <w:p w14:paraId="3D3C4A5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deemed refusal</w:t>
      </w:r>
      <w:r w:rsidRPr="00214EF5">
        <w:rPr>
          <w:rFonts w:ascii="Arial" w:eastAsia="Times New Roman" w:hAnsi="Arial" w:cs="Arial"/>
          <w:sz w:val="20"/>
        </w:rPr>
        <w:t>, for a conversion application, means a refusal of the application that is taken to have happened if a decision is not made within the required period for the application.</w:t>
      </w:r>
    </w:p>
    <w:p w14:paraId="4CFD9F1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required period</w:t>
      </w:r>
      <w:r w:rsidRPr="00214EF5">
        <w:rPr>
          <w:rFonts w:ascii="Arial" w:eastAsia="Times New Roman" w:hAnsi="Arial" w:cs="Arial"/>
          <w:sz w:val="20"/>
        </w:rPr>
        <w:t>, for a conversion application, see section 99BRDF(6).</w:t>
      </w:r>
    </w:p>
    <w:p w14:paraId="38CDE06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standard appeal period</w:t>
      </w:r>
      <w:r w:rsidRPr="00214EF5">
        <w:rPr>
          <w:rFonts w:ascii="Arial" w:eastAsia="Times New Roman" w:hAnsi="Arial" w:cs="Arial"/>
          <w:sz w:val="20"/>
        </w:rPr>
        <w:t>, for an appeal under division 3 or 4, means—</w:t>
      </w:r>
    </w:p>
    <w:p w14:paraId="4D2659C2" w14:textId="77777777" w:rsidR="00EF04FD" w:rsidRPr="00214EF5" w:rsidRDefault="00EF04FD" w:rsidP="00EF04FD">
      <w:pPr>
        <w:autoSpaceDE w:val="0"/>
        <w:autoSpaceDN w:val="0"/>
        <w:adjustRightInd w:val="0"/>
        <w:spacing w:before="60" w:after="60"/>
        <w:ind w:left="425"/>
        <w:jc w:val="both"/>
        <w:rPr>
          <w:rFonts w:ascii="Arial" w:eastAsia="Times New Roman" w:hAnsi="Arial" w:cs="Arial"/>
          <w:sz w:val="20"/>
        </w:rPr>
      </w:pPr>
      <w:r w:rsidRPr="00214EF5">
        <w:rPr>
          <w:rFonts w:ascii="Arial" w:eastAsia="Times New Roman" w:hAnsi="Arial" w:cs="Arial"/>
          <w:sz w:val="20"/>
        </w:rPr>
        <w:t xml:space="preserve">(a) if the notice for the review decision is given to the interested person—within 20 business days after the notice was given; and </w:t>
      </w:r>
    </w:p>
    <w:p w14:paraId="534E43D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otherwise—within 20 business days after the review decision is taken to have been made under section 99BRBC(4).</w:t>
      </w:r>
    </w:p>
    <w:p w14:paraId="7C8E4DB2"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2 Internal reviews</w:t>
      </w:r>
    </w:p>
    <w:p w14:paraId="7A47B2C0"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99BRAY Appeal process starts with internal review</w:t>
      </w:r>
    </w:p>
    <w:p w14:paraId="2BA1712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appeal of an original decision, other than an appeal against a compliance notice, must be, in the first instance, by way of an application for internal review.</w:t>
      </w:r>
    </w:p>
    <w:p w14:paraId="6B7EB351"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99BRAZ Who may apply for review</w:t>
      </w:r>
    </w:p>
    <w:p w14:paraId="76B2159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interested person for an original decision may apply for an internal review of the decision (an </w:t>
      </w:r>
      <w:r w:rsidRPr="00214EF5">
        <w:rPr>
          <w:rFonts w:ascii="Arial" w:eastAsia="Times New Roman" w:hAnsi="Arial" w:cs="Arial"/>
          <w:b/>
          <w:bCs/>
          <w:i/>
          <w:iCs/>
          <w:sz w:val="20"/>
        </w:rPr>
        <w:t>internal review application</w:t>
      </w:r>
      <w:r w:rsidRPr="00214EF5">
        <w:rPr>
          <w:rFonts w:ascii="Arial" w:eastAsia="Times New Roman" w:hAnsi="Arial" w:cs="Arial"/>
          <w:sz w:val="20"/>
        </w:rPr>
        <w:t>).</w:t>
      </w:r>
    </w:p>
    <w:p w14:paraId="28F278A7" w14:textId="77777777" w:rsidR="00EF04FD" w:rsidRPr="00214EF5" w:rsidRDefault="00EF04FD" w:rsidP="00EF04FD">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 xml:space="preserve">(2) An internal review application may be made only to the chief executive officer of the relevant distributor-retailer (the </w:t>
      </w:r>
      <w:r w:rsidRPr="00214EF5">
        <w:rPr>
          <w:rFonts w:ascii="Arial" w:eastAsia="Times New Roman" w:hAnsi="Arial" w:cs="Arial"/>
          <w:b/>
          <w:bCs/>
          <w:i/>
          <w:iCs/>
          <w:sz w:val="20"/>
        </w:rPr>
        <w:t>reviewer</w:t>
      </w:r>
      <w:r w:rsidRPr="00214EF5">
        <w:rPr>
          <w:rFonts w:ascii="Arial" w:eastAsia="Times New Roman" w:hAnsi="Arial" w:cs="Arial"/>
          <w:sz w:val="20"/>
        </w:rPr>
        <w:t>).</w:t>
      </w:r>
    </w:p>
    <w:p w14:paraId="790B66D2"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99BRBA Requirements for making internal review application</w:t>
      </w:r>
    </w:p>
    <w:p w14:paraId="4574836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internal review application must be—</w:t>
      </w:r>
    </w:p>
    <w:p w14:paraId="21E286E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accompanied by a statement of the grounds on which the applicant seeks the review of the decision; and</w:t>
      </w:r>
    </w:p>
    <w:p w14:paraId="0A5DF60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supported by enough information to enable the reviewer to decide the application; and</w:t>
      </w:r>
    </w:p>
    <w:p w14:paraId="51B4478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made within 30 business days after the day—</w:t>
      </w:r>
    </w:p>
    <w:p w14:paraId="0C28EFD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for a failure to decide or a deemed refusal of a conversion application—the relevant decision was required to be made; or</w:t>
      </w:r>
    </w:p>
    <w:p w14:paraId="1985F73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otherwise—the original decision is made.</w:t>
      </w:r>
    </w:p>
    <w:p w14:paraId="436A4A0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99BRBB Review decision</w:t>
      </w:r>
    </w:p>
    <w:p w14:paraId="5FA6E63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reviewer must, within the review decision period—</w:t>
      </w:r>
    </w:p>
    <w:p w14:paraId="20DA35C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lastRenderedPageBreak/>
        <w:t>(a) review the original decision the subject of the application; and</w:t>
      </w:r>
    </w:p>
    <w:p w14:paraId="6E4EDC4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make a decision (the </w:t>
      </w:r>
      <w:r w:rsidRPr="00214EF5">
        <w:rPr>
          <w:rFonts w:ascii="Arial" w:eastAsia="Times New Roman" w:hAnsi="Arial" w:cs="Arial"/>
          <w:b/>
          <w:bCs/>
          <w:i/>
          <w:iCs/>
          <w:sz w:val="20"/>
        </w:rPr>
        <w:t>review decision</w:t>
      </w:r>
      <w:r w:rsidRPr="00214EF5">
        <w:rPr>
          <w:rFonts w:ascii="Arial" w:eastAsia="Times New Roman" w:hAnsi="Arial" w:cs="Arial"/>
          <w:sz w:val="20"/>
        </w:rPr>
        <w:t>) to—</w:t>
      </w:r>
    </w:p>
    <w:p w14:paraId="6266663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confirm the original decision; or</w:t>
      </w:r>
    </w:p>
    <w:p w14:paraId="0D6C29B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amend the original decision; or</w:t>
      </w:r>
    </w:p>
    <w:p w14:paraId="0989343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substitute another decision for the original decision.</w:t>
      </w:r>
    </w:p>
    <w:p w14:paraId="6FA5CB1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application must not be dealt with by—</w:t>
      </w:r>
    </w:p>
    <w:p w14:paraId="466C533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person who made the original decision; or</w:t>
      </w:r>
    </w:p>
    <w:p w14:paraId="44C26C5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person in a less senior office than the person who made the original decision.</w:t>
      </w:r>
    </w:p>
    <w:p w14:paraId="71C2C78D"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586E61C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Subsection (2)—</w:t>
      </w:r>
    </w:p>
    <w:p w14:paraId="1DAA35B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applies despite the </w:t>
      </w:r>
      <w:r w:rsidRPr="00214EF5">
        <w:rPr>
          <w:rFonts w:ascii="Arial" w:eastAsia="Times New Roman" w:hAnsi="Arial" w:cs="Arial"/>
          <w:i/>
          <w:iCs/>
          <w:sz w:val="20"/>
        </w:rPr>
        <w:t>Acts Interpretation Act 1954</w:t>
      </w:r>
      <w:r w:rsidRPr="00214EF5">
        <w:rPr>
          <w:rFonts w:ascii="Arial" w:eastAsia="Times New Roman" w:hAnsi="Arial" w:cs="Arial"/>
          <w:sz w:val="20"/>
        </w:rPr>
        <w:t>, section 27A; and</w:t>
      </w:r>
    </w:p>
    <w:p w14:paraId="25DB4AD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does not apply to an original decision made by the chief executive officer.</w:t>
      </w:r>
    </w:p>
    <w:p w14:paraId="68D36ED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 decision confirms the original decision, for the purpose of an appeal, the original decision is taken to be the review decision.</w:t>
      </w:r>
    </w:p>
    <w:p w14:paraId="124F887F"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If the review decision amends the original decision, for the purpose of an appeal, the original decision as amended is taken to be the review decision.</w:t>
      </w:r>
    </w:p>
    <w:p w14:paraId="10341C9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(6) In this section— </w:t>
      </w:r>
      <w:r w:rsidRPr="00214EF5">
        <w:rPr>
          <w:rFonts w:ascii="Arial" w:eastAsia="Times New Roman" w:hAnsi="Arial" w:cs="Arial"/>
          <w:b/>
          <w:bCs/>
          <w:i/>
          <w:iCs/>
          <w:sz w:val="20"/>
        </w:rPr>
        <w:t xml:space="preserve">review decision period </w:t>
      </w:r>
      <w:r w:rsidRPr="00214EF5">
        <w:rPr>
          <w:rFonts w:ascii="Arial" w:eastAsia="Times New Roman" w:hAnsi="Arial" w:cs="Arial"/>
          <w:sz w:val="20"/>
        </w:rPr>
        <w:t>means—</w:t>
      </w:r>
    </w:p>
    <w:p w14:paraId="3A38DBD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15 business days after receiving an internal review application; or</w:t>
      </w:r>
    </w:p>
    <w:p w14:paraId="32578A6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another period agreed to between the distributor-retailer and the applicant.</w:t>
      </w:r>
    </w:p>
    <w:p w14:paraId="6366229B"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99BRBC Notice of review decision</w:t>
      </w:r>
    </w:p>
    <w:p w14:paraId="604A783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The reviewer must, within 5 business days after the review decision period ends, give the applicant notice of the review decision (a </w:t>
      </w:r>
      <w:r w:rsidRPr="00214EF5">
        <w:rPr>
          <w:rFonts w:ascii="Arial" w:eastAsia="Times New Roman" w:hAnsi="Arial" w:cs="Arial"/>
          <w:b/>
          <w:bCs/>
          <w:i/>
          <w:iCs/>
          <w:sz w:val="20"/>
        </w:rPr>
        <w:t>review notice</w:t>
      </w:r>
      <w:r w:rsidRPr="00214EF5">
        <w:rPr>
          <w:rFonts w:ascii="Arial" w:eastAsia="Times New Roman" w:hAnsi="Arial" w:cs="Arial"/>
          <w:sz w:val="20"/>
        </w:rPr>
        <w:t>).</w:t>
      </w:r>
    </w:p>
    <w:p w14:paraId="23F1A82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review notice must state the reasons for the review decision.</w:t>
      </w:r>
    </w:p>
    <w:p w14:paraId="08CC8410"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If the review decision is not the decision sought by the applicant, the notice must also state the applicant may, within 20 business days after the review notice is given—</w:t>
      </w:r>
    </w:p>
    <w:p w14:paraId="28F30D8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appeal against the decision to a building and development committee; or</w:t>
      </w:r>
    </w:p>
    <w:p w14:paraId="0F5A412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appeal against the decision to the Planning and Environment Court.</w:t>
      </w:r>
    </w:p>
    <w:p w14:paraId="1482DBA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reviewer does not comply with subsection (1), the reviewer is taken to have made a decision confirming the original decision.</w:t>
      </w:r>
    </w:p>
    <w:p w14:paraId="7B313EA7"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99BRBD Internal review stops particular actions</w:t>
      </w:r>
    </w:p>
    <w:p w14:paraId="2B3D743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internal review is started under this division, any work under a water approval must not be started until the review is decided or withdrawn.</w:t>
      </w:r>
    </w:p>
    <w:p w14:paraId="6FA06361"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reviewer is satisfied the outcome of the review would not be affected if the work is started before the review is decided, the reviewer may allow the work to start before the review is decided.</w:t>
      </w:r>
    </w:p>
    <w:p w14:paraId="771174A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3 Appeals to a building and development committee</w:t>
      </w:r>
    </w:p>
    <w:p w14:paraId="73B5F52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99BRBE Appeals about applications for connections—general</w:t>
      </w:r>
    </w:p>
    <w:p w14:paraId="268BA19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55C289B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for the application for a connection, the land to which the connection relates is subject to a development application mentioned in the Planning Act, section 519 or 522; and</w:t>
      </w:r>
    </w:p>
    <w:p w14:paraId="2329773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the applicant applied for internal review of an approval decision or failure to decide; and </w:t>
      </w:r>
    </w:p>
    <w:p w14:paraId="08CE3A2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review decision is not the decision sought by the applicant.</w:t>
      </w:r>
    </w:p>
    <w:p w14:paraId="6A99386A"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any of the following—</w:t>
      </w:r>
    </w:p>
    <w:p w14:paraId="1316235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refusal, or an approval in part, of an application;</w:t>
      </w:r>
    </w:p>
    <w:p w14:paraId="5356522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water approval condition;</w:t>
      </w:r>
    </w:p>
    <w:p w14:paraId="3199F5E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another matter stated in the approval.</w:t>
      </w:r>
    </w:p>
    <w:p w14:paraId="7A7AD1E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54D2FC2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 Appeals about applications for connections—particular charges</w:t>
      </w:r>
    </w:p>
    <w:p w14:paraId="3D206CC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1FF953B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14:paraId="3B0CD23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75E9802A"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lastRenderedPageBreak/>
        <w:t>(2) The applicant may appeal to a building and development committee about the review decision.</w:t>
      </w:r>
    </w:p>
    <w:p w14:paraId="19E6B29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may be made only on 1 or more of the following grounds—</w:t>
      </w:r>
    </w:p>
    <w:p w14:paraId="425DEA8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decision involved an error relating to the application of the relevant charge;</w:t>
      </w:r>
    </w:p>
    <w:p w14:paraId="27FBF6B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decision is the giving of an infrastructure charges notice—</w:t>
      </w:r>
    </w:p>
    <w:p w14:paraId="0833CB7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decision involved an error relating to—</w:t>
      </w:r>
    </w:p>
    <w:p w14:paraId="4611E5B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14:paraId="37A70BA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14:paraId="1E77D66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14:paraId="7668C5C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14:paraId="2C77F1A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14:paraId="107F754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14:paraId="04C21EA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14:paraId="261F811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establishment cost of infrastructure identified in the distributor-retailer’s water netserv plan; or</w:t>
      </w:r>
    </w:p>
    <w:p w14:paraId="21A7B8E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14:paraId="3A6C56B2"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The appeal must be started within the standard appeal period.</w:t>
      </w:r>
    </w:p>
    <w:p w14:paraId="6946C506"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99BRBFA Appeals against refusal of conversion application</w:t>
      </w:r>
    </w:p>
    <w:p w14:paraId="5B0179A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14:paraId="62A3F86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14:paraId="477D0B8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23308699"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the review decision.</w:t>
      </w:r>
    </w:p>
    <w:p w14:paraId="17A870C7"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33FB49ED"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99BRBG Application of relevant committee appeal provisions</w:t>
      </w:r>
    </w:p>
    <w:p w14:paraId="4A4FD57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committee appeal provisions apply, with any necessary changes, to an appeal under this division as if a reference in the provisions to—</w:t>
      </w:r>
    </w:p>
    <w:p w14:paraId="73BC7A2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assessment manager were a reference to the distributor-retailer; and</w:t>
      </w:r>
    </w:p>
    <w:p w14:paraId="20A676F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development application were a reference to the application for the water approval; and</w:t>
      </w:r>
    </w:p>
    <w:p w14:paraId="2D2FC5D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 development approval were a reference to a water approval; and</w:t>
      </w:r>
    </w:p>
    <w:p w14:paraId="1CC6961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an appeal under the Planning Act were an appeal under this Act; and</w:t>
      </w:r>
    </w:p>
    <w:p w14:paraId="0978ABE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infrastructure charges notice under the Planning Act were an infrastructure charges notice under this Act; and</w:t>
      </w:r>
    </w:p>
    <w:p w14:paraId="7568661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the period required under the Planning Act for lodging a document to start proceedings were a reference to the period required under this Act for lodging a document to start proceedings.</w:t>
      </w:r>
    </w:p>
    <w:p w14:paraId="41211C4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committee appeal provisions </w:t>
      </w:r>
      <w:r w:rsidRPr="00214EF5">
        <w:rPr>
          <w:rFonts w:ascii="Arial" w:eastAsia="Times New Roman" w:hAnsi="Arial" w:cs="Arial"/>
          <w:sz w:val="20"/>
        </w:rPr>
        <w:t>means—</w:t>
      </w:r>
    </w:p>
    <w:p w14:paraId="2E47ACB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sections 536 to 537, 554 to 563, 564 (other than section 564(2)(d) and (e), 567, 569 and 569A; and</w:t>
      </w:r>
    </w:p>
    <w:p w14:paraId="0EBA7E5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sections mentioned in paragraph (a).</w:t>
      </w:r>
    </w:p>
    <w:p w14:paraId="238CB0F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99BRBH Notice of appeal</w:t>
      </w:r>
    </w:p>
    <w:p w14:paraId="676E78E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14:paraId="142223F2"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within 10 business days after the day the appeal is started, give written notice of an appeal under this division to the distributor-retailer.</w:t>
      </w:r>
    </w:p>
    <w:p w14:paraId="7CC9BA7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14:paraId="6202CF2D"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99BRBI Respondent for appeals</w:t>
      </w:r>
    </w:p>
    <w:p w14:paraId="20D2E5D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14:paraId="55C91411"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distributor-retailer is the respondent for the appeal and may be heard in the appeal as a party to the appeal.</w:t>
      </w:r>
    </w:p>
    <w:p w14:paraId="1E13C6A4"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99BRBJ Who must prove case for appeals</w:t>
      </w:r>
    </w:p>
    <w:p w14:paraId="77B83BB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14:paraId="71D8003F"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99BRBK Registrar must ask distributor-retailer for material in particular proceedings</w:t>
      </w:r>
    </w:p>
    <w:p w14:paraId="068E5B3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w:t>
      </w:r>
    </w:p>
    <w:p w14:paraId="1E4DF6D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section 99BRBE if the applicant applied for internal review of a failure to decide; or</w:t>
      </w:r>
    </w:p>
    <w:p w14:paraId="30046AB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section 99BRBFA if the applicant applied for internal review of a deemed refusal of a conversion application.</w:t>
      </w:r>
    </w:p>
    <w:p w14:paraId="347F57B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lastRenderedPageBreak/>
        <w:t>(2) The registrar of building and development committees must ask the distributor-retailer to give the registrar—</w:t>
      </w:r>
    </w:p>
    <w:p w14:paraId="14558BE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all material, including plans and specifications, relevant to the application; and</w:t>
      </w:r>
    </w:p>
    <w:p w14:paraId="30E611F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statement of the reasons the distributor-retailer had not decided the application during the period for deciding the application; and</w:t>
      </w:r>
    </w:p>
    <w:p w14:paraId="054CD94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any other information the registrar requires.</w:t>
      </w:r>
    </w:p>
    <w:p w14:paraId="70390FE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distributor-retailer must give the material mentioned in subsection (2) within 10 business days after the day the registrar asks for the material.</w:t>
      </w:r>
    </w:p>
    <w:p w14:paraId="5823DBD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99BRBL Lodging appeal stops particular actions</w:t>
      </w:r>
    </w:p>
    <w:p w14:paraId="72B5DFE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is started under this division, any work under a water approval must not be started until the appeal is decided or withdrawn.</w:t>
      </w:r>
    </w:p>
    <w:p w14:paraId="465AC8F4"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building and development committee is satisfied the outcome of the appeal would not be affected if the work is started before the appeal is decided, the committee may allow the work to start before the appeal is decided.</w:t>
      </w:r>
    </w:p>
    <w:p w14:paraId="23DC0931" w14:textId="1F046538"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99BRBM Appeals may be combined with appeals under the Planning Act</w:t>
      </w:r>
    </w:p>
    <w:p w14:paraId="4B595A6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14:paraId="3DED940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14:paraId="5E53D6D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mentioned in section 99BRBE.</w:t>
      </w:r>
    </w:p>
    <w:p w14:paraId="5166905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14:paraId="7B2EB31A" w14:textId="77777777" w:rsidR="00EF04FD" w:rsidRPr="00214EF5" w:rsidRDefault="00EF04FD" w:rsidP="009E75A2">
      <w:pPr>
        <w:autoSpaceDE w:val="0"/>
        <w:autoSpaceDN w:val="0"/>
        <w:adjustRightInd w:val="0"/>
        <w:spacing w:before="60" w:after="60"/>
        <w:ind w:left="425"/>
        <w:jc w:val="both"/>
        <w:rPr>
          <w:rFonts w:ascii="Arial" w:eastAsia="Times New Roman" w:hAnsi="Arial" w:cs="Arial"/>
          <w:b/>
          <w:bCs/>
          <w:sz w:val="20"/>
        </w:rPr>
      </w:pPr>
      <w:r w:rsidRPr="00214EF5">
        <w:rPr>
          <w:rFonts w:ascii="Arial" w:eastAsia="Times New Roman" w:hAnsi="Arial" w:cs="Arial"/>
          <w:b/>
          <w:bCs/>
          <w:sz w:val="20"/>
        </w:rPr>
        <w:t>Division 4 Appeals to the Planning and Environment Court</w:t>
      </w:r>
    </w:p>
    <w:p w14:paraId="4999E40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99BRBN Appeals about applications for connections—general</w:t>
      </w:r>
    </w:p>
    <w:p w14:paraId="2FCDDCD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079E57C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an approval decision or failure to decide; and</w:t>
      </w:r>
    </w:p>
    <w:p w14:paraId="609A838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22B48CCA"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14:paraId="0389E473"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5C0DB2B1"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 Appeals about applications for connections—particular charges</w:t>
      </w:r>
    </w:p>
    <w:p w14:paraId="148D22D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057F6E1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14:paraId="04AE971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38E5F138"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14:paraId="6863B1DB" w14:textId="77777777" w:rsidR="00EF04FD" w:rsidRPr="00214EF5" w:rsidRDefault="00EF04FD" w:rsidP="00EF04FD">
      <w:pPr>
        <w:tabs>
          <w:tab w:val="left" w:pos="851"/>
        </w:tabs>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An appeal under this section may be made only on 1 or more of the following grounds—</w:t>
      </w:r>
    </w:p>
    <w:p w14:paraId="53AB077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charge imposed by the distributor-retailer is so unreasonable that no reasonable distributor-retailer could have imposed it;</w:t>
      </w:r>
    </w:p>
    <w:p w14:paraId="6349F8BB"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decision involved an error relating to the application of the relevant charge;</w:t>
      </w:r>
    </w:p>
    <w:p w14:paraId="27D806F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if the decision is the giving of an infrastructure charges notice—</w:t>
      </w:r>
    </w:p>
    <w:p w14:paraId="2590BE5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decision involved an error relating to—</w:t>
      </w:r>
    </w:p>
    <w:p w14:paraId="3CE33D2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14:paraId="74AD5BA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14:paraId="39A10941"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14:paraId="71ECCD7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14:paraId="249339A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14:paraId="3F188DF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14:paraId="2C0B410E" w14:textId="77777777" w:rsidR="00EF04FD" w:rsidRPr="00214EF5" w:rsidRDefault="00EF04FD" w:rsidP="00EF04FD">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14:paraId="46CB876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establishment cost of infrastructure identified in the distributor-retailer’s water netserv plan; or</w:t>
      </w:r>
    </w:p>
    <w:p w14:paraId="0915978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14:paraId="1C625F6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The appeal must be started within the standard appeal period.</w:t>
      </w:r>
    </w:p>
    <w:p w14:paraId="04F37C1E"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99BRBOA Appeals against refusal of conversion application</w:t>
      </w:r>
    </w:p>
    <w:p w14:paraId="0BED422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14:paraId="280E741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lastRenderedPageBreak/>
        <w:t>(a) the applicant applied for internal review of the conversion decision; and</w:t>
      </w:r>
    </w:p>
    <w:p w14:paraId="4D8814C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78921D9C"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the Planning and Environment Court against the review decision.</w:t>
      </w:r>
    </w:p>
    <w:p w14:paraId="1886EB86"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0B064548" w14:textId="77777777" w:rsidR="00EF04FD" w:rsidRPr="00214EF5" w:rsidRDefault="00EF04FD" w:rsidP="009E75A2">
      <w:pPr>
        <w:autoSpaceDE w:val="0"/>
        <w:autoSpaceDN w:val="0"/>
        <w:adjustRightInd w:val="0"/>
        <w:spacing w:before="60"/>
        <w:ind w:left="425"/>
        <w:jc w:val="both"/>
        <w:rPr>
          <w:rFonts w:ascii="Arial" w:eastAsia="Times New Roman" w:hAnsi="Arial" w:cs="Arial"/>
          <w:b/>
          <w:bCs/>
          <w:sz w:val="20"/>
        </w:rPr>
      </w:pPr>
      <w:r w:rsidRPr="00214EF5">
        <w:rPr>
          <w:rFonts w:ascii="Arial" w:eastAsia="Times New Roman" w:hAnsi="Arial" w:cs="Arial"/>
          <w:b/>
          <w:bCs/>
          <w:sz w:val="20"/>
        </w:rPr>
        <w:t>99BRBP Appeals about water connection compliance notices</w:t>
      </w:r>
    </w:p>
    <w:p w14:paraId="0A9C873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 a person is given a compliance notice.</w:t>
      </w:r>
    </w:p>
    <w:p w14:paraId="31FC1B54"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person may appeal against the decision to the Planning and Environment Court.</w:t>
      </w:r>
    </w:p>
    <w:p w14:paraId="2FB130E5"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20 business days after the water connection compliance notice is given to the person.</w:t>
      </w:r>
    </w:p>
    <w:p w14:paraId="3BAD90B1" w14:textId="77777777" w:rsidR="00EF04FD" w:rsidRPr="00214EF5" w:rsidRDefault="00EF04FD" w:rsidP="009E75A2">
      <w:pPr>
        <w:autoSpaceDE w:val="0"/>
        <w:autoSpaceDN w:val="0"/>
        <w:adjustRightInd w:val="0"/>
        <w:spacing w:before="60"/>
        <w:ind w:left="425"/>
        <w:jc w:val="both"/>
        <w:rPr>
          <w:rFonts w:ascii="Arial" w:eastAsia="Times New Roman" w:hAnsi="Arial" w:cs="Arial"/>
          <w:b/>
          <w:bCs/>
          <w:sz w:val="20"/>
        </w:rPr>
      </w:pPr>
      <w:r w:rsidRPr="00214EF5">
        <w:rPr>
          <w:rFonts w:ascii="Arial" w:eastAsia="Times New Roman" w:hAnsi="Arial" w:cs="Arial"/>
          <w:b/>
          <w:bCs/>
          <w:sz w:val="20"/>
        </w:rPr>
        <w:t>99BRBQ Application of relevant court provisions</w:t>
      </w:r>
    </w:p>
    <w:p w14:paraId="0C94A56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court appeal provisions apply, with any necessary changes, to an appeal under this division as if a reference in the provisions to—</w:t>
      </w:r>
    </w:p>
    <w:p w14:paraId="3D9B193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appellant were a reference to the applicant; and</w:t>
      </w:r>
    </w:p>
    <w:p w14:paraId="022446C7"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respondent were a reference to the distributor-retailer; and</w:t>
      </w:r>
    </w:p>
    <w:p w14:paraId="44BBFF4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 development application were a reference to the application for the water approval; and</w:t>
      </w:r>
    </w:p>
    <w:p w14:paraId="7B3E4A5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 development approval were a reference to the water approval; and</w:t>
      </w:r>
    </w:p>
    <w:p w14:paraId="1FB62DB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appeal under the Planning Act were an appeal under this Act; and</w:t>
      </w:r>
    </w:p>
    <w:p w14:paraId="2B049E1F"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an enforcement notice were a water connection compliance notice.</w:t>
      </w:r>
    </w:p>
    <w:p w14:paraId="6B32E087" w14:textId="77777777" w:rsidR="00EF04FD" w:rsidRPr="00214EF5" w:rsidRDefault="00EF04FD" w:rsidP="00E64144">
      <w:pPr>
        <w:keepNext/>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court appeal provisions </w:t>
      </w:r>
      <w:r w:rsidRPr="00214EF5">
        <w:rPr>
          <w:rFonts w:ascii="Arial" w:eastAsia="Times New Roman" w:hAnsi="Arial" w:cs="Arial"/>
          <w:sz w:val="20"/>
        </w:rPr>
        <w:t>means—</w:t>
      </w:r>
    </w:p>
    <w:p w14:paraId="19DC9002" w14:textId="77777777" w:rsidR="00EF04FD" w:rsidRPr="00214EF5" w:rsidRDefault="00EF04FD" w:rsidP="00E64144">
      <w:pPr>
        <w:keepNext/>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chapter 7, part 1, divisions 11 to 13 other than sections 482 to 490, 493 and 495 (3) to (5); and</w:t>
      </w:r>
    </w:p>
    <w:p w14:paraId="3D8D6508" w14:textId="77777777" w:rsidR="00EF04FD" w:rsidRPr="00214EF5" w:rsidRDefault="00EF04FD" w:rsidP="00E64144">
      <w:pPr>
        <w:keepNext/>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provisions mentioned in paragraph (a).</w:t>
      </w:r>
    </w:p>
    <w:p w14:paraId="10538510"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99BRBR Notice of appeal to other parties</w:t>
      </w:r>
    </w:p>
    <w:p w14:paraId="6F24759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applicant must give notice of the appeal to the distributor-retailer.</w:t>
      </w:r>
    </w:p>
    <w:p w14:paraId="64C07706"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notice must be given within 10 business days after the appeal is started.</w:t>
      </w:r>
    </w:p>
    <w:p w14:paraId="46A3188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14:paraId="79F14D88"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99BRBS Stay of operation of water connection compliance notice</w:t>
      </w:r>
    </w:p>
    <w:p w14:paraId="39384DB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the applicant gives a notice of appeal about a water connection compliance notice, the operation of the compliance notice is stayed until the earliest of the following to happen—</w:t>
      </w:r>
    </w:p>
    <w:p w14:paraId="400A7AA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and Environment Court, on the application of the distributor-retailer, decides otherwise;</w:t>
      </w:r>
    </w:p>
    <w:p w14:paraId="6D109808"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appeal is withdrawn;</w:t>
      </w:r>
    </w:p>
    <w:p w14:paraId="30A567AA"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appeal is dismissed.</w:t>
      </w:r>
    </w:p>
    <w:p w14:paraId="5486A8D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However, subsection (1) does not apply if the compliance notice is about—</w:t>
      </w:r>
    </w:p>
    <w:p w14:paraId="4D092AC2"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work, if the water connection compliance notice states the entity believes the work is a danger to persons or a risk to public health; or</w:t>
      </w:r>
    </w:p>
    <w:p w14:paraId="73BA33B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stopping the demolition of a work; or</w:t>
      </w:r>
    </w:p>
    <w:p w14:paraId="495EA1C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clearing vegetation on freehold land; or</w:t>
      </w:r>
    </w:p>
    <w:p w14:paraId="4E717FC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(d) the removal of quarry material allocated under the </w:t>
      </w:r>
      <w:r w:rsidRPr="00214EF5">
        <w:rPr>
          <w:rFonts w:ascii="Arial" w:eastAsia="Times New Roman" w:hAnsi="Arial" w:cs="Arial"/>
          <w:i/>
          <w:iCs/>
          <w:sz w:val="20"/>
        </w:rPr>
        <w:t>Water Act 2000</w:t>
      </w:r>
      <w:r w:rsidRPr="00214EF5">
        <w:rPr>
          <w:rFonts w:ascii="Arial" w:eastAsia="Times New Roman" w:hAnsi="Arial" w:cs="Arial"/>
          <w:sz w:val="20"/>
        </w:rPr>
        <w:t>; or</w:t>
      </w:r>
    </w:p>
    <w:p w14:paraId="733EB985"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extracting clay, gravel, rock, sand or soil, not mentioned in paragraph (d), from Queensland waters; or</w:t>
      </w:r>
    </w:p>
    <w:p w14:paraId="48601C2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works the assessing authority reasonably believes is causing erosion or sedimentation; or</w:t>
      </w:r>
    </w:p>
    <w:p w14:paraId="2A25C3BD"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(g) works the assessing authority reasonably believes is causing an environmental nuisance; or</w:t>
      </w:r>
    </w:p>
    <w:p w14:paraId="05D2F7E4"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(h) action required to stop damage or further damage to the distributor-retailer’s water infrastructure.</w:t>
      </w:r>
    </w:p>
    <w:p w14:paraId="097C8B39"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99BRBT Respondent for appeals</w:t>
      </w:r>
    </w:p>
    <w:p w14:paraId="09F5AF53"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The distributor-retailer is the respondent for the appeal and may be heard in the appeal as a party to the appeal.</w:t>
      </w:r>
    </w:p>
    <w:p w14:paraId="3153BDAC"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99BRBU Who must prove case for appeals</w:t>
      </w:r>
    </w:p>
    <w:p w14:paraId="74A0440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14:paraId="435DB002"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99BRBV Lodging appeal stops particular actions</w:t>
      </w:r>
    </w:p>
    <w:p w14:paraId="7C3607E0"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other than an appeal under section 99BRBP, is started under this division, any work under a water approval must not be started until the appeal is decided or withdrawn.</w:t>
      </w:r>
    </w:p>
    <w:p w14:paraId="3FD923B2"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Planning and Environment Court is satisfied the outcome of the appeal would not be affected if the work is started before the appeal is decided, the court may allow the work to start before the appeal is decided.</w:t>
      </w:r>
    </w:p>
    <w:p w14:paraId="083B3F4E" w14:textId="77777777" w:rsidR="00EF04FD" w:rsidRPr="00214EF5" w:rsidRDefault="00EF04FD" w:rsidP="00EF04FD">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lastRenderedPageBreak/>
        <w:t>99BRBW Appeals may be combined with appeals under the Planning Act</w:t>
      </w:r>
    </w:p>
    <w:p w14:paraId="63F84C6E"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14:paraId="47990189"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14:paraId="53DCBBFC" w14:textId="77777777" w:rsidR="00EF04FD" w:rsidRPr="00214EF5" w:rsidRDefault="00EF04FD" w:rsidP="00EF04FD">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which relates to land the subject of the application of a water approval.</w:t>
      </w:r>
    </w:p>
    <w:p w14:paraId="56249CDE" w14:textId="77777777" w:rsidR="00EF04FD" w:rsidRPr="00214EF5" w:rsidRDefault="00EF04FD" w:rsidP="00EF04FD">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14:paraId="55A2E72F"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658BDD8C"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41BF3E24" w14:textId="77777777" w:rsidR="00EF04FD" w:rsidRPr="00214EF5" w:rsidRDefault="00EF04FD" w:rsidP="00EF04FD">
      <w:pPr>
        <w:autoSpaceDE w:val="0"/>
        <w:autoSpaceDN w:val="0"/>
        <w:adjustRightInd w:val="0"/>
        <w:ind w:left="425"/>
        <w:jc w:val="both"/>
        <w:rPr>
          <w:rFonts w:ascii="Arial" w:eastAsia="Times New Roman" w:hAnsi="Arial" w:cs="Arial"/>
          <w:b/>
          <w:sz w:val="20"/>
        </w:rPr>
      </w:pPr>
      <w:r w:rsidRPr="00214EF5">
        <w:rPr>
          <w:rFonts w:ascii="Arial" w:eastAsia="Times New Roman" w:hAnsi="Arial" w:cs="Arial"/>
          <w:b/>
          <w:sz w:val="20"/>
        </w:rPr>
        <w:t>FOR MORE INFORMATION OR THE LATEST VERSION PLEASE REFER TO:</w:t>
      </w:r>
    </w:p>
    <w:p w14:paraId="60BFD5B3" w14:textId="77777777" w:rsidR="00EF04FD" w:rsidRPr="00214EF5" w:rsidRDefault="00EF04FD" w:rsidP="00EF04FD">
      <w:pPr>
        <w:autoSpaceDE w:val="0"/>
        <w:autoSpaceDN w:val="0"/>
        <w:adjustRightInd w:val="0"/>
        <w:ind w:left="425"/>
        <w:jc w:val="both"/>
        <w:rPr>
          <w:rFonts w:ascii="Arial" w:eastAsia="Times New Roman" w:hAnsi="Arial" w:cs="Arial"/>
          <w:sz w:val="20"/>
        </w:rPr>
      </w:pPr>
    </w:p>
    <w:p w14:paraId="3A762013" w14:textId="75A7FFDA" w:rsidR="00EF04FD" w:rsidRPr="00853AFC" w:rsidRDefault="00000000" w:rsidP="00EF04FD">
      <w:pPr>
        <w:autoSpaceDE w:val="0"/>
        <w:autoSpaceDN w:val="0"/>
        <w:adjustRightInd w:val="0"/>
        <w:spacing w:after="60"/>
        <w:ind w:firstLine="425"/>
        <w:rPr>
          <w:rFonts w:ascii="Arial" w:eastAsia="Times New Roman" w:hAnsi="Arial" w:cs="Arial"/>
          <w:i/>
          <w:iCs/>
          <w:sz w:val="22"/>
          <w:szCs w:val="22"/>
        </w:rPr>
      </w:pPr>
      <w:hyperlink r:id="rId44" w:history="1">
        <w:r w:rsidR="00CD2343" w:rsidRPr="00853AFC">
          <w:rPr>
            <w:rStyle w:val="Hyperlink"/>
            <w:rFonts w:ascii="Arial" w:hAnsi="Arial"/>
            <w:i/>
            <w:iCs/>
            <w:sz w:val="20"/>
          </w:rPr>
          <w:t>South-East Queensland Water (Distribution and Retail Restructuring) Act 2009</w:t>
        </w:r>
      </w:hyperlink>
    </w:p>
    <w:p w14:paraId="60B94FE4" w14:textId="77777777" w:rsidR="00EF04FD" w:rsidRDefault="00EF04FD" w:rsidP="002C5FCE">
      <w:pPr>
        <w:tabs>
          <w:tab w:val="left" w:pos="2552"/>
          <w:tab w:val="left" w:pos="5387"/>
          <w:tab w:val="right" w:pos="10660"/>
        </w:tabs>
        <w:jc w:val="both"/>
        <w:rPr>
          <w:rFonts w:ascii="Franklin Gothic Medium" w:hAnsi="Franklin Gothic Medium"/>
          <w:szCs w:val="24"/>
        </w:rPr>
      </w:pPr>
    </w:p>
    <w:sectPr w:rsidR="00EF04FD" w:rsidSect="00FA642F">
      <w:headerReference w:type="default" r:id="rId45"/>
      <w:footerReference w:type="default" r:id="rId46"/>
      <w:headerReference w:type="first" r:id="rId47"/>
      <w:footerReference w:type="first" r:id="rId48"/>
      <w:pgSz w:w="11906" w:h="16838" w:code="9"/>
      <w:pgMar w:top="2524" w:right="567" w:bottom="851" w:left="680" w:header="431"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A1CA" w14:textId="77777777" w:rsidR="003428B9" w:rsidRDefault="003428B9">
      <w:r>
        <w:separator/>
      </w:r>
    </w:p>
  </w:endnote>
  <w:endnote w:type="continuationSeparator" w:id="0">
    <w:p w14:paraId="70BFF9E4" w14:textId="77777777" w:rsidR="003428B9" w:rsidRDefault="0034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08"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310"/>
      <w:gridCol w:w="2401"/>
    </w:tblGrid>
    <w:tr w:rsidR="00D601F5" w:rsidRPr="00F170B7" w14:paraId="2258EDEA" w14:textId="77777777" w:rsidTr="00E16AB8">
      <w:trPr>
        <w:trHeight w:val="131"/>
      </w:trPr>
      <w:tc>
        <w:tcPr>
          <w:tcW w:w="5637" w:type="dxa"/>
        </w:tcPr>
        <w:p w14:paraId="32CB55CB" w14:textId="20DC6793" w:rsidR="00D601F5" w:rsidRPr="00AC2E01" w:rsidRDefault="00D601F5" w:rsidP="00A0522B">
          <w:pPr>
            <w:pStyle w:val="Footer"/>
            <w:spacing w:before="40" w:after="60"/>
            <w:ind w:left="-108"/>
            <w:jc w:val="both"/>
            <w:rPr>
              <w:rFonts w:ascii="Arial" w:hAnsi="Arial" w:cs="Arial"/>
              <w:b/>
              <w:sz w:val="16"/>
              <w:szCs w:val="16"/>
            </w:rPr>
          </w:pPr>
        </w:p>
      </w:tc>
      <w:tc>
        <w:tcPr>
          <w:tcW w:w="2310" w:type="dxa"/>
        </w:tcPr>
        <w:p w14:paraId="3DA72875" w14:textId="77777777" w:rsidR="00D601F5" w:rsidRPr="005637EB" w:rsidRDefault="00D601F5" w:rsidP="00A0522B">
          <w:pPr>
            <w:pStyle w:val="Headersmall"/>
            <w:tabs>
              <w:tab w:val="left" w:pos="2145"/>
              <w:tab w:val="left" w:pos="3071"/>
            </w:tabs>
            <w:spacing w:before="40" w:after="60"/>
            <w:jc w:val="both"/>
            <w:rPr>
              <w:sz w:val="14"/>
            </w:rPr>
          </w:pPr>
        </w:p>
      </w:tc>
      <w:tc>
        <w:tcPr>
          <w:tcW w:w="2401" w:type="dxa"/>
        </w:tcPr>
        <w:p w14:paraId="50C7F6EE" w14:textId="77777777" w:rsidR="00D601F5" w:rsidRPr="00F170B7" w:rsidRDefault="00D601F5" w:rsidP="00A0522B">
          <w:pPr>
            <w:tabs>
              <w:tab w:val="left" w:pos="2533"/>
            </w:tabs>
            <w:spacing w:before="40" w:after="60"/>
            <w:jc w:val="right"/>
            <w:rPr>
              <w:rFonts w:cs="Arial"/>
              <w:color w:val="003D58"/>
              <w:sz w:val="12"/>
              <w:szCs w:val="12"/>
            </w:rPr>
          </w:pPr>
          <w:r>
            <w:rPr>
              <w:rFonts w:ascii="Arial" w:hAnsi="Arial" w:cs="Arial"/>
              <w:sz w:val="16"/>
              <w:szCs w:val="16"/>
            </w:rPr>
            <w:t xml:space="preserve">  </w:t>
          </w:r>
          <w:r w:rsidRPr="00F62937">
            <w:rPr>
              <w:rFonts w:ascii="Arial" w:hAnsi="Arial" w:cs="Arial"/>
              <w:sz w:val="16"/>
              <w:szCs w:val="16"/>
            </w:rPr>
            <w:t xml:space="preserve">Page </w:t>
          </w:r>
          <w:r w:rsidRPr="00F62937">
            <w:rPr>
              <w:rFonts w:ascii="Arial" w:hAnsi="Arial" w:cs="Arial"/>
              <w:b/>
              <w:sz w:val="16"/>
              <w:szCs w:val="16"/>
            </w:rPr>
            <w:fldChar w:fldCharType="begin"/>
          </w:r>
          <w:r w:rsidRPr="00F62937">
            <w:rPr>
              <w:rFonts w:ascii="Arial" w:hAnsi="Arial" w:cs="Arial"/>
              <w:b/>
              <w:sz w:val="16"/>
              <w:szCs w:val="16"/>
            </w:rPr>
            <w:instrText xml:space="preserve"> PAGE </w:instrText>
          </w:r>
          <w:r w:rsidRPr="00F62937">
            <w:rPr>
              <w:rFonts w:ascii="Arial" w:hAnsi="Arial" w:cs="Arial"/>
              <w:b/>
              <w:sz w:val="16"/>
              <w:szCs w:val="16"/>
            </w:rPr>
            <w:fldChar w:fldCharType="separate"/>
          </w:r>
          <w:r>
            <w:rPr>
              <w:rFonts w:ascii="Arial" w:hAnsi="Arial" w:cs="Arial"/>
              <w:b/>
              <w:noProof/>
              <w:sz w:val="16"/>
              <w:szCs w:val="16"/>
            </w:rPr>
            <w:t>2</w:t>
          </w:r>
          <w:r w:rsidRPr="00F62937">
            <w:rPr>
              <w:rFonts w:ascii="Arial" w:hAnsi="Arial" w:cs="Arial"/>
              <w:b/>
              <w:sz w:val="16"/>
              <w:szCs w:val="16"/>
            </w:rPr>
            <w:fldChar w:fldCharType="end"/>
          </w:r>
          <w:r w:rsidRPr="00F62937">
            <w:rPr>
              <w:rFonts w:ascii="Arial" w:hAnsi="Arial" w:cs="Arial"/>
              <w:sz w:val="16"/>
              <w:szCs w:val="16"/>
            </w:rPr>
            <w:t xml:space="preserve"> of </w:t>
          </w:r>
          <w:r w:rsidRPr="00F62937">
            <w:rPr>
              <w:rFonts w:ascii="Arial" w:hAnsi="Arial" w:cs="Arial"/>
              <w:b/>
              <w:sz w:val="16"/>
              <w:szCs w:val="16"/>
            </w:rPr>
            <w:fldChar w:fldCharType="begin"/>
          </w:r>
          <w:r w:rsidRPr="00F62937">
            <w:rPr>
              <w:rFonts w:ascii="Arial" w:hAnsi="Arial" w:cs="Arial"/>
              <w:b/>
              <w:sz w:val="16"/>
              <w:szCs w:val="16"/>
            </w:rPr>
            <w:instrText xml:space="preserve"> NUMPAGES  </w:instrText>
          </w:r>
          <w:r w:rsidRPr="00F62937">
            <w:rPr>
              <w:rFonts w:ascii="Arial" w:hAnsi="Arial" w:cs="Arial"/>
              <w:b/>
              <w:sz w:val="16"/>
              <w:szCs w:val="16"/>
            </w:rPr>
            <w:fldChar w:fldCharType="separate"/>
          </w:r>
          <w:r>
            <w:rPr>
              <w:rFonts w:ascii="Arial" w:hAnsi="Arial" w:cs="Arial"/>
              <w:b/>
              <w:noProof/>
              <w:sz w:val="16"/>
              <w:szCs w:val="16"/>
            </w:rPr>
            <w:t>19</w:t>
          </w:r>
          <w:r w:rsidRPr="00F62937">
            <w:rPr>
              <w:rFonts w:ascii="Arial" w:hAnsi="Arial" w:cs="Arial"/>
              <w:b/>
              <w:sz w:val="16"/>
              <w:szCs w:val="16"/>
            </w:rPr>
            <w:fldChar w:fldCharType="end"/>
          </w:r>
        </w:p>
      </w:tc>
    </w:tr>
  </w:tbl>
  <w:tbl>
    <w:tblPr>
      <w:tblW w:w="10631" w:type="dxa"/>
      <w:tblInd w:w="-34" w:type="dxa"/>
      <w:tblLook w:val="04A0" w:firstRow="1" w:lastRow="0" w:firstColumn="1" w:lastColumn="0" w:noHBand="0" w:noVBand="1"/>
    </w:tblPr>
    <w:tblGrid>
      <w:gridCol w:w="2161"/>
      <w:gridCol w:w="1275"/>
      <w:gridCol w:w="4680"/>
      <w:gridCol w:w="2515"/>
    </w:tblGrid>
    <w:tr w:rsidR="00D601F5" w:rsidRPr="00416349" w14:paraId="231684CA" w14:textId="77777777" w:rsidTr="00F80FEF">
      <w:trPr>
        <w:trHeight w:val="269"/>
      </w:trPr>
      <w:tc>
        <w:tcPr>
          <w:tcW w:w="2161" w:type="dxa"/>
        </w:tcPr>
        <w:p w14:paraId="48AC0199" w14:textId="77777777" w:rsidR="00D601F5" w:rsidRPr="00416349" w:rsidRDefault="00D601F5" w:rsidP="00E16AB8">
          <w:pPr>
            <w:pStyle w:val="Headersmall"/>
            <w:spacing w:after="120"/>
            <w:ind w:left="36"/>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F10716</w:t>
          </w:r>
          <w:r>
            <w:rPr>
              <w:rFonts w:cs="Arial"/>
              <w:color w:val="A6A6A6"/>
              <w:sz w:val="14"/>
              <w:szCs w:val="14"/>
            </w:rPr>
            <w:fldChar w:fldCharType="end"/>
          </w:r>
        </w:p>
      </w:tc>
      <w:tc>
        <w:tcPr>
          <w:tcW w:w="1275" w:type="dxa"/>
        </w:tcPr>
        <w:p w14:paraId="09C63163" w14:textId="7709CCFB" w:rsidR="00D601F5" w:rsidRPr="00416349" w:rsidRDefault="00D601F5" w:rsidP="00E16AB8">
          <w:pPr>
            <w:pStyle w:val="Headersmall"/>
            <w:spacing w:after="120"/>
            <w:jc w:val="left"/>
            <w:rPr>
              <w:rFonts w:cs="Arial"/>
              <w:color w:val="A6A6A6"/>
              <w:sz w:val="14"/>
              <w:szCs w:val="14"/>
            </w:rPr>
          </w:pPr>
          <w:r w:rsidRPr="00416349">
            <w:rPr>
              <w:rFonts w:cs="Arial"/>
              <w:color w:val="A6A6A6"/>
              <w:sz w:val="14"/>
              <w:szCs w:val="14"/>
            </w:rPr>
            <w:t>Revision No:</w:t>
          </w:r>
          <w:r w:rsidR="00486BEC">
            <w:rPr>
              <w:rFonts w:cs="Arial"/>
              <w:color w:val="A6A6A6"/>
              <w:sz w:val="14"/>
              <w:szCs w:val="14"/>
            </w:rPr>
            <w:t>14</w:t>
          </w:r>
        </w:p>
      </w:tc>
      <w:tc>
        <w:tcPr>
          <w:tcW w:w="4680" w:type="dxa"/>
        </w:tcPr>
        <w:p w14:paraId="222F4EDC" w14:textId="037A724A" w:rsidR="00D601F5" w:rsidRDefault="00D601F5" w:rsidP="004A538D">
          <w:pPr>
            <w:pStyle w:val="Headersmall"/>
            <w:ind w:left="283" w:right="142"/>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486BEC">
            <w:rPr>
              <w:rFonts w:cs="Arial"/>
              <w:color w:val="A6A6A6"/>
              <w:sz w:val="14"/>
              <w:szCs w:val="14"/>
            </w:rPr>
            <w:t>05/04/2024</w:t>
          </w:r>
        </w:p>
        <w:p w14:paraId="13615E89" w14:textId="3AE3EB35" w:rsidR="00D3461F" w:rsidRPr="00416349" w:rsidRDefault="00D3461F" w:rsidP="00486BEC">
          <w:pPr>
            <w:pStyle w:val="Headersmall"/>
            <w:ind w:left="283" w:right="142"/>
            <w:jc w:val="center"/>
            <w:rPr>
              <w:rFonts w:cs="Arial"/>
              <w:color w:val="A6A6A6"/>
              <w:sz w:val="14"/>
              <w:szCs w:val="14"/>
            </w:rPr>
          </w:pPr>
        </w:p>
      </w:tc>
      <w:tc>
        <w:tcPr>
          <w:tcW w:w="2515" w:type="dxa"/>
        </w:tcPr>
        <w:p w14:paraId="197470C2" w14:textId="775A3F3A" w:rsidR="00D601F5" w:rsidRPr="00416349" w:rsidRDefault="00D601F5" w:rsidP="00E16AB8">
          <w:pPr>
            <w:pStyle w:val="Headersmall"/>
            <w:spacing w:after="120"/>
            <w:ind w:left="283"/>
            <w:rPr>
              <w:rFonts w:cs="Arial"/>
              <w:color w:val="A6A6A6"/>
              <w:sz w:val="14"/>
              <w:szCs w:val="14"/>
            </w:rPr>
          </w:pPr>
          <w:r w:rsidRPr="00416349">
            <w:rPr>
              <w:rFonts w:cs="Arial"/>
              <w:color w:val="A6A6A6"/>
              <w:sz w:val="14"/>
              <w:szCs w:val="14"/>
            </w:rPr>
            <w:t xml:space="preserve">Next Review Date: </w:t>
          </w:r>
          <w:r w:rsidR="00486BEC">
            <w:rPr>
              <w:rFonts w:cs="Arial"/>
              <w:color w:val="A6A6A6"/>
              <w:sz w:val="14"/>
              <w:szCs w:val="14"/>
            </w:rPr>
            <w:t>05/04/2026</w:t>
          </w:r>
        </w:p>
      </w:tc>
    </w:tr>
  </w:tbl>
  <w:p w14:paraId="31F109B5" w14:textId="77777777" w:rsidR="00D601F5" w:rsidRPr="00EF04FD" w:rsidRDefault="00D601F5" w:rsidP="00EF04FD">
    <w:pPr>
      <w:tabs>
        <w:tab w:val="center" w:pos="5103"/>
        <w:tab w:val="right" w:pos="10206"/>
      </w:tabs>
      <w:rPr>
        <w:rFonts w:ascii="Arial" w:hAnsi="Arial" w:cs="Arial"/>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426" w:type="dxa"/>
      <w:tblBorders>
        <w:top w:val="single" w:sz="4" w:space="0" w:color="077FA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550"/>
    </w:tblGrid>
    <w:tr w:rsidR="00FA642F" w:rsidRPr="00DE3097" w14:paraId="629A79D8" w14:textId="77777777" w:rsidTr="00FA642F">
      <w:trPr>
        <w:trHeight w:val="261"/>
      </w:trPr>
      <w:tc>
        <w:tcPr>
          <w:tcW w:w="7656" w:type="dxa"/>
          <w:tcBorders>
            <w:top w:val="single" w:sz="4" w:space="0" w:color="365F91" w:themeColor="accent1" w:themeShade="BF"/>
          </w:tcBorders>
          <w:vAlign w:val="center"/>
        </w:tcPr>
        <w:p w14:paraId="19E91B9B" w14:textId="77777777" w:rsidR="00FA642F" w:rsidRPr="00FA642F" w:rsidRDefault="00FA642F" w:rsidP="00FA642F">
          <w:pPr>
            <w:ind w:left="-104" w:right="-110"/>
            <w:rPr>
              <w:rFonts w:ascii="Arial" w:hAnsi="Arial" w:cs="Arial"/>
              <w:b/>
              <w:bCs/>
              <w:color w:val="E66123"/>
              <w:sz w:val="14"/>
              <w:szCs w:val="14"/>
            </w:rPr>
          </w:pPr>
          <w:r w:rsidRPr="00FA642F">
            <w:rPr>
              <w:rFonts w:ascii="Arial" w:hAnsi="Arial" w:cs="Arial"/>
              <w:b/>
              <w:bCs/>
              <w:color w:val="E66123"/>
              <w:sz w:val="14"/>
              <w:szCs w:val="14"/>
            </w:rPr>
            <w:t>Unitywater ISO certifications:</w:t>
          </w:r>
        </w:p>
      </w:tc>
      <w:tc>
        <w:tcPr>
          <w:tcW w:w="2550" w:type="dxa"/>
          <w:vMerge w:val="restart"/>
          <w:tcBorders>
            <w:top w:val="single" w:sz="4" w:space="0" w:color="365F91" w:themeColor="accent1" w:themeShade="BF"/>
          </w:tcBorders>
        </w:tcPr>
        <w:p w14:paraId="1ED4BE6F" w14:textId="77777777" w:rsidR="00FA642F" w:rsidRPr="00DE3097" w:rsidRDefault="00FA642F" w:rsidP="00FA642F">
          <w:pPr>
            <w:pStyle w:val="Headersmall"/>
            <w:rPr>
              <w:rFonts w:cs="Arial"/>
              <w:color w:val="A6A6A6" w:themeColor="background1" w:themeShade="A6"/>
              <w:sz w:val="14"/>
              <w:szCs w:val="14"/>
            </w:rPr>
          </w:pPr>
          <w:r>
            <w:rPr>
              <w:noProof/>
            </w:rPr>
            <w:drawing>
              <wp:inline distT="0" distB="0" distL="0" distR="0" wp14:anchorId="5E452D0F" wp14:editId="1EDE8852">
                <wp:extent cx="1021168" cy="3276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1168" cy="327688"/>
                        </a:xfrm>
                        <a:prstGeom prst="rect">
                          <a:avLst/>
                        </a:prstGeom>
                      </pic:spPr>
                    </pic:pic>
                  </a:graphicData>
                </a:graphic>
              </wp:inline>
            </w:drawing>
          </w:r>
        </w:p>
      </w:tc>
    </w:tr>
    <w:tr w:rsidR="00FA642F" w:rsidRPr="00DE3097" w14:paraId="4B69CFEA" w14:textId="77777777" w:rsidTr="00FA642F">
      <w:trPr>
        <w:trHeight w:val="301"/>
      </w:trPr>
      <w:tc>
        <w:tcPr>
          <w:tcW w:w="7656" w:type="dxa"/>
        </w:tcPr>
        <w:p w14:paraId="5B414549" w14:textId="77777777" w:rsidR="00FA642F" w:rsidRPr="00FA642F" w:rsidRDefault="00FA642F" w:rsidP="00FA642F">
          <w:pPr>
            <w:spacing w:before="20"/>
            <w:ind w:left="-102" w:right="-108"/>
            <w:rPr>
              <w:rFonts w:ascii="Arial" w:hAnsi="Arial" w:cs="Arial"/>
              <w:color w:val="595959" w:themeColor="text1" w:themeTint="A6"/>
              <w:sz w:val="14"/>
              <w:szCs w:val="14"/>
            </w:rPr>
          </w:pPr>
          <w:r w:rsidRPr="00FA642F">
            <w:rPr>
              <w:rFonts w:ascii="Arial" w:hAnsi="Arial" w:cs="Arial"/>
              <w:color w:val="595959" w:themeColor="text1" w:themeTint="A6"/>
              <w:sz w:val="14"/>
              <w:szCs w:val="14"/>
            </w:rPr>
            <w:t>OH&amp;S ISO 45001 | Environmental ISO 14001 | Quality ISO 9001 | Food Safety ISO 22000 | NATA Laboratory ISO 17025</w:t>
          </w:r>
        </w:p>
      </w:tc>
      <w:tc>
        <w:tcPr>
          <w:tcW w:w="2550" w:type="dxa"/>
          <w:vMerge/>
          <w:vAlign w:val="center"/>
        </w:tcPr>
        <w:p w14:paraId="720BD7FC" w14:textId="77777777" w:rsidR="00FA642F" w:rsidRPr="00DE3097" w:rsidRDefault="00FA642F" w:rsidP="00FA642F">
          <w:pPr>
            <w:pStyle w:val="Headersmall"/>
            <w:rPr>
              <w:rFonts w:cs="Arial"/>
              <w:color w:val="A6A6A6" w:themeColor="background1" w:themeShade="A6"/>
              <w:sz w:val="14"/>
              <w:szCs w:val="14"/>
            </w:rPr>
          </w:pPr>
        </w:p>
      </w:tc>
    </w:tr>
  </w:tbl>
  <w:tbl>
    <w:tblPr>
      <w:tblW w:w="10171" w:type="dxa"/>
      <w:tblInd w:w="284" w:type="dxa"/>
      <w:tblLook w:val="04A0" w:firstRow="1" w:lastRow="0" w:firstColumn="1" w:lastColumn="0" w:noHBand="0" w:noVBand="1"/>
    </w:tblPr>
    <w:tblGrid>
      <w:gridCol w:w="2126"/>
      <w:gridCol w:w="1701"/>
      <w:gridCol w:w="3794"/>
      <w:gridCol w:w="33"/>
      <w:gridCol w:w="2376"/>
      <w:gridCol w:w="141"/>
    </w:tblGrid>
    <w:tr w:rsidR="00D601F5" w:rsidRPr="00416349" w14:paraId="58616EB8" w14:textId="77777777" w:rsidTr="002149C0">
      <w:trPr>
        <w:gridAfter w:val="1"/>
        <w:wAfter w:w="141" w:type="dxa"/>
        <w:trHeight w:val="142"/>
      </w:trPr>
      <w:tc>
        <w:tcPr>
          <w:tcW w:w="7621" w:type="dxa"/>
          <w:gridSpan w:val="3"/>
        </w:tcPr>
        <w:p w14:paraId="42AB6BA8" w14:textId="39B429FC" w:rsidR="00D601F5" w:rsidRDefault="00D601F5" w:rsidP="00896AC4">
          <w:pPr>
            <w:pStyle w:val="Headersmall"/>
            <w:spacing w:before="120" w:after="40"/>
            <w:ind w:left="38"/>
            <w:jc w:val="left"/>
            <w:rPr>
              <w:rFonts w:cs="Arial"/>
              <w:color w:val="A6A6A6"/>
              <w:sz w:val="14"/>
              <w:szCs w:val="14"/>
            </w:rPr>
          </w:pPr>
        </w:p>
      </w:tc>
      <w:tc>
        <w:tcPr>
          <w:tcW w:w="2409" w:type="dxa"/>
          <w:gridSpan w:val="2"/>
        </w:tcPr>
        <w:p w14:paraId="454DE545" w14:textId="77777777" w:rsidR="00D601F5" w:rsidRPr="00416349" w:rsidRDefault="00D601F5" w:rsidP="00896AC4">
          <w:pPr>
            <w:pStyle w:val="Headersmall"/>
            <w:spacing w:before="120" w:after="40"/>
            <w:ind w:left="30" w:right="-107"/>
            <w:rPr>
              <w:rFonts w:cs="Arial"/>
              <w:color w:val="A6A6A6"/>
              <w:sz w:val="14"/>
              <w:szCs w:val="14"/>
            </w:rPr>
          </w:pPr>
          <w:r w:rsidRPr="00E16AB8">
            <w:rPr>
              <w:rFonts w:cs="Arial"/>
              <w:sz w:val="16"/>
              <w:szCs w:val="16"/>
            </w:rPr>
            <w:t xml:space="preserve">Page </w:t>
          </w:r>
          <w:r w:rsidRPr="00E16AB8">
            <w:rPr>
              <w:rFonts w:cs="Arial"/>
              <w:b/>
              <w:sz w:val="16"/>
              <w:szCs w:val="16"/>
            </w:rPr>
            <w:fldChar w:fldCharType="begin"/>
          </w:r>
          <w:r w:rsidRPr="00E16AB8">
            <w:rPr>
              <w:rFonts w:cs="Arial"/>
              <w:b/>
              <w:sz w:val="16"/>
              <w:szCs w:val="16"/>
            </w:rPr>
            <w:instrText xml:space="preserve"> PAGE </w:instrText>
          </w:r>
          <w:r w:rsidRPr="00E16AB8">
            <w:rPr>
              <w:rFonts w:cs="Arial"/>
              <w:b/>
              <w:sz w:val="16"/>
              <w:szCs w:val="16"/>
            </w:rPr>
            <w:fldChar w:fldCharType="separate"/>
          </w:r>
          <w:r>
            <w:rPr>
              <w:rFonts w:cs="Arial"/>
              <w:b/>
              <w:noProof/>
              <w:sz w:val="16"/>
              <w:szCs w:val="16"/>
            </w:rPr>
            <w:t>1</w:t>
          </w:r>
          <w:r w:rsidRPr="00E16AB8">
            <w:rPr>
              <w:rFonts w:cs="Arial"/>
              <w:b/>
              <w:sz w:val="16"/>
              <w:szCs w:val="16"/>
            </w:rPr>
            <w:fldChar w:fldCharType="end"/>
          </w:r>
          <w:r w:rsidRPr="00E16AB8">
            <w:rPr>
              <w:rFonts w:cs="Arial"/>
              <w:sz w:val="16"/>
              <w:szCs w:val="16"/>
            </w:rPr>
            <w:t xml:space="preserve"> of </w:t>
          </w:r>
          <w:r w:rsidRPr="00E16AB8">
            <w:rPr>
              <w:rFonts w:cs="Arial"/>
              <w:b/>
              <w:sz w:val="16"/>
              <w:szCs w:val="16"/>
            </w:rPr>
            <w:fldChar w:fldCharType="begin"/>
          </w:r>
          <w:r w:rsidRPr="00E16AB8">
            <w:rPr>
              <w:rFonts w:cs="Arial"/>
              <w:b/>
              <w:sz w:val="16"/>
              <w:szCs w:val="16"/>
            </w:rPr>
            <w:instrText xml:space="preserve"> NUMPAGES  </w:instrText>
          </w:r>
          <w:r w:rsidRPr="00E16AB8">
            <w:rPr>
              <w:rFonts w:cs="Arial"/>
              <w:b/>
              <w:sz w:val="16"/>
              <w:szCs w:val="16"/>
            </w:rPr>
            <w:fldChar w:fldCharType="separate"/>
          </w:r>
          <w:r>
            <w:rPr>
              <w:rFonts w:cs="Arial"/>
              <w:b/>
              <w:noProof/>
              <w:sz w:val="16"/>
              <w:szCs w:val="16"/>
            </w:rPr>
            <w:t>19</w:t>
          </w:r>
          <w:r w:rsidRPr="00E16AB8">
            <w:rPr>
              <w:rFonts w:cs="Arial"/>
              <w:b/>
              <w:sz w:val="16"/>
              <w:szCs w:val="16"/>
            </w:rPr>
            <w:fldChar w:fldCharType="end"/>
          </w:r>
        </w:p>
      </w:tc>
    </w:tr>
    <w:tr w:rsidR="00D601F5" w:rsidRPr="00416349" w14:paraId="0368A9CB" w14:textId="77777777" w:rsidTr="002149C0">
      <w:trPr>
        <w:trHeight w:val="142"/>
      </w:trPr>
      <w:tc>
        <w:tcPr>
          <w:tcW w:w="2126" w:type="dxa"/>
        </w:tcPr>
        <w:p w14:paraId="2CE15CD7" w14:textId="77777777" w:rsidR="00D601F5" w:rsidRPr="00416349" w:rsidRDefault="00D601F5" w:rsidP="00896AC4">
          <w:pPr>
            <w:pStyle w:val="Headersmall"/>
            <w:spacing w:before="40" w:after="40"/>
            <w:ind w:left="3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F10716</w:t>
          </w:r>
          <w:r>
            <w:rPr>
              <w:rFonts w:cs="Arial"/>
              <w:color w:val="A6A6A6"/>
              <w:sz w:val="14"/>
              <w:szCs w:val="14"/>
            </w:rPr>
            <w:fldChar w:fldCharType="end"/>
          </w:r>
        </w:p>
      </w:tc>
      <w:tc>
        <w:tcPr>
          <w:tcW w:w="1701" w:type="dxa"/>
        </w:tcPr>
        <w:p w14:paraId="5CB36F55" w14:textId="0E09DD58" w:rsidR="00D601F5" w:rsidRPr="00416349" w:rsidRDefault="00D601F5" w:rsidP="00896AC4">
          <w:pPr>
            <w:pStyle w:val="Headersmall"/>
            <w:spacing w:before="40" w:after="40"/>
            <w:jc w:val="left"/>
            <w:rPr>
              <w:rFonts w:cs="Arial"/>
              <w:color w:val="A6A6A6"/>
              <w:sz w:val="14"/>
              <w:szCs w:val="14"/>
            </w:rPr>
          </w:pPr>
          <w:r w:rsidRPr="00416349">
            <w:rPr>
              <w:rFonts w:cs="Arial"/>
              <w:color w:val="A6A6A6"/>
              <w:sz w:val="14"/>
              <w:szCs w:val="14"/>
            </w:rPr>
            <w:t xml:space="preserve">Revision No: </w:t>
          </w:r>
          <w:r w:rsidR="00486BEC">
            <w:rPr>
              <w:rFonts w:cs="Arial"/>
              <w:color w:val="A6A6A6"/>
              <w:sz w:val="14"/>
              <w:szCs w:val="14"/>
            </w:rPr>
            <w:t>14</w:t>
          </w:r>
        </w:p>
      </w:tc>
      <w:tc>
        <w:tcPr>
          <w:tcW w:w="3827" w:type="dxa"/>
          <w:gridSpan w:val="2"/>
        </w:tcPr>
        <w:p w14:paraId="06B77F9D" w14:textId="03FE4248" w:rsidR="00D601F5" w:rsidRDefault="00D601F5" w:rsidP="004A538D">
          <w:pPr>
            <w:pStyle w:val="Headersmall"/>
            <w:spacing w:before="40" w:after="40"/>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486BEC">
            <w:rPr>
              <w:rFonts w:cs="Arial"/>
              <w:color w:val="A6A6A6"/>
              <w:sz w:val="14"/>
              <w:szCs w:val="14"/>
            </w:rPr>
            <w:t>05/04/2024</w:t>
          </w:r>
          <w:r>
            <w:rPr>
              <w:rFonts w:cs="Arial"/>
              <w:color w:val="A6A6A6"/>
              <w:sz w:val="14"/>
              <w:szCs w:val="14"/>
            </w:rPr>
            <w:t xml:space="preserve"> </w:t>
          </w:r>
        </w:p>
        <w:p w14:paraId="6AC2F7CD" w14:textId="2B7D3F8E" w:rsidR="00FA642F" w:rsidRPr="00FA642F" w:rsidRDefault="00FA642F" w:rsidP="004A538D">
          <w:pPr>
            <w:pStyle w:val="Headersmall"/>
            <w:spacing w:before="40" w:after="40"/>
            <w:jc w:val="center"/>
            <w:rPr>
              <w:rFonts w:cs="Arial"/>
              <w:i/>
              <w:iCs/>
              <w:color w:val="A6A6A6"/>
              <w:sz w:val="14"/>
              <w:szCs w:val="14"/>
            </w:rPr>
          </w:pPr>
        </w:p>
      </w:tc>
      <w:tc>
        <w:tcPr>
          <w:tcW w:w="2517" w:type="dxa"/>
          <w:gridSpan w:val="2"/>
        </w:tcPr>
        <w:p w14:paraId="54A97134" w14:textId="0C19E3E3" w:rsidR="00D601F5" w:rsidRPr="00416349" w:rsidRDefault="00D601F5" w:rsidP="00896AC4">
          <w:pPr>
            <w:pStyle w:val="Headersmall"/>
            <w:spacing w:before="40" w:after="40"/>
            <w:ind w:left="283"/>
            <w:rPr>
              <w:rFonts w:cs="Arial"/>
              <w:color w:val="A6A6A6"/>
              <w:sz w:val="14"/>
              <w:szCs w:val="14"/>
            </w:rPr>
          </w:pPr>
          <w:r w:rsidRPr="00416349">
            <w:rPr>
              <w:rFonts w:cs="Arial"/>
              <w:color w:val="A6A6A6"/>
              <w:sz w:val="14"/>
              <w:szCs w:val="14"/>
            </w:rPr>
            <w:t>Next Review Date</w:t>
          </w:r>
          <w:r w:rsidR="00486BEC">
            <w:rPr>
              <w:rFonts w:cs="Arial"/>
              <w:color w:val="A6A6A6"/>
              <w:sz w:val="14"/>
              <w:szCs w:val="14"/>
            </w:rPr>
            <w:t>:</w:t>
          </w:r>
          <w:r w:rsidR="00E7710A">
            <w:rPr>
              <w:rFonts w:cs="Arial"/>
              <w:color w:val="A6A6A6"/>
              <w:sz w:val="14"/>
              <w:szCs w:val="14"/>
            </w:rPr>
            <w:t xml:space="preserve"> </w:t>
          </w:r>
          <w:r w:rsidR="00486BEC">
            <w:rPr>
              <w:rFonts w:cs="Arial"/>
              <w:color w:val="A6A6A6"/>
              <w:sz w:val="14"/>
              <w:szCs w:val="14"/>
            </w:rPr>
            <w:t>05/04/2026</w:t>
          </w:r>
        </w:p>
      </w:tc>
    </w:tr>
  </w:tbl>
  <w:p w14:paraId="61467250" w14:textId="77777777" w:rsidR="00D601F5" w:rsidRPr="003B38AF" w:rsidRDefault="00D601F5" w:rsidP="0041634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2867" w14:textId="77777777" w:rsidR="003428B9" w:rsidRDefault="003428B9">
      <w:r>
        <w:separator/>
      </w:r>
    </w:p>
  </w:footnote>
  <w:footnote w:type="continuationSeparator" w:id="0">
    <w:p w14:paraId="26CB9775" w14:textId="77777777" w:rsidR="003428B9" w:rsidRDefault="0034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1236" w14:textId="765B0C4F" w:rsidR="00D601F5" w:rsidRDefault="00FA642F">
    <w:pPr>
      <w:pStyle w:val="Header"/>
    </w:pPr>
    <w:r>
      <w:rPr>
        <w:noProof/>
      </w:rPr>
      <w:drawing>
        <wp:anchor distT="0" distB="0" distL="114300" distR="114300" simplePos="0" relativeHeight="251665408" behindDoc="1" locked="0" layoutInCell="1" allowOverlap="1" wp14:anchorId="1DF41D66" wp14:editId="14D37C7F">
          <wp:simplePos x="0" y="0"/>
          <wp:positionH relativeFrom="margin">
            <wp:align>center</wp:align>
          </wp:positionH>
          <wp:positionV relativeFrom="page">
            <wp:align>top</wp:align>
          </wp:positionV>
          <wp:extent cx="7558405" cy="1813560"/>
          <wp:effectExtent l="0" t="0" r="444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405"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1F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3183" w14:textId="5ECED664" w:rsidR="00D601F5" w:rsidRDefault="00FA642F">
    <w:pPr>
      <w:pStyle w:val="Header"/>
    </w:pPr>
    <w:r>
      <w:rPr>
        <w:noProof/>
      </w:rPr>
      <w:drawing>
        <wp:anchor distT="0" distB="0" distL="114300" distR="114300" simplePos="0" relativeHeight="251663360" behindDoc="1" locked="0" layoutInCell="1" allowOverlap="1" wp14:anchorId="4003B18A" wp14:editId="68BED498">
          <wp:simplePos x="0" y="0"/>
          <wp:positionH relativeFrom="page">
            <wp:posOffset>35169</wp:posOffset>
          </wp:positionH>
          <wp:positionV relativeFrom="page">
            <wp:posOffset>26377</wp:posOffset>
          </wp:positionV>
          <wp:extent cx="7558405" cy="1813560"/>
          <wp:effectExtent l="0" t="0" r="444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767" cy="1813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1F5">
      <w:rPr>
        <w:noProof/>
      </w:rPr>
      <w:drawing>
        <wp:anchor distT="0" distB="0" distL="114300" distR="114300" simplePos="0" relativeHeight="251661312" behindDoc="1" locked="0" layoutInCell="1" allowOverlap="1" wp14:anchorId="3D1788D8" wp14:editId="4AE997C4">
          <wp:simplePos x="0" y="0"/>
          <wp:positionH relativeFrom="page">
            <wp:posOffset>31750</wp:posOffset>
          </wp:positionH>
          <wp:positionV relativeFrom="paragraph">
            <wp:posOffset>-247650</wp:posOffset>
          </wp:positionV>
          <wp:extent cx="7245985" cy="18859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0-08-Letterhead---Customer-BASE-ART800.jpg"/>
                  <pic:cNvPicPr/>
                </pic:nvPicPr>
                <pic:blipFill rotWithShape="1">
                  <a:blip r:embed="rId2">
                    <a:extLst>
                      <a:ext uri="{28A0092B-C50C-407E-A947-70E740481C1C}">
                        <a14:useLocalDpi xmlns:a14="http://schemas.microsoft.com/office/drawing/2010/main" val="0"/>
                      </a:ext>
                    </a:extLst>
                  </a:blip>
                  <a:srcRect b="82114"/>
                  <a:stretch/>
                </pic:blipFill>
                <pic:spPr bwMode="auto">
                  <a:xfrm>
                    <a:off x="0" y="0"/>
                    <a:ext cx="724598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75"/>
    <w:multiLevelType w:val="hybridMultilevel"/>
    <w:tmpl w:val="9F8E7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13296"/>
    <w:multiLevelType w:val="hybridMultilevel"/>
    <w:tmpl w:val="A078CBE8"/>
    <w:lvl w:ilvl="0" w:tplc="F3D6F38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1E9B"/>
    <w:multiLevelType w:val="hybridMultilevel"/>
    <w:tmpl w:val="91ECA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96435"/>
    <w:multiLevelType w:val="multilevel"/>
    <w:tmpl w:val="B0F2CDA4"/>
    <w:lvl w:ilvl="0">
      <w:start w:val="1"/>
      <w:numFmt w:val="none"/>
      <w:lvlText w:val=""/>
      <w:lvlJc w:val="left"/>
      <w:pPr>
        <w:ind w:left="0" w:firstLine="0"/>
      </w:pPr>
      <w:rPr>
        <w:rFonts w:hint="default"/>
        <w:b w:val="0"/>
        <w:i w:val="0"/>
        <w:sz w:val="22"/>
      </w:rPr>
    </w:lvl>
    <w:lvl w:ilvl="1">
      <w:start w:val="1"/>
      <w:numFmt w:val="lowerLetter"/>
      <w:pStyle w:val="NumListAlpha"/>
      <w:lvlText w:val="%2."/>
      <w:lvlJc w:val="left"/>
      <w:pPr>
        <w:ind w:left="1957" w:hanging="397"/>
      </w:pPr>
      <w:rPr>
        <w:rFonts w:ascii="Arial" w:hAnsi="Arial" w:hint="default"/>
        <w:b w:val="0"/>
        <w:i w:val="0"/>
        <w:sz w:val="22"/>
      </w:rPr>
    </w:lvl>
    <w:lvl w:ilvl="2">
      <w:start w:val="1"/>
      <w:numFmt w:val="lowerRoman"/>
      <w:pStyle w:val="NumListIndent"/>
      <w:lvlText w:val="%3."/>
      <w:lvlJc w:val="left"/>
      <w:pPr>
        <w:tabs>
          <w:tab w:val="num" w:pos="851"/>
        </w:tabs>
        <w:ind w:left="1191" w:hanging="397"/>
      </w:pPr>
      <w:rPr>
        <w:rFonts w:hint="default"/>
      </w:r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FC11A77"/>
    <w:multiLevelType w:val="hybridMultilevel"/>
    <w:tmpl w:val="03AC18CC"/>
    <w:lvl w:ilvl="0" w:tplc="97AE80E8">
      <w:start w:val="1"/>
      <w:numFmt w:val="lowerLetter"/>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984D60"/>
    <w:multiLevelType w:val="multilevel"/>
    <w:tmpl w:val="EFAC453A"/>
    <w:lvl w:ilvl="0">
      <w:start w:val="1"/>
      <w:numFmt w:val="lowerLetter"/>
      <w:lvlText w:val="%1)"/>
      <w:lvlJc w:val="left"/>
      <w:pPr>
        <w:ind w:left="794" w:hanging="397"/>
      </w:pPr>
      <w:rPr>
        <w:rFonts w:hint="default"/>
      </w:rPr>
    </w:lvl>
    <w:lvl w:ilvl="1">
      <w:start w:val="1"/>
      <w:numFmt w:val="none"/>
      <w:lvlText w:val=""/>
      <w:lvlJc w:val="left"/>
      <w:pPr>
        <w:ind w:left="1440" w:hanging="36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D5B63"/>
    <w:multiLevelType w:val="hybridMultilevel"/>
    <w:tmpl w:val="80141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E71DD3"/>
    <w:multiLevelType w:val="hybridMultilevel"/>
    <w:tmpl w:val="E4A66D9E"/>
    <w:lvl w:ilvl="0" w:tplc="DE3E8282">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8543B5"/>
    <w:multiLevelType w:val="hybridMultilevel"/>
    <w:tmpl w:val="5ED21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30F3D"/>
    <w:multiLevelType w:val="hybridMultilevel"/>
    <w:tmpl w:val="25349E50"/>
    <w:lvl w:ilvl="0" w:tplc="FD60F7E4">
      <w:start w:val="1"/>
      <w:numFmt w:val="lowerLetter"/>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12" w15:restartNumberingAfterBreak="0">
    <w:nsid w:val="1F9A05DB"/>
    <w:multiLevelType w:val="multilevel"/>
    <w:tmpl w:val="C25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E1C51"/>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F344E8"/>
    <w:multiLevelType w:val="hybridMultilevel"/>
    <w:tmpl w:val="8D5EE54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F7B4FCE"/>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5C6874"/>
    <w:multiLevelType w:val="hybridMultilevel"/>
    <w:tmpl w:val="E39E9EBA"/>
    <w:lvl w:ilvl="0" w:tplc="1BBA2E1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D6344"/>
    <w:multiLevelType w:val="hybridMultilevel"/>
    <w:tmpl w:val="D3563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050869"/>
    <w:multiLevelType w:val="hybridMultilevel"/>
    <w:tmpl w:val="86EC96A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15:restartNumberingAfterBreak="0">
    <w:nsid w:val="61BC2272"/>
    <w:multiLevelType w:val="hybridMultilevel"/>
    <w:tmpl w:val="30CC46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D91C0F"/>
    <w:multiLevelType w:val="hybridMultilevel"/>
    <w:tmpl w:val="5AC4A1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2E66CB9"/>
    <w:multiLevelType w:val="hybridMultilevel"/>
    <w:tmpl w:val="EB5258C2"/>
    <w:lvl w:ilvl="0" w:tplc="69C4FBEA">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5F1E07"/>
    <w:multiLevelType w:val="hybridMultilevel"/>
    <w:tmpl w:val="F02A42F6"/>
    <w:lvl w:ilvl="0" w:tplc="1BBA2E16">
      <w:start w:val="1"/>
      <w:numFmt w:val="lowerLetter"/>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232D26"/>
    <w:multiLevelType w:val="hybridMultilevel"/>
    <w:tmpl w:val="1BB4241A"/>
    <w:lvl w:ilvl="0" w:tplc="6A48AD98">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630C39"/>
    <w:multiLevelType w:val="multilevel"/>
    <w:tmpl w:val="EFAC453A"/>
    <w:lvl w:ilvl="0">
      <w:start w:val="1"/>
      <w:numFmt w:val="lowerLetter"/>
      <w:lvlText w:val="%1)"/>
      <w:lvlJc w:val="left"/>
      <w:pPr>
        <w:ind w:left="397" w:hanging="397"/>
      </w:pPr>
      <w:rPr>
        <w:rFonts w:hint="default"/>
      </w:rPr>
    </w:lvl>
    <w:lvl w:ilvl="1">
      <w:start w:val="1"/>
      <w:numFmt w:val="none"/>
      <w:lvlText w:val=""/>
      <w:lvlJc w:val="left"/>
      <w:pPr>
        <w:ind w:left="1043" w:hanging="360"/>
      </w:pPr>
      <w:rPr>
        <w:rFonts w:hint="default"/>
      </w:rPr>
    </w:lvl>
    <w:lvl w:ilvl="2">
      <w:start w:val="1"/>
      <w:numFmt w:val="none"/>
      <w:lvlText w:val=""/>
      <w:lvlJc w:val="right"/>
      <w:pPr>
        <w:ind w:left="1763" w:hanging="180"/>
      </w:pPr>
      <w:rPr>
        <w:rFonts w:hint="default"/>
      </w:rPr>
    </w:lvl>
    <w:lvl w:ilvl="3">
      <w:start w:val="1"/>
      <w:numFmt w:val="none"/>
      <w:lvlText w:val=""/>
      <w:lvlJc w:val="left"/>
      <w:pPr>
        <w:ind w:left="2483" w:hanging="360"/>
      </w:pPr>
      <w:rPr>
        <w:rFonts w:hint="default"/>
      </w:rPr>
    </w:lvl>
    <w:lvl w:ilvl="4">
      <w:start w:val="1"/>
      <w:numFmt w:val="none"/>
      <w:lvlText w:val=""/>
      <w:lvlJc w:val="left"/>
      <w:pPr>
        <w:ind w:left="3203" w:hanging="360"/>
      </w:pPr>
      <w:rPr>
        <w:rFonts w:hint="default"/>
      </w:rPr>
    </w:lvl>
    <w:lvl w:ilvl="5">
      <w:start w:val="1"/>
      <w:numFmt w:val="none"/>
      <w:lvlText w:val=""/>
      <w:lvlJc w:val="right"/>
      <w:pPr>
        <w:ind w:left="3923" w:hanging="180"/>
      </w:pPr>
      <w:rPr>
        <w:rFonts w:hint="default"/>
      </w:rPr>
    </w:lvl>
    <w:lvl w:ilvl="6">
      <w:start w:val="1"/>
      <w:numFmt w:val="none"/>
      <w:lvlText w:val=""/>
      <w:lvlJc w:val="left"/>
      <w:pPr>
        <w:ind w:left="4643" w:hanging="360"/>
      </w:pPr>
      <w:rPr>
        <w:rFonts w:hint="default"/>
      </w:rPr>
    </w:lvl>
    <w:lvl w:ilvl="7">
      <w:start w:val="1"/>
      <w:numFmt w:val="none"/>
      <w:lvlText w:val=""/>
      <w:lvlJc w:val="left"/>
      <w:pPr>
        <w:ind w:left="5363" w:hanging="360"/>
      </w:pPr>
      <w:rPr>
        <w:rFonts w:hint="default"/>
      </w:rPr>
    </w:lvl>
    <w:lvl w:ilvl="8">
      <w:start w:val="1"/>
      <w:numFmt w:val="none"/>
      <w:lvlText w:val=""/>
      <w:lvlJc w:val="right"/>
      <w:pPr>
        <w:ind w:left="6083" w:hanging="180"/>
      </w:pPr>
      <w:rPr>
        <w:rFonts w:hint="default"/>
      </w:rPr>
    </w:lvl>
  </w:abstractNum>
  <w:abstractNum w:abstractNumId="25" w15:restartNumberingAfterBreak="0">
    <w:nsid w:val="778457B4"/>
    <w:multiLevelType w:val="hybridMultilevel"/>
    <w:tmpl w:val="614293BA"/>
    <w:lvl w:ilvl="0" w:tplc="1D92E63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8A76379"/>
    <w:multiLevelType w:val="hybridMultilevel"/>
    <w:tmpl w:val="E4A66D9E"/>
    <w:lvl w:ilvl="0" w:tplc="DE3E8282">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40300093">
    <w:abstractNumId w:val="6"/>
  </w:num>
  <w:num w:numId="2" w16cid:durableId="797601978">
    <w:abstractNumId w:val="11"/>
  </w:num>
  <w:num w:numId="3" w16cid:durableId="224026713">
    <w:abstractNumId w:val="20"/>
  </w:num>
  <w:num w:numId="4" w16cid:durableId="2139910714">
    <w:abstractNumId w:val="9"/>
  </w:num>
  <w:num w:numId="5" w16cid:durableId="1086148942">
    <w:abstractNumId w:val="18"/>
  </w:num>
  <w:num w:numId="6" w16cid:durableId="489752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7792829">
    <w:abstractNumId w:val="5"/>
  </w:num>
  <w:num w:numId="8" w16cid:durableId="1820076726">
    <w:abstractNumId w:val="23"/>
  </w:num>
  <w:num w:numId="9" w16cid:durableId="1538352170">
    <w:abstractNumId w:val="0"/>
  </w:num>
  <w:num w:numId="10" w16cid:durableId="1765149887">
    <w:abstractNumId w:val="17"/>
  </w:num>
  <w:num w:numId="11" w16cid:durableId="700784641">
    <w:abstractNumId w:val="19"/>
  </w:num>
  <w:num w:numId="12" w16cid:durableId="2133597441">
    <w:abstractNumId w:val="16"/>
  </w:num>
  <w:num w:numId="13" w16cid:durableId="1901944767">
    <w:abstractNumId w:val="1"/>
  </w:num>
  <w:num w:numId="14" w16cid:durableId="1479955666">
    <w:abstractNumId w:val="8"/>
  </w:num>
  <w:num w:numId="15" w16cid:durableId="1295525800">
    <w:abstractNumId w:val="21"/>
  </w:num>
  <w:num w:numId="16" w16cid:durableId="392119923">
    <w:abstractNumId w:val="26"/>
  </w:num>
  <w:num w:numId="17" w16cid:durableId="1751536515">
    <w:abstractNumId w:val="22"/>
  </w:num>
  <w:num w:numId="18" w16cid:durableId="1913420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3224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7089261">
    <w:abstractNumId w:val="4"/>
  </w:num>
  <w:num w:numId="21" w16cid:durableId="1927229280">
    <w:abstractNumId w:val="15"/>
  </w:num>
  <w:num w:numId="22" w16cid:durableId="2008242082">
    <w:abstractNumId w:val="13"/>
  </w:num>
  <w:num w:numId="23" w16cid:durableId="742484518">
    <w:abstractNumId w:val="25"/>
  </w:num>
  <w:num w:numId="24" w16cid:durableId="435560960">
    <w:abstractNumId w:val="24"/>
  </w:num>
  <w:num w:numId="25" w16cid:durableId="475994849">
    <w:abstractNumId w:val="2"/>
  </w:num>
  <w:num w:numId="26" w16cid:durableId="960107948">
    <w:abstractNumId w:val="7"/>
  </w:num>
  <w:num w:numId="27" w16cid:durableId="187255712">
    <w:abstractNumId w:val="12"/>
  </w:num>
  <w:num w:numId="28" w16cid:durableId="84575114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3A75"/>
    <w:rsid w:val="00063E01"/>
    <w:rsid w:val="00071FC4"/>
    <w:rsid w:val="00077E00"/>
    <w:rsid w:val="00082B90"/>
    <w:rsid w:val="000A0E95"/>
    <w:rsid w:val="000A11B1"/>
    <w:rsid w:val="000A3177"/>
    <w:rsid w:val="000C46AC"/>
    <w:rsid w:val="000C5CC5"/>
    <w:rsid w:val="000D1197"/>
    <w:rsid w:val="000D257F"/>
    <w:rsid w:val="000E206D"/>
    <w:rsid w:val="000E3C8F"/>
    <w:rsid w:val="000E4689"/>
    <w:rsid w:val="000E5EDB"/>
    <w:rsid w:val="000F7239"/>
    <w:rsid w:val="0010246D"/>
    <w:rsid w:val="00112C5D"/>
    <w:rsid w:val="001146A8"/>
    <w:rsid w:val="00142EDF"/>
    <w:rsid w:val="00154DEA"/>
    <w:rsid w:val="001622C3"/>
    <w:rsid w:val="0016549A"/>
    <w:rsid w:val="00176294"/>
    <w:rsid w:val="001849D1"/>
    <w:rsid w:val="0018702F"/>
    <w:rsid w:val="00192239"/>
    <w:rsid w:val="00193F7F"/>
    <w:rsid w:val="001B2D8F"/>
    <w:rsid w:val="001D7005"/>
    <w:rsid w:val="001E07A3"/>
    <w:rsid w:val="001E26C6"/>
    <w:rsid w:val="001E67B2"/>
    <w:rsid w:val="002149C0"/>
    <w:rsid w:val="00235B69"/>
    <w:rsid w:val="00244A1C"/>
    <w:rsid w:val="0024518C"/>
    <w:rsid w:val="00252EC9"/>
    <w:rsid w:val="00257746"/>
    <w:rsid w:val="00260DB3"/>
    <w:rsid w:val="00261D3F"/>
    <w:rsid w:val="00265D77"/>
    <w:rsid w:val="00277121"/>
    <w:rsid w:val="0028527F"/>
    <w:rsid w:val="00295C59"/>
    <w:rsid w:val="002A5CE3"/>
    <w:rsid w:val="002B3858"/>
    <w:rsid w:val="002B4992"/>
    <w:rsid w:val="002C5FCE"/>
    <w:rsid w:val="002E5D10"/>
    <w:rsid w:val="002F20FE"/>
    <w:rsid w:val="003055DE"/>
    <w:rsid w:val="0031042A"/>
    <w:rsid w:val="00313439"/>
    <w:rsid w:val="003178CC"/>
    <w:rsid w:val="0033310D"/>
    <w:rsid w:val="003417DD"/>
    <w:rsid w:val="003428B9"/>
    <w:rsid w:val="003469E8"/>
    <w:rsid w:val="00386C4A"/>
    <w:rsid w:val="003952ED"/>
    <w:rsid w:val="003967DF"/>
    <w:rsid w:val="003A12F4"/>
    <w:rsid w:val="003A43A5"/>
    <w:rsid w:val="003B38AF"/>
    <w:rsid w:val="003B746F"/>
    <w:rsid w:val="003B77EC"/>
    <w:rsid w:val="003D698E"/>
    <w:rsid w:val="003E4D88"/>
    <w:rsid w:val="00400D17"/>
    <w:rsid w:val="004012AD"/>
    <w:rsid w:val="00416349"/>
    <w:rsid w:val="00433D9E"/>
    <w:rsid w:val="0044664B"/>
    <w:rsid w:val="004563AC"/>
    <w:rsid w:val="00470888"/>
    <w:rsid w:val="004708DD"/>
    <w:rsid w:val="00477BAD"/>
    <w:rsid w:val="00480A1F"/>
    <w:rsid w:val="00486BEC"/>
    <w:rsid w:val="00495726"/>
    <w:rsid w:val="00496772"/>
    <w:rsid w:val="004A538D"/>
    <w:rsid w:val="004A6440"/>
    <w:rsid w:val="004B2E2B"/>
    <w:rsid w:val="004B4A1B"/>
    <w:rsid w:val="004C0640"/>
    <w:rsid w:val="004C09F4"/>
    <w:rsid w:val="004C3868"/>
    <w:rsid w:val="004C6C7A"/>
    <w:rsid w:val="004D5F2B"/>
    <w:rsid w:val="004D7A35"/>
    <w:rsid w:val="004E52DF"/>
    <w:rsid w:val="004F5244"/>
    <w:rsid w:val="0050449E"/>
    <w:rsid w:val="005108C4"/>
    <w:rsid w:val="00511635"/>
    <w:rsid w:val="005416A4"/>
    <w:rsid w:val="00546B9A"/>
    <w:rsid w:val="00550B0A"/>
    <w:rsid w:val="00556FE0"/>
    <w:rsid w:val="005728A9"/>
    <w:rsid w:val="00576C47"/>
    <w:rsid w:val="00577970"/>
    <w:rsid w:val="00581588"/>
    <w:rsid w:val="00587F5C"/>
    <w:rsid w:val="005A0A19"/>
    <w:rsid w:val="005A3B47"/>
    <w:rsid w:val="005B597D"/>
    <w:rsid w:val="005C156C"/>
    <w:rsid w:val="005C2307"/>
    <w:rsid w:val="005C3BD5"/>
    <w:rsid w:val="005D3FBA"/>
    <w:rsid w:val="005E6BE7"/>
    <w:rsid w:val="005F5021"/>
    <w:rsid w:val="006035AE"/>
    <w:rsid w:val="00604675"/>
    <w:rsid w:val="00606536"/>
    <w:rsid w:val="00611864"/>
    <w:rsid w:val="00612FDD"/>
    <w:rsid w:val="00614161"/>
    <w:rsid w:val="00614163"/>
    <w:rsid w:val="00623F8A"/>
    <w:rsid w:val="00624194"/>
    <w:rsid w:val="00625818"/>
    <w:rsid w:val="00630AD3"/>
    <w:rsid w:val="006345BB"/>
    <w:rsid w:val="00646814"/>
    <w:rsid w:val="00650B68"/>
    <w:rsid w:val="00657352"/>
    <w:rsid w:val="00665401"/>
    <w:rsid w:val="0067316A"/>
    <w:rsid w:val="006766C7"/>
    <w:rsid w:val="006773D3"/>
    <w:rsid w:val="0068362F"/>
    <w:rsid w:val="006A4E08"/>
    <w:rsid w:val="006A7504"/>
    <w:rsid w:val="006B5196"/>
    <w:rsid w:val="006B5FA6"/>
    <w:rsid w:val="006D15CF"/>
    <w:rsid w:val="006D1FBA"/>
    <w:rsid w:val="006D5F76"/>
    <w:rsid w:val="006D7163"/>
    <w:rsid w:val="006E1D29"/>
    <w:rsid w:val="006E5751"/>
    <w:rsid w:val="006E5A31"/>
    <w:rsid w:val="006F229A"/>
    <w:rsid w:val="006F3F3A"/>
    <w:rsid w:val="00701357"/>
    <w:rsid w:val="00705FCA"/>
    <w:rsid w:val="0071287B"/>
    <w:rsid w:val="00724720"/>
    <w:rsid w:val="007342C1"/>
    <w:rsid w:val="00736831"/>
    <w:rsid w:val="007441A4"/>
    <w:rsid w:val="00750675"/>
    <w:rsid w:val="00767CAE"/>
    <w:rsid w:val="00773DFA"/>
    <w:rsid w:val="00774134"/>
    <w:rsid w:val="007906AA"/>
    <w:rsid w:val="00793E24"/>
    <w:rsid w:val="007A3E2D"/>
    <w:rsid w:val="007A5E36"/>
    <w:rsid w:val="007B13BD"/>
    <w:rsid w:val="007B1FCD"/>
    <w:rsid w:val="007B495B"/>
    <w:rsid w:val="007B6802"/>
    <w:rsid w:val="007C559E"/>
    <w:rsid w:val="007C7525"/>
    <w:rsid w:val="007D162D"/>
    <w:rsid w:val="007D72A5"/>
    <w:rsid w:val="007E0B32"/>
    <w:rsid w:val="007E6F4A"/>
    <w:rsid w:val="007F1AF6"/>
    <w:rsid w:val="007F473D"/>
    <w:rsid w:val="007F589D"/>
    <w:rsid w:val="007F5C7E"/>
    <w:rsid w:val="007F5D09"/>
    <w:rsid w:val="00811C77"/>
    <w:rsid w:val="008162D7"/>
    <w:rsid w:val="008212AE"/>
    <w:rsid w:val="00825ACE"/>
    <w:rsid w:val="008328A2"/>
    <w:rsid w:val="008417E4"/>
    <w:rsid w:val="00843E52"/>
    <w:rsid w:val="00853AFC"/>
    <w:rsid w:val="00862071"/>
    <w:rsid w:val="008670A1"/>
    <w:rsid w:val="00871F6B"/>
    <w:rsid w:val="008755A8"/>
    <w:rsid w:val="00875F2C"/>
    <w:rsid w:val="008777CB"/>
    <w:rsid w:val="00882460"/>
    <w:rsid w:val="00896AC4"/>
    <w:rsid w:val="00897A66"/>
    <w:rsid w:val="00897EA8"/>
    <w:rsid w:val="008B45E0"/>
    <w:rsid w:val="008B538F"/>
    <w:rsid w:val="008C3F03"/>
    <w:rsid w:val="008F6BEA"/>
    <w:rsid w:val="008F7C1C"/>
    <w:rsid w:val="00917D20"/>
    <w:rsid w:val="00937FA2"/>
    <w:rsid w:val="00940937"/>
    <w:rsid w:val="00941050"/>
    <w:rsid w:val="00945FD7"/>
    <w:rsid w:val="00946C9F"/>
    <w:rsid w:val="009512D7"/>
    <w:rsid w:val="00972510"/>
    <w:rsid w:val="00973094"/>
    <w:rsid w:val="009846AF"/>
    <w:rsid w:val="00993F67"/>
    <w:rsid w:val="00997E6D"/>
    <w:rsid w:val="009C32CD"/>
    <w:rsid w:val="009C5E7E"/>
    <w:rsid w:val="009D0421"/>
    <w:rsid w:val="009D3A95"/>
    <w:rsid w:val="009E0117"/>
    <w:rsid w:val="009E6ED4"/>
    <w:rsid w:val="009E75A2"/>
    <w:rsid w:val="009F350E"/>
    <w:rsid w:val="00A0522B"/>
    <w:rsid w:val="00A122D4"/>
    <w:rsid w:val="00A123F6"/>
    <w:rsid w:val="00A36480"/>
    <w:rsid w:val="00A37AB6"/>
    <w:rsid w:val="00A5497C"/>
    <w:rsid w:val="00A54BE4"/>
    <w:rsid w:val="00A60D81"/>
    <w:rsid w:val="00A61C52"/>
    <w:rsid w:val="00A73762"/>
    <w:rsid w:val="00A75740"/>
    <w:rsid w:val="00A80251"/>
    <w:rsid w:val="00A97A90"/>
    <w:rsid w:val="00AA5FC9"/>
    <w:rsid w:val="00AA7436"/>
    <w:rsid w:val="00AB70D6"/>
    <w:rsid w:val="00AC0160"/>
    <w:rsid w:val="00AC2DC0"/>
    <w:rsid w:val="00AD7755"/>
    <w:rsid w:val="00AE296F"/>
    <w:rsid w:val="00AF13A0"/>
    <w:rsid w:val="00B26F23"/>
    <w:rsid w:val="00B340F8"/>
    <w:rsid w:val="00B36213"/>
    <w:rsid w:val="00B451AF"/>
    <w:rsid w:val="00B456EC"/>
    <w:rsid w:val="00B457D8"/>
    <w:rsid w:val="00B464FB"/>
    <w:rsid w:val="00B5679C"/>
    <w:rsid w:val="00B621F8"/>
    <w:rsid w:val="00B65043"/>
    <w:rsid w:val="00B73EE0"/>
    <w:rsid w:val="00B742A5"/>
    <w:rsid w:val="00BA1F9C"/>
    <w:rsid w:val="00BB7BF9"/>
    <w:rsid w:val="00BD55A9"/>
    <w:rsid w:val="00BD740C"/>
    <w:rsid w:val="00C27523"/>
    <w:rsid w:val="00C65CF6"/>
    <w:rsid w:val="00C729B1"/>
    <w:rsid w:val="00C87D96"/>
    <w:rsid w:val="00C92251"/>
    <w:rsid w:val="00CA0860"/>
    <w:rsid w:val="00CB3FD6"/>
    <w:rsid w:val="00CB62A9"/>
    <w:rsid w:val="00CC20CB"/>
    <w:rsid w:val="00CC3E62"/>
    <w:rsid w:val="00CD0B0D"/>
    <w:rsid w:val="00CD2343"/>
    <w:rsid w:val="00CD2C46"/>
    <w:rsid w:val="00CD586A"/>
    <w:rsid w:val="00CD71DE"/>
    <w:rsid w:val="00CE312C"/>
    <w:rsid w:val="00D262F9"/>
    <w:rsid w:val="00D32317"/>
    <w:rsid w:val="00D32C34"/>
    <w:rsid w:val="00D342E6"/>
    <w:rsid w:val="00D3461F"/>
    <w:rsid w:val="00D601F5"/>
    <w:rsid w:val="00D658F9"/>
    <w:rsid w:val="00D66EBF"/>
    <w:rsid w:val="00D7112B"/>
    <w:rsid w:val="00D75D99"/>
    <w:rsid w:val="00D903D7"/>
    <w:rsid w:val="00DD3DED"/>
    <w:rsid w:val="00DD4C66"/>
    <w:rsid w:val="00DF4A6D"/>
    <w:rsid w:val="00DF5C71"/>
    <w:rsid w:val="00DF5E1E"/>
    <w:rsid w:val="00E01B3A"/>
    <w:rsid w:val="00E1374A"/>
    <w:rsid w:val="00E16AB8"/>
    <w:rsid w:val="00E242DA"/>
    <w:rsid w:val="00E419B7"/>
    <w:rsid w:val="00E45A84"/>
    <w:rsid w:val="00E51AC8"/>
    <w:rsid w:val="00E53135"/>
    <w:rsid w:val="00E64144"/>
    <w:rsid w:val="00E64C2C"/>
    <w:rsid w:val="00E7710A"/>
    <w:rsid w:val="00E86BCC"/>
    <w:rsid w:val="00E929EB"/>
    <w:rsid w:val="00EA29F5"/>
    <w:rsid w:val="00EB29E2"/>
    <w:rsid w:val="00EC30FE"/>
    <w:rsid w:val="00EC3DAF"/>
    <w:rsid w:val="00EC4482"/>
    <w:rsid w:val="00EC4540"/>
    <w:rsid w:val="00EE186B"/>
    <w:rsid w:val="00EE57B5"/>
    <w:rsid w:val="00EF04FD"/>
    <w:rsid w:val="00EF26E7"/>
    <w:rsid w:val="00F11271"/>
    <w:rsid w:val="00F31012"/>
    <w:rsid w:val="00F34B64"/>
    <w:rsid w:val="00F37085"/>
    <w:rsid w:val="00F370BF"/>
    <w:rsid w:val="00F37BBE"/>
    <w:rsid w:val="00F427F2"/>
    <w:rsid w:val="00F44271"/>
    <w:rsid w:val="00F55024"/>
    <w:rsid w:val="00F57B4C"/>
    <w:rsid w:val="00F616EC"/>
    <w:rsid w:val="00F61F33"/>
    <w:rsid w:val="00F65007"/>
    <w:rsid w:val="00F65794"/>
    <w:rsid w:val="00F80FEF"/>
    <w:rsid w:val="00F8602D"/>
    <w:rsid w:val="00F92510"/>
    <w:rsid w:val="00F94453"/>
    <w:rsid w:val="00FA0E0D"/>
    <w:rsid w:val="00FA2B94"/>
    <w:rsid w:val="00FA642F"/>
    <w:rsid w:val="00FA7E5E"/>
    <w:rsid w:val="00FB4613"/>
    <w:rsid w:val="00FB62A4"/>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4EDE5F85"/>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2" w:semiHidden="1" w:unhideWhenUsed="1"/>
    <w:lsdException w:name="List 3"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1"/>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2"/>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uiPriority w:val="99"/>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link w:val="ListParagraphChar"/>
    <w:uiPriority w:val="99"/>
    <w:qFormat/>
    <w:rsid w:val="00495726"/>
    <w:pPr>
      <w:ind w:left="720"/>
      <w:contextualSpacing/>
    </w:pPr>
  </w:style>
  <w:style w:type="table" w:customStyle="1" w:styleId="TableGrid4">
    <w:name w:val="Table Grid4"/>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F04FD"/>
    <w:rPr>
      <w:color w:val="808080"/>
    </w:rPr>
  </w:style>
  <w:style w:type="character" w:customStyle="1" w:styleId="ListParagraphChar">
    <w:name w:val="List Paragraph Char"/>
    <w:basedOn w:val="DefaultParagraphFont"/>
    <w:link w:val="ListParagraph"/>
    <w:uiPriority w:val="99"/>
    <w:rsid w:val="00EF04FD"/>
    <w:rPr>
      <w:sz w:val="24"/>
    </w:rPr>
  </w:style>
  <w:style w:type="paragraph" w:styleId="ListBullet">
    <w:name w:val="List Bullet"/>
    <w:basedOn w:val="NumListIndent"/>
    <w:uiPriority w:val="8"/>
    <w:qFormat/>
    <w:rsid w:val="00EF04FD"/>
    <w:pPr>
      <w:numPr>
        <w:ilvl w:val="3"/>
      </w:numPr>
      <w:tabs>
        <w:tab w:val="clear" w:pos="794"/>
        <w:tab w:val="clear" w:pos="1588"/>
        <w:tab w:val="num" w:pos="2880"/>
      </w:tabs>
      <w:ind w:left="2880" w:hanging="360"/>
    </w:pPr>
  </w:style>
  <w:style w:type="paragraph" w:styleId="ListBullet2">
    <w:name w:val="List Bullet 2"/>
    <w:basedOn w:val="Normal"/>
    <w:uiPriority w:val="8"/>
    <w:qFormat/>
    <w:rsid w:val="00EF04FD"/>
    <w:pPr>
      <w:numPr>
        <w:ilvl w:val="4"/>
        <w:numId w:val="6"/>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qFormat/>
    <w:rsid w:val="00EF04FD"/>
    <w:pPr>
      <w:numPr>
        <w:ilvl w:val="5"/>
        <w:numId w:val="6"/>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qFormat/>
    <w:rsid w:val="00EF04FD"/>
    <w:pPr>
      <w:numPr>
        <w:ilvl w:val="6"/>
        <w:numId w:val="6"/>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EF04FD"/>
    <w:pPr>
      <w:numPr>
        <w:ilvl w:val="1"/>
        <w:numId w:val="6"/>
      </w:numPr>
      <w:tabs>
        <w:tab w:val="num" w:pos="644"/>
        <w:tab w:val="left" w:pos="794"/>
        <w:tab w:val="left" w:pos="1191"/>
        <w:tab w:val="num" w:pos="1440"/>
      </w:tabs>
      <w:spacing w:before="120" w:after="60"/>
      <w:ind w:left="794"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EF04FD"/>
    <w:pPr>
      <w:numPr>
        <w:ilvl w:val="2"/>
      </w:numPr>
      <w:tabs>
        <w:tab w:val="clear" w:pos="794"/>
        <w:tab w:val="clear" w:pos="851"/>
        <w:tab w:val="left" w:pos="1588"/>
        <w:tab w:val="num" w:pos="2160"/>
      </w:tabs>
      <w:ind w:left="2160" w:hanging="360"/>
    </w:pPr>
  </w:style>
  <w:style w:type="table" w:customStyle="1" w:styleId="TableGrid111">
    <w:name w:val="Table Grid111"/>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semiHidden/>
    <w:unhideWhenUsed/>
    <w:rsid w:val="00EF04FD"/>
    <w:pPr>
      <w:ind w:left="566" w:hanging="283"/>
      <w:contextualSpacing/>
    </w:pPr>
  </w:style>
  <w:style w:type="table" w:customStyle="1" w:styleId="TableGrid2">
    <w:name w:val="Table Grid2"/>
    <w:basedOn w:val="TableNormal"/>
    <w:next w:val="TableGrid"/>
    <w:uiPriority w:val="59"/>
    <w:rsid w:val="00EF04F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2343"/>
    <w:rPr>
      <w:color w:val="605E5C"/>
      <w:shd w:val="clear" w:color="auto" w:fill="E1DFDD"/>
    </w:rPr>
  </w:style>
  <w:style w:type="character" w:styleId="FollowedHyperlink">
    <w:name w:val="FollowedHyperlink"/>
    <w:basedOn w:val="DefaultParagraphFont"/>
    <w:semiHidden/>
    <w:unhideWhenUsed/>
    <w:rsid w:val="00CD2343"/>
    <w:rPr>
      <w:color w:val="800080" w:themeColor="followedHyperlink"/>
      <w:u w:val="single"/>
    </w:rPr>
  </w:style>
  <w:style w:type="character" w:styleId="CommentReference">
    <w:name w:val="annotation reference"/>
    <w:basedOn w:val="DefaultParagraphFont"/>
    <w:semiHidden/>
    <w:unhideWhenUsed/>
    <w:rsid w:val="00CD2343"/>
    <w:rPr>
      <w:sz w:val="16"/>
      <w:szCs w:val="16"/>
    </w:rPr>
  </w:style>
  <w:style w:type="paragraph" w:styleId="CommentText">
    <w:name w:val="annotation text"/>
    <w:basedOn w:val="Normal"/>
    <w:link w:val="CommentTextChar"/>
    <w:semiHidden/>
    <w:unhideWhenUsed/>
    <w:rsid w:val="00CD2343"/>
    <w:rPr>
      <w:sz w:val="20"/>
    </w:rPr>
  </w:style>
  <w:style w:type="character" w:customStyle="1" w:styleId="CommentTextChar">
    <w:name w:val="Comment Text Char"/>
    <w:basedOn w:val="DefaultParagraphFont"/>
    <w:link w:val="CommentText"/>
    <w:semiHidden/>
    <w:rsid w:val="00CD2343"/>
  </w:style>
  <w:style w:type="paragraph" w:styleId="CommentSubject">
    <w:name w:val="annotation subject"/>
    <w:basedOn w:val="CommentText"/>
    <w:next w:val="CommentText"/>
    <w:link w:val="CommentSubjectChar"/>
    <w:semiHidden/>
    <w:unhideWhenUsed/>
    <w:rsid w:val="00CD2343"/>
    <w:rPr>
      <w:b/>
      <w:bCs/>
    </w:rPr>
  </w:style>
  <w:style w:type="character" w:customStyle="1" w:styleId="CommentSubjectChar">
    <w:name w:val="Comment Subject Char"/>
    <w:basedOn w:val="CommentTextChar"/>
    <w:link w:val="CommentSubject"/>
    <w:semiHidden/>
    <w:rsid w:val="00CD2343"/>
    <w:rPr>
      <w:b/>
      <w:bCs/>
    </w:rPr>
  </w:style>
  <w:style w:type="paragraph" w:styleId="Revision">
    <w:name w:val="Revision"/>
    <w:hidden/>
    <w:uiPriority w:val="99"/>
    <w:semiHidden/>
    <w:rsid w:val="00F80F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 w:id="564024196">
      <w:bodyDiv w:val="1"/>
      <w:marLeft w:val="0"/>
      <w:marRight w:val="0"/>
      <w:marTop w:val="0"/>
      <w:marBottom w:val="0"/>
      <w:divBdr>
        <w:top w:val="none" w:sz="0" w:space="0" w:color="auto"/>
        <w:left w:val="none" w:sz="0" w:space="0" w:color="auto"/>
        <w:bottom w:val="none" w:sz="0" w:space="0" w:color="auto"/>
        <w:right w:val="none" w:sz="0" w:space="0" w:color="auto"/>
      </w:divBdr>
      <w:divsChild>
        <w:div w:id="1205681727">
          <w:marLeft w:val="0"/>
          <w:marRight w:val="0"/>
          <w:marTop w:val="0"/>
          <w:marBottom w:val="0"/>
          <w:divBdr>
            <w:top w:val="none" w:sz="0" w:space="0" w:color="auto"/>
            <w:left w:val="none" w:sz="0" w:space="0" w:color="auto"/>
            <w:bottom w:val="none" w:sz="0" w:space="0" w:color="auto"/>
            <w:right w:val="none" w:sz="0" w:space="0" w:color="auto"/>
          </w:divBdr>
        </w:div>
      </w:divsChild>
    </w:div>
    <w:div w:id="1932162064">
      <w:bodyDiv w:val="1"/>
      <w:marLeft w:val="0"/>
      <w:marRight w:val="0"/>
      <w:marTop w:val="0"/>
      <w:marBottom w:val="0"/>
      <w:divBdr>
        <w:top w:val="none" w:sz="0" w:space="0" w:color="auto"/>
        <w:left w:val="none" w:sz="0" w:space="0" w:color="auto"/>
        <w:bottom w:val="none" w:sz="0" w:space="0" w:color="auto"/>
        <w:right w:val="none" w:sz="0" w:space="0" w:color="auto"/>
      </w:divBdr>
      <w:divsChild>
        <w:div w:id="12878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tywater.com/-/media/unitywater/pdf-policies-and-reports/netserv-plan-appendix-a-connections-policy---bp9256.pdf?la=en&amp;hash=097CD1FD9226BD6B6DAE1117CEC15186" TargetMode="External"/><Relationship Id="rId18" Type="http://schemas.openxmlformats.org/officeDocument/2006/relationships/hyperlink" Target="https://www.legislation.qld.gov.au/view/html/inforce/current/act-2009-046" TargetMode="External"/><Relationship Id="rId26" Type="http://schemas.openxmlformats.org/officeDocument/2006/relationships/hyperlink" Target="https://www.legislation.qld.gov.au/view/html/inforce/current/act-2009-046" TargetMode="External"/><Relationship Id="rId39" Type="http://schemas.openxmlformats.org/officeDocument/2006/relationships/hyperlink" Target="https://www.legislation.qld.gov.au/view/html/asmade/act-2016-025" TargetMode="External"/><Relationship Id="rId21" Type="http://schemas.openxmlformats.org/officeDocument/2006/relationships/hyperlink" Target="https://watercooler.unitywater.com/DocumentCentre/Documents/OP8131%20-%20Sub-Metering%20Policy%20(A2359176).docx" TargetMode="External"/><Relationship Id="rId34" Type="http://schemas.openxmlformats.org/officeDocument/2006/relationships/hyperlink" Target="https://www.legislation.qld.gov.au/view/html/inforce/current/act-2009-046" TargetMode="External"/><Relationship Id="rId42" Type="http://schemas.openxmlformats.org/officeDocument/2006/relationships/hyperlink" Target="https://www.legislation.qld.gov.au/view/html/inforce/current/act-2009-046"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qld.gov.au/view/html/inforce/current/act-2009-046" TargetMode="External"/><Relationship Id="rId29" Type="http://schemas.openxmlformats.org/officeDocument/2006/relationships/hyperlink" Target="https://www.legislation.qld.gov.au/view/html/inforce/current/act-2009-046" TargetMode="External"/><Relationship Id="rId11" Type="http://schemas.openxmlformats.org/officeDocument/2006/relationships/hyperlink" Target="https://www.legislation.qld.gov.au/view/html/inforce/current/act-2009-046" TargetMode="External"/><Relationship Id="rId24" Type="http://schemas.openxmlformats.org/officeDocument/2006/relationships/hyperlink" Target="https://www.unitywater.com/building-and-developing/plumbers-place/sub-metering-for-plumbers" TargetMode="External"/><Relationship Id="rId32" Type="http://schemas.openxmlformats.org/officeDocument/2006/relationships/hyperlink" Target="https://www.legislation.qld.gov.au/view/html/inforce/current/act-2009-046" TargetMode="External"/><Relationship Id="rId37" Type="http://schemas.openxmlformats.org/officeDocument/2006/relationships/hyperlink" Target="https://www.legislation.qld.gov.au/view/html/inforce/current/act-2009-046" TargetMode="External"/><Relationship Id="rId40" Type="http://schemas.openxmlformats.org/officeDocument/2006/relationships/hyperlink" Target="https://www.unitywater.com/faults-and-emergencies/water-supply-problems/water-pressure-issues"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egislation.qld.gov.au/view/html/inforce/current/act-2009-046" TargetMode="External"/><Relationship Id="rId23" Type="http://schemas.openxmlformats.org/officeDocument/2006/relationships/hyperlink" Target="https://watercooler.unitywater.com/DocumentCentre/Documents/OP8131%20-%20Sub-Metering%20Policy%20(A2359176).docx" TargetMode="External"/><Relationship Id="rId28" Type="http://schemas.openxmlformats.org/officeDocument/2006/relationships/hyperlink" Target="https://www.legislation.qld.gov.au/view/html/inforce/current/act-2009-046" TargetMode="External"/><Relationship Id="rId36" Type="http://schemas.openxmlformats.org/officeDocument/2006/relationships/hyperlink" Target="https://www.legislation.qld.gov.au/view/html/inforce/current/act-2009-046" TargetMode="External"/><Relationship Id="rId49" Type="http://schemas.openxmlformats.org/officeDocument/2006/relationships/fontTable" Target="fontTable.xml"/><Relationship Id="rId10" Type="http://schemas.openxmlformats.org/officeDocument/2006/relationships/hyperlink" Target="mailto:development.certification@unitywater.com" TargetMode="External"/><Relationship Id="rId19" Type="http://schemas.openxmlformats.org/officeDocument/2006/relationships/hyperlink" Target="https://www.legislation.qld.gov.au/view/html/inforce/current/act-2009-046" TargetMode="External"/><Relationship Id="rId31" Type="http://schemas.openxmlformats.org/officeDocument/2006/relationships/hyperlink" Target="https://www.legislation.qld.gov.au/view/html/inforce/current/act-2009-046" TargetMode="External"/><Relationship Id="rId44" Type="http://schemas.openxmlformats.org/officeDocument/2006/relationships/hyperlink" Target="https://www.legislation.qld.gov.au/view/html/inforce/current/act-2009-046" TargetMode="External"/><Relationship Id="rId4" Type="http://schemas.openxmlformats.org/officeDocument/2006/relationships/styles" Target="styles.xml"/><Relationship Id="rId9" Type="http://schemas.openxmlformats.org/officeDocument/2006/relationships/hyperlink" Target="http://www.unitywater.com" TargetMode="External"/><Relationship Id="rId14" Type="http://schemas.openxmlformats.org/officeDocument/2006/relationships/hyperlink" Target="https://www.unitywater.com/-/media/unitywater/pdf-policies-and-reports/netserv-plan-appendix-b-schedule-of-works.pdf?la=en&amp;hash=FE65E721D3344B4741182BFED4DF58D2" TargetMode="External"/><Relationship Id="rId22" Type="http://schemas.openxmlformats.org/officeDocument/2006/relationships/hyperlink" Target="https://www.unitywater.com/-/media/unitywater/pdf-forms/notice-to-water-service-provider---installation-of-sub-meters---f8686.pdf" TargetMode="External"/><Relationship Id="rId27" Type="http://schemas.openxmlformats.org/officeDocument/2006/relationships/hyperlink" Target="https://www.legislation.qld.gov.au/view/html/inforce/current/act-2009-046" TargetMode="External"/><Relationship Id="rId30" Type="http://schemas.openxmlformats.org/officeDocument/2006/relationships/hyperlink" Target="https://www.legislation.qld.gov.au/view/html/inforce/current/act-2009-046" TargetMode="External"/><Relationship Id="rId35" Type="http://schemas.openxmlformats.org/officeDocument/2006/relationships/hyperlink" Target="https://www.legislation.qld.gov.au/view/html/inforce/current/act-2009-046" TargetMode="External"/><Relationship Id="rId43" Type="http://schemas.openxmlformats.org/officeDocument/2006/relationships/hyperlink" Target="mailto:development.services@unitywater.com"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legislation.qld.gov.au/view/html/inforce/current/act-2009-046" TargetMode="External"/><Relationship Id="rId17" Type="http://schemas.openxmlformats.org/officeDocument/2006/relationships/hyperlink" Target="https://www.legislation.qld.gov.au/view/html/inforce/current/act-2009-046" TargetMode="External"/><Relationship Id="rId25" Type="http://schemas.openxmlformats.org/officeDocument/2006/relationships/hyperlink" Target="https://www.legislation.qld.gov.au/view/html/inforce/current/act-2009-046" TargetMode="External"/><Relationship Id="rId33" Type="http://schemas.openxmlformats.org/officeDocument/2006/relationships/hyperlink" Target="https://www.legislation.qld.gov.au/view/html/inforce/current/act-2009-046" TargetMode="External"/><Relationship Id="rId38" Type="http://schemas.openxmlformats.org/officeDocument/2006/relationships/hyperlink" Target="https://www.legislation.qld.gov.au/view/html/inforce/current/act-2009-046" TargetMode="External"/><Relationship Id="rId46" Type="http://schemas.openxmlformats.org/officeDocument/2006/relationships/footer" Target="footer1.xml"/><Relationship Id="rId20" Type="http://schemas.openxmlformats.org/officeDocument/2006/relationships/hyperlink" Target="https://www.legislation.qld.gov.au/view/html/inforce/current/act-2009-046" TargetMode="External"/><Relationship Id="rId41" Type="http://schemas.openxmlformats.org/officeDocument/2006/relationships/hyperlink" Target="https://www.unitywater.com/building-and-developing/pricing-fees-and-charg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AD53FE39844F5B1C5BF672D21357B"/>
        <w:category>
          <w:name w:val="General"/>
          <w:gallery w:val="placeholder"/>
        </w:category>
        <w:types>
          <w:type w:val="bbPlcHdr"/>
        </w:types>
        <w:behaviors>
          <w:behavior w:val="content"/>
        </w:behaviors>
        <w:guid w:val="{FB754D80-9C0B-401C-B3FF-BCC0F670CC30}"/>
      </w:docPartPr>
      <w:docPartBody>
        <w:p w:rsidR="007170CD" w:rsidRDefault="00F035E0" w:rsidP="00F035E0">
          <w:pPr>
            <w:pStyle w:val="E1CAD53FE39844F5B1C5BF672D21357B"/>
          </w:pPr>
          <w:r w:rsidRPr="00214EF5">
            <w:rPr>
              <w:rFonts w:ascii="Arial" w:hAnsi="Arial"/>
              <w:color w:val="808080"/>
              <w:sz w:val="22"/>
            </w:rPr>
            <w:t>Click to Enter Date.</w:t>
          </w:r>
        </w:p>
      </w:docPartBody>
    </w:docPart>
    <w:docPart>
      <w:docPartPr>
        <w:name w:val="3D7505CFC9234DEC8A96C85BB8BDD144"/>
        <w:category>
          <w:name w:val="General"/>
          <w:gallery w:val="placeholder"/>
        </w:category>
        <w:types>
          <w:type w:val="bbPlcHdr"/>
        </w:types>
        <w:behaviors>
          <w:behavior w:val="content"/>
        </w:behaviors>
        <w:guid w:val="{A06A09D3-51D3-4CA2-ADE4-2AFF0B1E4745}"/>
      </w:docPartPr>
      <w:docPartBody>
        <w:p w:rsidR="007170CD" w:rsidRDefault="00F035E0" w:rsidP="00F035E0">
          <w:pPr>
            <w:pStyle w:val="3D7505CFC9234DEC8A96C85BB8BDD144"/>
          </w:pPr>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p>
      </w:docPartBody>
    </w:docPart>
    <w:docPart>
      <w:docPartPr>
        <w:name w:val="8C34EB13F4E540D59CBE4813CD169CBB"/>
        <w:category>
          <w:name w:val="General"/>
          <w:gallery w:val="placeholder"/>
        </w:category>
        <w:types>
          <w:type w:val="bbPlcHdr"/>
        </w:types>
        <w:behaviors>
          <w:behavior w:val="content"/>
        </w:behaviors>
        <w:guid w:val="{4972F188-AF23-4BA3-BFF4-EACF54B3F96B}"/>
      </w:docPartPr>
      <w:docPartBody>
        <w:p w:rsidR="007170CD" w:rsidRDefault="00F035E0" w:rsidP="00F035E0">
          <w:pPr>
            <w:pStyle w:val="8C34EB13F4E540D59CBE4813CD169CBB"/>
          </w:pPr>
          <w:r w:rsidRPr="00C64235">
            <w:rPr>
              <w:rFonts w:ascii="Arial" w:eastAsiaTheme="minorHAnsi" w:hAnsi="Arial" w:cs="Arial"/>
              <w:color w:val="808080"/>
              <w:sz w:val="22"/>
              <w:szCs w:val="22"/>
            </w:rPr>
            <w:t>Select Decision.</w:t>
          </w:r>
        </w:p>
      </w:docPartBody>
    </w:docPart>
    <w:docPart>
      <w:docPartPr>
        <w:name w:val="EF830D7926644685BEEB78724F572C18"/>
        <w:category>
          <w:name w:val="General"/>
          <w:gallery w:val="placeholder"/>
        </w:category>
        <w:types>
          <w:type w:val="bbPlcHdr"/>
        </w:types>
        <w:behaviors>
          <w:behavior w:val="content"/>
        </w:behaviors>
        <w:guid w:val="{DD21B18B-8FD9-426E-B075-B284698867DC}"/>
      </w:docPartPr>
      <w:docPartBody>
        <w:p w:rsidR="007170CD" w:rsidRDefault="00F035E0" w:rsidP="00F035E0">
          <w:pPr>
            <w:pStyle w:val="EF830D7926644685BEEB78724F572C18"/>
          </w:pPr>
          <w:r w:rsidRPr="00214EF5">
            <w:rPr>
              <w:rFonts w:ascii="Arial" w:hAnsi="Arial"/>
              <w:color w:val="808080"/>
              <w:sz w:val="22"/>
            </w:rPr>
            <w:t>Click to Enter Date.</w:t>
          </w:r>
        </w:p>
      </w:docPartBody>
    </w:docPart>
    <w:docPart>
      <w:docPartPr>
        <w:name w:val="42FB243EB5E44372B97F17173D1C90F0"/>
        <w:category>
          <w:name w:val="General"/>
          <w:gallery w:val="placeholder"/>
        </w:category>
        <w:types>
          <w:type w:val="bbPlcHdr"/>
        </w:types>
        <w:behaviors>
          <w:behavior w:val="content"/>
        </w:behaviors>
        <w:guid w:val="{B740E5ED-E60C-41CC-8740-09B0E243D048}"/>
      </w:docPartPr>
      <w:docPartBody>
        <w:p w:rsidR="007170CD" w:rsidRDefault="00F035E0" w:rsidP="00F035E0">
          <w:pPr>
            <w:pStyle w:val="42FB243EB5E44372B97F17173D1C90F0"/>
          </w:pPr>
          <w:r>
            <w:rPr>
              <w:rStyle w:val="PlaceholderText"/>
            </w:rPr>
            <w:t>Select Certifier Category</w:t>
          </w:r>
          <w:r w:rsidRPr="008B3879">
            <w:rPr>
              <w:rStyle w:val="PlaceholderText"/>
            </w:rPr>
            <w:t>.</w:t>
          </w:r>
        </w:p>
      </w:docPartBody>
    </w:docPart>
    <w:docPart>
      <w:docPartPr>
        <w:name w:val="5A64FE123D364C7E89AC1C28A541F779"/>
        <w:category>
          <w:name w:val="General"/>
          <w:gallery w:val="placeholder"/>
        </w:category>
        <w:types>
          <w:type w:val="bbPlcHdr"/>
        </w:types>
        <w:behaviors>
          <w:behavior w:val="content"/>
        </w:behaviors>
        <w:guid w:val="{C8B67F29-80B5-4B8A-A540-DFCB52F22214}"/>
      </w:docPartPr>
      <w:docPartBody>
        <w:p w:rsidR="007170CD" w:rsidRDefault="00B02B66" w:rsidP="00B02B66">
          <w:pPr>
            <w:pStyle w:val="5A64FE123D364C7E89AC1C28A541F779"/>
          </w:pPr>
          <w:r w:rsidRPr="00214EF5">
            <w:rPr>
              <w:rFonts w:ascii="Arial" w:eastAsiaTheme="minorHAnsi" w:hAnsi="Arial" w:cs="Arial"/>
              <w:color w:val="808080"/>
            </w:rPr>
            <w:t xml:space="preserve">Select Approval </w:t>
          </w:r>
          <w:r>
            <w:rPr>
              <w:rFonts w:ascii="Arial" w:eastAsiaTheme="minorHAnsi" w:hAnsi="Arial" w:cs="Arial"/>
              <w:color w:val="808080"/>
            </w:rPr>
            <w:t>Type</w:t>
          </w:r>
          <w:r w:rsidRPr="00214EF5">
            <w:rPr>
              <w:rFonts w:ascii="Arial" w:eastAsiaTheme="minorHAnsi" w:hAnsi="Arial" w:cs="Arial"/>
              <w:color w:val="808080"/>
            </w:rPr>
            <w:t>.</w:t>
          </w:r>
        </w:p>
      </w:docPartBody>
    </w:docPart>
    <w:docPart>
      <w:docPartPr>
        <w:name w:val="CA6926CC63ED4EE69D279DA131FF73CB"/>
        <w:category>
          <w:name w:val="General"/>
          <w:gallery w:val="placeholder"/>
        </w:category>
        <w:types>
          <w:type w:val="bbPlcHdr"/>
        </w:types>
        <w:behaviors>
          <w:behavior w:val="content"/>
        </w:behaviors>
        <w:guid w:val="{65A855D1-6207-4E8F-AE62-F90220362803}"/>
      </w:docPartPr>
      <w:docPartBody>
        <w:p w:rsidR="006E1AF1" w:rsidRDefault="00F035E0" w:rsidP="00F035E0">
          <w:pPr>
            <w:pStyle w:val="CA6926CC63ED4EE69D279DA131FF73CB1"/>
          </w:pPr>
          <w:r>
            <w:rPr>
              <w:rStyle w:val="PlaceholderText"/>
            </w:rPr>
            <w:t>Select Fire Service</w:t>
          </w:r>
          <w:r w:rsidRPr="008B3879">
            <w:rPr>
              <w:rStyle w:val="PlaceholderText"/>
            </w:rPr>
            <w:t>.</w:t>
          </w:r>
        </w:p>
      </w:docPartBody>
    </w:docPart>
    <w:docPart>
      <w:docPartPr>
        <w:name w:val="109BB3AAD1484759890292B6BBA617E4"/>
        <w:category>
          <w:name w:val="General"/>
          <w:gallery w:val="placeholder"/>
        </w:category>
        <w:types>
          <w:type w:val="bbPlcHdr"/>
        </w:types>
        <w:behaviors>
          <w:behavior w:val="content"/>
        </w:behaviors>
        <w:guid w:val="{36C17129-DD8B-401E-97BF-958BE07243FD}"/>
      </w:docPartPr>
      <w:docPartBody>
        <w:p w:rsidR="00F73C91" w:rsidRDefault="00F035E0" w:rsidP="00F035E0">
          <w:pPr>
            <w:pStyle w:val="109BB3AAD1484759890292B6BBA617E41"/>
          </w:pPr>
          <w:r>
            <w:rPr>
              <w:rStyle w:val="PlaceholderText"/>
            </w:rPr>
            <w:t>Select Cross-Connection Hazard Rating</w:t>
          </w:r>
          <w:r w:rsidRPr="008B3879">
            <w:rPr>
              <w:rStyle w:val="PlaceholderText"/>
            </w:rPr>
            <w:t>.</w:t>
          </w:r>
        </w:p>
      </w:docPartBody>
    </w:docPart>
    <w:docPart>
      <w:docPartPr>
        <w:name w:val="F62EC725598B4B029F6BDF97B0061904"/>
        <w:category>
          <w:name w:val="General"/>
          <w:gallery w:val="placeholder"/>
        </w:category>
        <w:types>
          <w:type w:val="bbPlcHdr"/>
        </w:types>
        <w:behaviors>
          <w:behavior w:val="content"/>
        </w:behaviors>
        <w:guid w:val="{E6FF64F6-91A2-46E5-9F01-31BC3FE289FC}"/>
      </w:docPartPr>
      <w:docPartBody>
        <w:p w:rsidR="00652A02" w:rsidRDefault="00A64FD9" w:rsidP="00A64FD9">
          <w:pPr>
            <w:pStyle w:val="F62EC725598B4B029F6BDF97B0061904"/>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
      <w:docPartPr>
        <w:name w:val="37B9FBA5F33C40399385F16BF3581D9C"/>
        <w:category>
          <w:name w:val="General"/>
          <w:gallery w:val="placeholder"/>
        </w:category>
        <w:types>
          <w:type w:val="bbPlcHdr"/>
        </w:types>
        <w:behaviors>
          <w:behavior w:val="content"/>
        </w:behaviors>
        <w:guid w:val="{F2063DB7-86E0-41ED-BE1D-834A1ACC4EB3}"/>
      </w:docPartPr>
      <w:docPartBody>
        <w:p w:rsidR="00652A02" w:rsidRDefault="00A64FD9" w:rsidP="00A64FD9">
          <w:pPr>
            <w:pStyle w:val="37B9FBA5F33C40399385F16BF3581D9C"/>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
      <w:docPartPr>
        <w:name w:val="54F157174C6B465D8383A371727B93CD"/>
        <w:category>
          <w:name w:val="General"/>
          <w:gallery w:val="placeholder"/>
        </w:category>
        <w:types>
          <w:type w:val="bbPlcHdr"/>
        </w:types>
        <w:behaviors>
          <w:behavior w:val="content"/>
        </w:behaviors>
        <w:guid w:val="{85D00198-B7F8-4025-BC38-62EDB0B223F3}"/>
      </w:docPartPr>
      <w:docPartBody>
        <w:p w:rsidR="00652A02" w:rsidRDefault="00A64FD9" w:rsidP="00A64FD9">
          <w:pPr>
            <w:pStyle w:val="54F157174C6B465D8383A371727B93CD"/>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66"/>
    <w:rsid w:val="000472D4"/>
    <w:rsid w:val="0007720B"/>
    <w:rsid w:val="000C4FB5"/>
    <w:rsid w:val="00167012"/>
    <w:rsid w:val="00172311"/>
    <w:rsid w:val="001B681B"/>
    <w:rsid w:val="001D2547"/>
    <w:rsid w:val="0020051F"/>
    <w:rsid w:val="002116F8"/>
    <w:rsid w:val="0021313A"/>
    <w:rsid w:val="00310DDA"/>
    <w:rsid w:val="00314689"/>
    <w:rsid w:val="00316130"/>
    <w:rsid w:val="003F6928"/>
    <w:rsid w:val="00475847"/>
    <w:rsid w:val="00477D24"/>
    <w:rsid w:val="004F411B"/>
    <w:rsid w:val="0059712B"/>
    <w:rsid w:val="005C7B1B"/>
    <w:rsid w:val="006134DB"/>
    <w:rsid w:val="00652A02"/>
    <w:rsid w:val="006E01BB"/>
    <w:rsid w:val="006E1AF1"/>
    <w:rsid w:val="007170CD"/>
    <w:rsid w:val="00717233"/>
    <w:rsid w:val="007341B4"/>
    <w:rsid w:val="0078313C"/>
    <w:rsid w:val="00793116"/>
    <w:rsid w:val="00802A2B"/>
    <w:rsid w:val="0084766D"/>
    <w:rsid w:val="00855F98"/>
    <w:rsid w:val="00880FD0"/>
    <w:rsid w:val="008E3816"/>
    <w:rsid w:val="00995DA5"/>
    <w:rsid w:val="00A44D37"/>
    <w:rsid w:val="00A53125"/>
    <w:rsid w:val="00A56F68"/>
    <w:rsid w:val="00A64FD9"/>
    <w:rsid w:val="00B02B66"/>
    <w:rsid w:val="00B64CE1"/>
    <w:rsid w:val="00C3232E"/>
    <w:rsid w:val="00CA66B9"/>
    <w:rsid w:val="00D919A7"/>
    <w:rsid w:val="00DF6957"/>
    <w:rsid w:val="00E203E2"/>
    <w:rsid w:val="00E658AC"/>
    <w:rsid w:val="00F035E0"/>
    <w:rsid w:val="00F04CD8"/>
    <w:rsid w:val="00F73C91"/>
    <w:rsid w:val="00F85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FD9"/>
  </w:style>
  <w:style w:type="paragraph" w:customStyle="1" w:styleId="5A64FE123D364C7E89AC1C28A541F779">
    <w:name w:val="5A64FE123D364C7E89AC1C28A541F779"/>
    <w:rsid w:val="00B02B66"/>
  </w:style>
  <w:style w:type="paragraph" w:customStyle="1" w:styleId="F62EC725598B4B029F6BDF97B0061904">
    <w:name w:val="F62EC725598B4B029F6BDF97B0061904"/>
    <w:rsid w:val="00A64FD9"/>
    <w:rPr>
      <w:kern w:val="2"/>
      <w14:ligatures w14:val="standardContextual"/>
    </w:rPr>
  </w:style>
  <w:style w:type="paragraph" w:customStyle="1" w:styleId="37B9FBA5F33C40399385F16BF3581D9C">
    <w:name w:val="37B9FBA5F33C40399385F16BF3581D9C"/>
    <w:rsid w:val="00A64FD9"/>
    <w:rPr>
      <w:kern w:val="2"/>
      <w14:ligatures w14:val="standardContextual"/>
    </w:rPr>
  </w:style>
  <w:style w:type="paragraph" w:customStyle="1" w:styleId="54F157174C6B465D8383A371727B93CD">
    <w:name w:val="54F157174C6B465D8383A371727B93CD"/>
    <w:rsid w:val="00A64FD9"/>
    <w:rPr>
      <w:kern w:val="2"/>
      <w14:ligatures w14:val="standardContextual"/>
    </w:rPr>
  </w:style>
  <w:style w:type="paragraph" w:customStyle="1" w:styleId="E1CAD53FE39844F5B1C5BF672D21357B">
    <w:name w:val="E1CAD53FE39844F5B1C5BF672D21357B"/>
    <w:rsid w:val="00F035E0"/>
    <w:pPr>
      <w:spacing w:after="0" w:line="240" w:lineRule="auto"/>
    </w:pPr>
    <w:rPr>
      <w:rFonts w:ascii="Times" w:eastAsia="Times" w:hAnsi="Times" w:cs="Times New Roman"/>
      <w:sz w:val="24"/>
      <w:szCs w:val="20"/>
    </w:rPr>
  </w:style>
  <w:style w:type="paragraph" w:customStyle="1" w:styleId="3D7505CFC9234DEC8A96C85BB8BDD144">
    <w:name w:val="3D7505CFC9234DEC8A96C85BB8BDD144"/>
    <w:rsid w:val="00F035E0"/>
    <w:pPr>
      <w:spacing w:after="0" w:line="240" w:lineRule="auto"/>
    </w:pPr>
    <w:rPr>
      <w:rFonts w:ascii="Times" w:eastAsia="Times" w:hAnsi="Times" w:cs="Times New Roman"/>
      <w:sz w:val="24"/>
      <w:szCs w:val="20"/>
    </w:rPr>
  </w:style>
  <w:style w:type="paragraph" w:customStyle="1" w:styleId="8C34EB13F4E540D59CBE4813CD169CBB">
    <w:name w:val="8C34EB13F4E540D59CBE4813CD169CBB"/>
    <w:rsid w:val="00F035E0"/>
    <w:pPr>
      <w:spacing w:after="0" w:line="240" w:lineRule="auto"/>
    </w:pPr>
    <w:rPr>
      <w:rFonts w:ascii="Times" w:eastAsia="Times" w:hAnsi="Times" w:cs="Times New Roman"/>
      <w:sz w:val="24"/>
      <w:szCs w:val="20"/>
    </w:rPr>
  </w:style>
  <w:style w:type="paragraph" w:customStyle="1" w:styleId="EF830D7926644685BEEB78724F572C18">
    <w:name w:val="EF830D7926644685BEEB78724F572C18"/>
    <w:rsid w:val="00F035E0"/>
    <w:pPr>
      <w:spacing w:after="0" w:line="240" w:lineRule="auto"/>
    </w:pPr>
    <w:rPr>
      <w:rFonts w:ascii="Times" w:eastAsia="Times" w:hAnsi="Times" w:cs="Times New Roman"/>
      <w:sz w:val="24"/>
      <w:szCs w:val="20"/>
    </w:rPr>
  </w:style>
  <w:style w:type="paragraph" w:customStyle="1" w:styleId="42FB243EB5E44372B97F17173D1C90F0">
    <w:name w:val="42FB243EB5E44372B97F17173D1C90F0"/>
    <w:rsid w:val="00F035E0"/>
    <w:pPr>
      <w:spacing w:after="0" w:line="240" w:lineRule="auto"/>
    </w:pPr>
    <w:rPr>
      <w:rFonts w:ascii="Times" w:eastAsia="Times" w:hAnsi="Times" w:cs="Times New Roman"/>
      <w:sz w:val="24"/>
      <w:szCs w:val="20"/>
    </w:rPr>
  </w:style>
  <w:style w:type="paragraph" w:customStyle="1" w:styleId="109BB3AAD1484759890292B6BBA617E41">
    <w:name w:val="109BB3AAD1484759890292B6BBA617E41"/>
    <w:rsid w:val="00F035E0"/>
    <w:pPr>
      <w:spacing w:after="0" w:line="240" w:lineRule="auto"/>
    </w:pPr>
    <w:rPr>
      <w:rFonts w:ascii="Times" w:eastAsia="Times" w:hAnsi="Times" w:cs="Times New Roman"/>
      <w:sz w:val="24"/>
      <w:szCs w:val="20"/>
    </w:rPr>
  </w:style>
  <w:style w:type="paragraph" w:customStyle="1" w:styleId="CA6926CC63ED4EE69D279DA131FF73CB1">
    <w:name w:val="CA6926CC63ED4EE69D279DA131FF73CB1"/>
    <w:rsid w:val="00F035E0"/>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4EFCAF6DAF44D82AC6CC08329FCEC68" version="1.0.0">
  <systemFields>
    <field name="Objective-Id">
      <value order="0">A6080557</value>
    </field>
    <field name="Objective-Title">
      <value order="0">F10716 - A&amp;C - Decision Notice Letter Template - Connection Approval</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2024-04-09T04:18:26Z</value>
    </field>
    <field name="Objective-ModificationStamp">
      <value order="0">2024-04-09T04:18:26Z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vA10832208</value>
    </field>
    <field name="Objective-Version">
      <value order="0">50.0</value>
    </field>
    <field name="Objective-VersionNumber">
      <value order="0">63</value>
    </field>
    <field name="Objective-VersionComment">
      <value order="0">Automatically released to invoke intranet publishing of Written Direction document at 09-04-2024 14:18:16</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F10716</value>
      </field>
      <field name="Objective-WD Status">
        <value order="0">Current</value>
      </field>
      <field name="Objective-WD Revision Number">
        <value order="0">14</value>
      </field>
      <field name="Objective-WD Effective Date">
        <value order="0">2020-05-10T14:00:00Z</value>
      </field>
      <field name="Objective-WD Review Period (Months)">
        <value order="0">24</value>
      </field>
      <field name="Objective-WD Last Reviewed Date">
        <value order="0">2024-04-04T14:00:00Z</value>
      </field>
      <field name="Objective-WD Next Review Date">
        <value order="0">2026-04-04T14:00:00Z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2.xml><?xml version="1.0" encoding="utf-8"?>
<ds:datastoreItem xmlns:ds="http://schemas.openxmlformats.org/officeDocument/2006/customXml" ds:itemID="{F46E6B75-58DB-4998-8D16-679CC9C5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0</TotalTime>
  <Pages>24</Pages>
  <Words>9204</Words>
  <Characters>52465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61546</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dc:creator>
  <cp:lastModifiedBy>Sara Byers</cp:lastModifiedBy>
  <cp:revision>2</cp:revision>
  <cp:lastPrinted>2010-01-14T01:31:00Z</cp:lastPrinted>
  <dcterms:created xsi:type="dcterms:W3CDTF">2024-04-10T23:38:00Z</dcterms:created>
  <dcterms:modified xsi:type="dcterms:W3CDTF">2024-04-10T23:38:00Z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A6080557</vt:lpwstr>
  </property>
  <property fmtid="{D5CDD505-2E9C-101B-9397-08002B2CF9AE}" pid="3" name="Objective-Title">
    <vt:lpwstr>F10716 - A&amp;C - Decision Notice Letter Template - Connection Approval</vt:lpwstr>
  </property>
  <property fmtid="{D5CDD505-2E9C-101B-9397-08002B2CF9AE}" pid="4" name="Objective-Comment">
    <vt:lpwstr/>
  </property>
  <property fmtid="{D5CDD505-2E9C-101B-9397-08002B2CF9AE}" pid="5" name="Objective-CreationStamp">
    <vt:filetime>2020-05-04T22:01:14Z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2024-04-09T04:18:26Z</vt:filetime>
  </property>
  <property fmtid="{D5CDD505-2E9C-101B-9397-08002B2CF9AE}" pid="9" name="Objective-ModificationStamp">
    <vt:filetime>2024-04-09T04:18:26Z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50.0</vt:lpwstr>
  </property>
  <property fmtid="{D5CDD505-2E9C-101B-9397-08002B2CF9AE}" pid="15" name="Objective-VersionNumber">
    <vt:r8>63</vt:r8>
  </property>
  <property fmtid="{D5CDD505-2E9C-101B-9397-08002B2CF9AE}" pid="16" name="Objective-VersionComment">
    <vt:lpwstr>Automatically released to invoke intranet publishing of Written Direction document at 09-04-2024 14:18:16</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9374</vt:lpwstr>
  </property>
  <property fmtid="{D5CDD505-2E9C-101B-9397-08002B2CF9AE}" pid="22" name="Objective-WD Status [system]">
    <vt:lpwstr>Draft</vt:lpwstr>
  </property>
  <property fmtid="{D5CDD505-2E9C-101B-9397-08002B2CF9AE}" pid="23" name="Objective-WD Revision Number [system]">
    <vt:r8>0</vt:r8>
  </property>
  <property fmtid="{D5CDD505-2E9C-101B-9397-08002B2CF9AE}" pid="24" name="Objective-WD Effective Date [system]">
    <vt:lpwstr/>
  </property>
  <property fmtid="{D5CDD505-2E9C-101B-9397-08002B2CF9AE}" pid="25" name="Objective-WD Review Period (Months) [system]">
    <vt:r8>24</vt:r8>
  </property>
  <property fmtid="{D5CDD505-2E9C-101B-9397-08002B2CF9AE}" pid="26" name="Objective-WD Last Reviewed Date [system]">
    <vt:lpwstr/>
  </property>
  <property fmtid="{D5CDD505-2E9C-101B-9397-08002B2CF9AE}" pid="27" name="Objective-WD Next Review Date [system]">
    <vt:lpwstr/>
  </property>
  <property fmtid="{D5CDD505-2E9C-101B-9397-08002B2CF9AE}" pid="28" name="Objective-WD Owner Branch [system]">
    <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
  </property>
  <property fmtid="{D5CDD505-2E9C-101B-9397-08002B2CF9AE}" pid="33" name="Objective-WD Publish to Internet [system]">
    <vt:lpwstr>No</vt:lpwstr>
  </property>
  <property fmtid="{D5CDD505-2E9C-101B-9397-08002B2CF9AE}" pid="34" name="Objective-Description">
    <vt:lpwstr/>
  </property>
  <property fmtid="{D5CDD505-2E9C-101B-9397-08002B2CF9AE}" pid="35" name="Objective-VersionId">
    <vt:lpwstr>vA10832208</vt:lpwstr>
  </property>
  <property fmtid="{D5CDD505-2E9C-101B-9397-08002B2CF9AE}" pid="36" name="Objective-Written Direction Type">
    <vt:lpwstr>External Controlled Form (Public Use)</vt:lpwstr>
  </property>
  <property fmtid="{D5CDD505-2E9C-101B-9397-08002B2CF9AE}" pid="37" name="Objective-Written Direction Document Number">
    <vt:lpwstr>F10716</vt:lpwstr>
  </property>
  <property fmtid="{D5CDD505-2E9C-101B-9397-08002B2CF9AE}" pid="38" name="Objective-WD Status">
    <vt:lpwstr>Current</vt:lpwstr>
  </property>
  <property fmtid="{D5CDD505-2E9C-101B-9397-08002B2CF9AE}" pid="39" name="Objective-WD Revision Number">
    <vt:r8>14</vt:r8>
  </property>
  <property fmtid="{D5CDD505-2E9C-101B-9397-08002B2CF9AE}" pid="40" name="Objective-WD Effective Date">
    <vt:filetime>2020-05-10T14:00:00Z</vt:filetime>
  </property>
  <property fmtid="{D5CDD505-2E9C-101B-9397-08002B2CF9AE}" pid="41" name="Objective-WD Review Period (Months)">
    <vt:r8>24</vt:r8>
  </property>
  <property fmtid="{D5CDD505-2E9C-101B-9397-08002B2CF9AE}" pid="42" name="Objective-WD Last Reviewed Date">
    <vt:filetime>2024-04-04T14:00:00Z</vt:filetime>
  </property>
  <property fmtid="{D5CDD505-2E9C-101B-9397-08002B2CF9AE}" pid="43" name="Objective-WD Next Review Date">
    <vt:filetime>2026-04-04T14:00:00Z</vt:filetime>
  </property>
  <property fmtid="{D5CDD505-2E9C-101B-9397-08002B2CF9AE}" pid="44" name="Objective-WD Owner Branch">
    <vt:lpwstr>Development Services</vt:lpwstr>
  </property>
  <property fmtid="{D5CDD505-2E9C-101B-9397-08002B2CF9AE}" pid="45" name="Objective-WD Board Approval Required">
    <vt:lpwstr>No</vt:lpwstr>
  </property>
  <property fmtid="{D5CDD505-2E9C-101B-9397-08002B2CF9AE}" pid="46" name="Objective-WD Notify RACC">
    <vt:lpwstr>No</vt:lpwstr>
  </property>
  <property fmtid="{D5CDD505-2E9C-101B-9397-08002B2CF9AE}" pid="47" name="Objective-WD Approver">
    <vt:lpwstr>Ashley Radbourne</vt:lpwstr>
  </property>
  <property fmtid="{D5CDD505-2E9C-101B-9397-08002B2CF9AE}" pid="48" name="Objective-WD Publish to Internet">
    <vt:lpwstr>Yes</vt:lpwstr>
  </property>
  <property fmtid="{D5CDD505-2E9C-101B-9397-08002B2CF9AE}" pid="49" name="Objective-Current Assignee">
    <vt:lpwstr>Written Direction Document Controllers</vt:lpwstr>
  </property>
  <property fmtid="{D5CDD505-2E9C-101B-9397-08002B2CF9AE}" pid="50" name="Objective-Current Task">
    <vt:lpwstr>Review Metadata</vt:lpwstr>
  </property>
  <property fmtid="{D5CDD505-2E9C-101B-9397-08002B2CF9AE}" pid="51" name="Objective-Date Last Report">
    <vt:lpwstr/>
  </property>
</Properties>
</file>