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59" w:rsidRPr="00AC357C" w:rsidRDefault="00921D59" w:rsidP="00AC357C">
      <w:pPr>
        <w:pStyle w:val="ParaNormal"/>
        <w:jc w:val="center"/>
        <w:rPr>
          <w:b/>
        </w:rPr>
      </w:pPr>
    </w:p>
    <w:p w:rsidR="00921D59" w:rsidRPr="00AC357C" w:rsidRDefault="00AC357C" w:rsidP="00AC357C">
      <w:pPr>
        <w:pStyle w:val="ParaNormal"/>
        <w:jc w:val="center"/>
        <w:rPr>
          <w:b/>
        </w:rPr>
      </w:pPr>
      <w:r w:rsidRPr="00AC357C">
        <w:rPr>
          <w:b/>
        </w:rPr>
        <w:t>This form is a planning document only and is intended to be used in preparation for completing the online sponsorship application form.</w:t>
      </w:r>
    </w:p>
    <w:p w:rsidR="00921D59" w:rsidRDefault="00AC357C" w:rsidP="00921D59">
      <w:pPr>
        <w:pStyle w:val="Heading2"/>
      </w:pPr>
      <w:r>
        <w:t xml:space="preserve">Application form requirements </w:t>
      </w:r>
    </w:p>
    <w:p w:rsidR="003A0B59" w:rsidRDefault="00AC357C" w:rsidP="00AC357C">
      <w:pPr>
        <w:pStyle w:val="ListBullet"/>
        <w:numPr>
          <w:ilvl w:val="0"/>
          <w:numId w:val="0"/>
        </w:numPr>
      </w:pPr>
      <w:r>
        <w:t xml:space="preserve">Before you start the online application form, please ensure you have the following information and documentation: </w:t>
      </w:r>
    </w:p>
    <w:p w:rsidR="00AC357C" w:rsidRPr="00A14B42" w:rsidRDefault="00AC357C" w:rsidP="00AC357C">
      <w:pPr>
        <w:pStyle w:val="ListBullet"/>
        <w:numPr>
          <w:ilvl w:val="0"/>
          <w:numId w:val="0"/>
        </w:numPr>
      </w:pPr>
    </w:p>
    <w:p w:rsidR="00AC357C" w:rsidRDefault="00AC357C" w:rsidP="00A61316">
      <w:pPr>
        <w:pStyle w:val="ListBullet2"/>
      </w:pPr>
      <w:r>
        <w:t xml:space="preserve">General business information about your organisation and key personnel. </w:t>
      </w:r>
    </w:p>
    <w:p w:rsidR="003A0B59" w:rsidRPr="00A14B42" w:rsidRDefault="00AC357C" w:rsidP="00A61316">
      <w:pPr>
        <w:pStyle w:val="ListBullet2"/>
      </w:pPr>
      <w:r>
        <w:t xml:space="preserve">Information about your project or initiative including: project plans, budget, partners, activities and outcomes. </w:t>
      </w:r>
    </w:p>
    <w:p w:rsidR="003A0B59" w:rsidRDefault="00AC357C" w:rsidP="00A14B42">
      <w:pPr>
        <w:pStyle w:val="ListBullet"/>
      </w:pPr>
      <w:r>
        <w:t xml:space="preserve">Letters of support or references where possible. </w:t>
      </w:r>
    </w:p>
    <w:p w:rsidR="00AC357C" w:rsidRPr="00A14B42" w:rsidRDefault="00AC357C" w:rsidP="00A14B42">
      <w:pPr>
        <w:pStyle w:val="ListBullet"/>
      </w:pPr>
      <w:r>
        <w:t xml:space="preserve">Authorisation from your organisations’ Chairperson or President, and Treasurer. </w:t>
      </w:r>
    </w:p>
    <w:p w:rsidR="00921D59" w:rsidRDefault="00921D59" w:rsidP="00A14B42">
      <w:pPr>
        <w:pStyle w:val="ParaNormal"/>
      </w:pPr>
      <w:r w:rsidRPr="00856E55">
        <w:t xml:space="preserve"> </w:t>
      </w:r>
    </w:p>
    <w:p w:rsidR="00921D59" w:rsidRDefault="00BB6B17" w:rsidP="00A61316">
      <w:pPr>
        <w:pStyle w:val="Heading2"/>
      </w:pPr>
      <w:r>
        <w:t xml:space="preserve">Section 1 – Eligibility </w:t>
      </w:r>
      <w:r w:rsidR="0049515B">
        <w:t>Checklist</w:t>
      </w:r>
    </w:p>
    <w:p w:rsidR="0049515B" w:rsidRPr="00D303E8" w:rsidRDefault="004D4EC0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/>
          <w:bCs/>
          <w:color w:val="003D58"/>
          <w:sz w:val="24"/>
          <w:szCs w:val="26"/>
          <w:lang w:eastAsia="en-AU"/>
        </w:rPr>
      </w:pPr>
      <w:r>
        <w:rPr>
          <w:rFonts w:ascii="Arial" w:hAnsi="Arial" w:cs="Arial"/>
        </w:rPr>
        <w:t>My o</w:t>
      </w:r>
      <w:r w:rsidR="0049515B" w:rsidRPr="00D303E8">
        <w:rPr>
          <w:rFonts w:ascii="Arial" w:hAnsi="Arial" w:cs="Arial"/>
        </w:rPr>
        <w:t>rganisation is based in Moreton Bay, Sunshine Coast or Noosa L</w:t>
      </w:r>
      <w:r w:rsidR="0049515B">
        <w:rPr>
          <w:rFonts w:ascii="Arial" w:hAnsi="Arial" w:cs="Arial"/>
        </w:rPr>
        <w:t xml:space="preserve">ocal Government Areas. </w:t>
      </w:r>
      <w:r w:rsidR="0049515B" w:rsidRPr="00D303E8">
        <w:rPr>
          <w:rFonts w:ascii="Arial" w:hAnsi="Arial" w:cs="Arial"/>
        </w:rPr>
        <w:t xml:space="preserve"> </w:t>
      </w:r>
    </w:p>
    <w:p w:rsidR="0049515B" w:rsidRPr="00C7347D" w:rsidRDefault="0049515B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Cs/>
          <w:szCs w:val="26"/>
          <w:lang w:eastAsia="en-AU"/>
        </w:rPr>
      </w:pPr>
      <w:r w:rsidRPr="00C7347D">
        <w:rPr>
          <w:rFonts w:ascii="Arial" w:eastAsia="Times New Roman" w:hAnsi="Arial" w:cs="Arial"/>
          <w:bCs/>
          <w:szCs w:val="26"/>
          <w:lang w:eastAsia="en-AU"/>
        </w:rPr>
        <w:t xml:space="preserve">My </w:t>
      </w:r>
      <w:r w:rsidR="004D4EC0">
        <w:rPr>
          <w:rFonts w:ascii="Arial" w:eastAsia="Times New Roman" w:hAnsi="Arial" w:cs="Arial"/>
          <w:bCs/>
          <w:szCs w:val="26"/>
          <w:lang w:eastAsia="en-AU"/>
        </w:rPr>
        <w:t>o</w:t>
      </w:r>
      <w:r w:rsidRPr="00C7347D">
        <w:rPr>
          <w:rFonts w:ascii="Arial" w:eastAsia="Times New Roman" w:hAnsi="Arial" w:cs="Arial"/>
          <w:bCs/>
          <w:szCs w:val="26"/>
          <w:lang w:eastAsia="en-AU"/>
        </w:rPr>
        <w:t>rganisation is a not for profit or an entity that supports a charitable cause or community initiative</w:t>
      </w:r>
    </w:p>
    <w:p w:rsidR="0049515B" w:rsidRPr="00C7347D" w:rsidRDefault="0049515B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Cs/>
          <w:szCs w:val="26"/>
          <w:lang w:eastAsia="en-AU"/>
        </w:rPr>
      </w:pPr>
      <w:r w:rsidRPr="00C7347D">
        <w:rPr>
          <w:rFonts w:ascii="Arial" w:eastAsia="Times New Roman" w:hAnsi="Arial" w:cs="Arial"/>
          <w:bCs/>
          <w:szCs w:val="26"/>
          <w:lang w:eastAsia="en-AU"/>
        </w:rPr>
        <w:t xml:space="preserve">The initiative does </w:t>
      </w:r>
      <w:r>
        <w:rPr>
          <w:rFonts w:ascii="Arial" w:eastAsia="Times New Roman" w:hAnsi="Arial" w:cs="Arial"/>
          <w:bCs/>
          <w:szCs w:val="26"/>
          <w:lang w:eastAsia="en-AU"/>
        </w:rPr>
        <w:t>not support a single individual, religious or sporting group</w:t>
      </w:r>
    </w:p>
    <w:p w:rsidR="0049515B" w:rsidRPr="00C7347D" w:rsidRDefault="0049515B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Cs/>
          <w:szCs w:val="26"/>
          <w:lang w:eastAsia="en-AU"/>
        </w:rPr>
      </w:pPr>
      <w:r w:rsidRPr="00C7347D">
        <w:rPr>
          <w:rFonts w:ascii="Arial" w:eastAsia="Times New Roman" w:hAnsi="Arial" w:cs="Arial"/>
          <w:bCs/>
          <w:szCs w:val="26"/>
          <w:lang w:eastAsia="en-AU"/>
        </w:rPr>
        <w:t xml:space="preserve">The initiative does not conflict with Unitywater brand values </w:t>
      </w:r>
    </w:p>
    <w:p w:rsidR="0049515B" w:rsidRPr="00C7347D" w:rsidRDefault="0049515B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Cs/>
          <w:szCs w:val="26"/>
          <w:lang w:eastAsia="en-AU"/>
        </w:rPr>
      </w:pPr>
      <w:r w:rsidRPr="00C7347D">
        <w:rPr>
          <w:rFonts w:ascii="Arial" w:eastAsia="Times New Roman" w:hAnsi="Arial" w:cs="Arial"/>
          <w:bCs/>
          <w:szCs w:val="26"/>
          <w:lang w:eastAsia="en-AU"/>
        </w:rPr>
        <w:t>The initiative does not promote alcohol, drugs, gambling, violence, discrimination</w:t>
      </w:r>
    </w:p>
    <w:p w:rsidR="0049515B" w:rsidRPr="00C7347D" w:rsidRDefault="0049515B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Cs/>
          <w:szCs w:val="26"/>
          <w:lang w:eastAsia="en-AU"/>
        </w:rPr>
      </w:pPr>
      <w:r w:rsidRPr="00C7347D">
        <w:rPr>
          <w:rFonts w:ascii="Arial" w:eastAsia="Times New Roman" w:hAnsi="Arial" w:cs="Arial"/>
          <w:bCs/>
          <w:szCs w:val="26"/>
          <w:lang w:eastAsia="en-AU"/>
        </w:rPr>
        <w:t xml:space="preserve">There is no conflict of interest with Unitywater </w:t>
      </w:r>
    </w:p>
    <w:p w:rsidR="0049515B" w:rsidRPr="00C7347D" w:rsidRDefault="0049515B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Cs/>
          <w:szCs w:val="26"/>
          <w:lang w:eastAsia="en-AU"/>
        </w:rPr>
      </w:pPr>
      <w:r w:rsidRPr="00C7347D">
        <w:rPr>
          <w:rFonts w:ascii="Arial" w:eastAsia="Times New Roman" w:hAnsi="Arial" w:cs="Arial"/>
          <w:bCs/>
          <w:szCs w:val="26"/>
          <w:lang w:eastAsia="en-AU"/>
        </w:rPr>
        <w:t xml:space="preserve">The initiative is not purely fundraising </w:t>
      </w:r>
    </w:p>
    <w:p w:rsidR="0049515B" w:rsidRPr="00C7347D" w:rsidRDefault="0049515B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Cs/>
          <w:szCs w:val="26"/>
          <w:lang w:eastAsia="en-AU"/>
        </w:rPr>
      </w:pPr>
      <w:r w:rsidRPr="00C7347D">
        <w:rPr>
          <w:rFonts w:ascii="Arial" w:eastAsia="Times New Roman" w:hAnsi="Arial" w:cs="Arial"/>
          <w:bCs/>
          <w:szCs w:val="26"/>
          <w:lang w:eastAsia="en-AU"/>
        </w:rPr>
        <w:t xml:space="preserve">The initiative will meet sponsorship category objectives </w:t>
      </w:r>
    </w:p>
    <w:p w:rsidR="0049515B" w:rsidRPr="00C7347D" w:rsidRDefault="0049515B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Cs/>
          <w:szCs w:val="26"/>
          <w:lang w:eastAsia="en-AU"/>
        </w:rPr>
      </w:pPr>
      <w:r w:rsidRPr="00C7347D">
        <w:rPr>
          <w:rFonts w:ascii="Arial" w:eastAsia="Times New Roman" w:hAnsi="Arial" w:cs="Arial"/>
          <w:bCs/>
          <w:szCs w:val="26"/>
          <w:lang w:eastAsia="en-AU"/>
        </w:rPr>
        <w:t xml:space="preserve">The initiative will generate measurable benefits and reportable outcomes for the community </w:t>
      </w:r>
    </w:p>
    <w:p w:rsidR="0049515B" w:rsidRPr="00C7347D" w:rsidRDefault="0049515B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Cs/>
          <w:szCs w:val="26"/>
          <w:lang w:eastAsia="en-AU"/>
        </w:rPr>
      </w:pPr>
      <w:r w:rsidRPr="00C7347D">
        <w:rPr>
          <w:rFonts w:ascii="Arial" w:eastAsia="Times New Roman" w:hAnsi="Arial" w:cs="Arial"/>
          <w:bCs/>
          <w:szCs w:val="26"/>
          <w:lang w:eastAsia="en-AU"/>
        </w:rPr>
        <w:t xml:space="preserve">The initiative will generate community participation </w:t>
      </w:r>
    </w:p>
    <w:p w:rsidR="0049515B" w:rsidRPr="00C7347D" w:rsidRDefault="0049515B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Cs/>
          <w:szCs w:val="26"/>
          <w:lang w:eastAsia="en-AU"/>
        </w:rPr>
      </w:pPr>
      <w:r w:rsidRPr="00C7347D">
        <w:rPr>
          <w:rFonts w:ascii="Arial" w:eastAsia="Times New Roman" w:hAnsi="Arial" w:cs="Arial"/>
          <w:bCs/>
          <w:szCs w:val="26"/>
          <w:lang w:eastAsia="en-AU"/>
        </w:rPr>
        <w:t xml:space="preserve">The initiative has not already commenced </w:t>
      </w:r>
    </w:p>
    <w:p w:rsidR="0049515B" w:rsidRPr="00C7347D" w:rsidRDefault="0049515B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Cs/>
          <w:szCs w:val="26"/>
          <w:lang w:eastAsia="en-AU"/>
        </w:rPr>
      </w:pPr>
      <w:r w:rsidRPr="00C7347D">
        <w:rPr>
          <w:rFonts w:ascii="Arial" w:eastAsia="Times New Roman" w:hAnsi="Arial" w:cs="Arial"/>
          <w:bCs/>
          <w:szCs w:val="26"/>
          <w:lang w:eastAsia="en-AU"/>
        </w:rPr>
        <w:t>The initiative will be undertaken and completed before 31 December 201</w:t>
      </w:r>
      <w:r w:rsidR="00C04968">
        <w:rPr>
          <w:rFonts w:ascii="Arial" w:eastAsia="Times New Roman" w:hAnsi="Arial" w:cs="Arial"/>
          <w:bCs/>
          <w:szCs w:val="26"/>
          <w:lang w:eastAsia="en-AU"/>
        </w:rPr>
        <w:t>8</w:t>
      </w:r>
    </w:p>
    <w:p w:rsidR="0049515B" w:rsidRPr="00C7347D" w:rsidRDefault="0049515B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Cs/>
          <w:szCs w:val="26"/>
          <w:lang w:eastAsia="en-AU"/>
        </w:rPr>
      </w:pPr>
      <w:r w:rsidRPr="00C7347D">
        <w:rPr>
          <w:rFonts w:ascii="Arial" w:eastAsia="Times New Roman" w:hAnsi="Arial" w:cs="Arial"/>
          <w:bCs/>
          <w:szCs w:val="26"/>
          <w:lang w:eastAsia="en-AU"/>
        </w:rPr>
        <w:t>I am able to complete an interim report by 1 June 201</w:t>
      </w:r>
      <w:r w:rsidR="00C04968">
        <w:rPr>
          <w:rFonts w:ascii="Arial" w:eastAsia="Times New Roman" w:hAnsi="Arial" w:cs="Arial"/>
          <w:bCs/>
          <w:szCs w:val="26"/>
          <w:lang w:eastAsia="en-AU"/>
        </w:rPr>
        <w:t>8</w:t>
      </w:r>
    </w:p>
    <w:p w:rsidR="0049515B" w:rsidRDefault="0049515B" w:rsidP="0049515B">
      <w:pPr>
        <w:pStyle w:val="ListParagraph"/>
        <w:numPr>
          <w:ilvl w:val="0"/>
          <w:numId w:val="29"/>
        </w:numPr>
        <w:spacing w:after="0" w:line="360" w:lineRule="auto"/>
        <w:ind w:left="425" w:hanging="357"/>
        <w:contextualSpacing w:val="0"/>
        <w:rPr>
          <w:rFonts w:ascii="Arial" w:eastAsia="Times New Roman" w:hAnsi="Arial" w:cs="Arial"/>
          <w:bCs/>
          <w:color w:val="003D58"/>
          <w:sz w:val="24"/>
          <w:szCs w:val="26"/>
          <w:lang w:eastAsia="en-AU"/>
        </w:rPr>
      </w:pPr>
      <w:r w:rsidRPr="00C7347D">
        <w:rPr>
          <w:rFonts w:ascii="Arial" w:eastAsia="Times New Roman" w:hAnsi="Arial" w:cs="Arial"/>
          <w:bCs/>
          <w:szCs w:val="26"/>
          <w:lang w:eastAsia="en-AU"/>
        </w:rPr>
        <w:t>I am able to complete an acquittal report by 1 February 201</w:t>
      </w:r>
      <w:r w:rsidR="00C04968">
        <w:rPr>
          <w:rFonts w:ascii="Arial" w:eastAsia="Times New Roman" w:hAnsi="Arial" w:cs="Arial"/>
          <w:bCs/>
          <w:szCs w:val="26"/>
          <w:lang w:eastAsia="en-AU"/>
        </w:rPr>
        <w:t>8</w:t>
      </w:r>
      <w:r w:rsidRPr="00D303E8">
        <w:rPr>
          <w:rFonts w:ascii="Arial" w:eastAsia="Times New Roman" w:hAnsi="Arial" w:cs="Arial"/>
          <w:bCs/>
          <w:color w:val="003D58"/>
          <w:sz w:val="24"/>
          <w:szCs w:val="26"/>
          <w:lang w:eastAsia="en-AU"/>
        </w:rPr>
        <w:t>.</w:t>
      </w:r>
    </w:p>
    <w:p w:rsidR="0049515B" w:rsidRPr="00D303E8" w:rsidRDefault="0049515B" w:rsidP="0049515B">
      <w:pPr>
        <w:pStyle w:val="ListParagraph"/>
        <w:spacing w:after="0" w:line="360" w:lineRule="auto"/>
        <w:ind w:left="68"/>
        <w:contextualSpacing w:val="0"/>
        <w:rPr>
          <w:rFonts w:ascii="Arial" w:eastAsia="Times New Roman" w:hAnsi="Arial" w:cs="Arial"/>
          <w:bCs/>
          <w:color w:val="003D58"/>
          <w:sz w:val="24"/>
          <w:szCs w:val="26"/>
          <w:lang w:eastAsia="en-AU"/>
        </w:rPr>
      </w:pPr>
      <w:r>
        <w:rPr>
          <w:rFonts w:ascii="Arial" w:eastAsia="Times New Roman" w:hAnsi="Arial" w:cs="Arial"/>
          <w:bCs/>
          <w:color w:val="003D58"/>
          <w:sz w:val="24"/>
          <w:szCs w:val="26"/>
          <w:lang w:eastAsia="en-AU"/>
        </w:rPr>
        <w:br w:type="page"/>
      </w:r>
    </w:p>
    <w:p w:rsidR="00BB6B17" w:rsidRDefault="00BB6B17" w:rsidP="00BB6B17">
      <w:pPr>
        <w:pStyle w:val="Heading2"/>
      </w:pPr>
      <w:r>
        <w:t xml:space="preserve">Section 2 – Category objectives </w:t>
      </w:r>
    </w:p>
    <w:p w:rsidR="004D4EC0" w:rsidRDefault="004D4EC0" w:rsidP="00A14B42">
      <w:pPr>
        <w:pStyle w:val="ParaNormal"/>
        <w:rPr>
          <w:i/>
        </w:rPr>
      </w:pPr>
      <w:r>
        <w:rPr>
          <w:i/>
        </w:rPr>
        <w:t xml:space="preserve">Select </w:t>
      </w:r>
      <w:r w:rsidR="00DD1F94" w:rsidRPr="007B0400">
        <w:rPr>
          <w:i/>
        </w:rPr>
        <w:t xml:space="preserve">the category </w:t>
      </w:r>
      <w:r>
        <w:rPr>
          <w:i/>
        </w:rPr>
        <w:t xml:space="preserve">you are applying for (maximum one per initiative)  </w:t>
      </w:r>
    </w:p>
    <w:p w:rsidR="00A61316" w:rsidRDefault="004D4EC0" w:rsidP="00A14B42">
      <w:pPr>
        <w:pStyle w:val="ParaNormal"/>
        <w:rPr>
          <w:i/>
        </w:rPr>
      </w:pPr>
      <w:r>
        <w:rPr>
          <w:i/>
        </w:rPr>
        <w:t>Select as many objectives</w:t>
      </w:r>
      <w:r w:rsidR="00DD1F94" w:rsidRPr="007B0400">
        <w:rPr>
          <w:i/>
        </w:rPr>
        <w:t xml:space="preserve"> </w:t>
      </w:r>
      <w:r>
        <w:rPr>
          <w:i/>
        </w:rPr>
        <w:t xml:space="preserve">your </w:t>
      </w:r>
      <w:r w:rsidR="00DD1F94" w:rsidRPr="007B0400">
        <w:rPr>
          <w:i/>
        </w:rPr>
        <w:t xml:space="preserve">initiative </w:t>
      </w:r>
      <w:r>
        <w:rPr>
          <w:i/>
        </w:rPr>
        <w:t xml:space="preserve">will meet (successful applicants are required to demonstrate how these have been met) </w:t>
      </w:r>
    </w:p>
    <w:p w:rsidR="00DD1F94" w:rsidRPr="00D644D0" w:rsidRDefault="00DD1F94" w:rsidP="00A14B42">
      <w:pPr>
        <w:pStyle w:val="ParaNormal"/>
        <w:rPr>
          <w:b/>
        </w:rPr>
      </w:pPr>
      <w:r w:rsidRPr="00D644D0">
        <w:rPr>
          <w:b/>
        </w:rPr>
        <w:t>What kind of sponsorship are you applying for?</w:t>
      </w:r>
    </w:p>
    <w:p w:rsidR="00DD1F94" w:rsidRDefault="00DD1F94" w:rsidP="00DD1F94">
      <w:pPr>
        <w:pStyle w:val="ParaNormal"/>
        <w:numPr>
          <w:ilvl w:val="0"/>
          <w:numId w:val="28"/>
        </w:numPr>
      </w:pPr>
      <w:r>
        <w:t xml:space="preserve">Environment </w:t>
      </w:r>
    </w:p>
    <w:p w:rsidR="00DD1F94" w:rsidRDefault="00DD1F94" w:rsidP="00DD1F94">
      <w:pPr>
        <w:pStyle w:val="ParaNormal"/>
        <w:numPr>
          <w:ilvl w:val="1"/>
          <w:numId w:val="28"/>
        </w:numPr>
      </w:pPr>
      <w:r>
        <w:t xml:space="preserve">Objective 1: Improve outcomes for our region’s flora, fauna and biodiversity </w:t>
      </w:r>
    </w:p>
    <w:p w:rsidR="00DD1F94" w:rsidRDefault="00DD1F94" w:rsidP="00DD1F94">
      <w:pPr>
        <w:pStyle w:val="ParaNormal"/>
        <w:numPr>
          <w:ilvl w:val="1"/>
          <w:numId w:val="28"/>
        </w:numPr>
      </w:pPr>
      <w:r>
        <w:t xml:space="preserve">Objective 2: Reduce the community’s impact on the environment </w:t>
      </w:r>
    </w:p>
    <w:p w:rsidR="00DD1F94" w:rsidRDefault="00DD1F94" w:rsidP="00DD1F94">
      <w:pPr>
        <w:pStyle w:val="ParaNormal"/>
        <w:numPr>
          <w:ilvl w:val="1"/>
          <w:numId w:val="28"/>
        </w:numPr>
      </w:pPr>
      <w:r>
        <w:t>Objective 3: Reduce the community’s impact on the environment</w:t>
      </w:r>
    </w:p>
    <w:p w:rsidR="00DD1F94" w:rsidRDefault="00DD1F94" w:rsidP="00DD1F94">
      <w:pPr>
        <w:pStyle w:val="ParaNormal"/>
        <w:numPr>
          <w:ilvl w:val="1"/>
          <w:numId w:val="28"/>
        </w:numPr>
      </w:pPr>
      <w:r>
        <w:t xml:space="preserve">Objective 4: Increase community awareness of the local environment and their role in protecting it </w:t>
      </w:r>
    </w:p>
    <w:p w:rsidR="00DD1F94" w:rsidRDefault="00DD1F94" w:rsidP="00DD1F94">
      <w:pPr>
        <w:pStyle w:val="ParaNormal"/>
        <w:numPr>
          <w:ilvl w:val="0"/>
          <w:numId w:val="28"/>
        </w:numPr>
      </w:pPr>
      <w:r>
        <w:t>Community Development</w:t>
      </w:r>
    </w:p>
    <w:p w:rsidR="007B0400" w:rsidRDefault="007B0400" w:rsidP="007B0400">
      <w:pPr>
        <w:pStyle w:val="ParaNormal"/>
        <w:numPr>
          <w:ilvl w:val="1"/>
          <w:numId w:val="28"/>
        </w:numPr>
      </w:pPr>
      <w:r>
        <w:t>Objective 1: Encourage community participation</w:t>
      </w:r>
    </w:p>
    <w:p w:rsidR="007B0400" w:rsidRDefault="007B0400" w:rsidP="007B0400">
      <w:pPr>
        <w:pStyle w:val="ParaNormal"/>
        <w:numPr>
          <w:ilvl w:val="1"/>
          <w:numId w:val="28"/>
        </w:numPr>
      </w:pPr>
      <w:r>
        <w:t xml:space="preserve">Objective 2: Improve the quality and usage of community spaces </w:t>
      </w:r>
    </w:p>
    <w:p w:rsidR="007B0400" w:rsidRDefault="007B0400" w:rsidP="007B0400">
      <w:pPr>
        <w:pStyle w:val="ParaNormal"/>
        <w:numPr>
          <w:ilvl w:val="1"/>
          <w:numId w:val="28"/>
        </w:numPr>
      </w:pPr>
      <w:r>
        <w:t>Objective 3: P</w:t>
      </w:r>
      <w:r w:rsidR="0049515B">
        <w:t>r</w:t>
      </w:r>
      <w:r>
        <w:t>ovide opportunities for economic development</w:t>
      </w:r>
    </w:p>
    <w:p w:rsidR="00DD1F94" w:rsidRDefault="00DD1F94" w:rsidP="00DD1F94">
      <w:pPr>
        <w:pStyle w:val="ParaNormal"/>
        <w:numPr>
          <w:ilvl w:val="0"/>
          <w:numId w:val="28"/>
        </w:numPr>
      </w:pPr>
      <w:r>
        <w:t xml:space="preserve">Community Wellbeing </w:t>
      </w:r>
    </w:p>
    <w:p w:rsidR="007B0400" w:rsidRDefault="007B0400" w:rsidP="007B0400">
      <w:pPr>
        <w:pStyle w:val="ParaNormal"/>
        <w:numPr>
          <w:ilvl w:val="1"/>
          <w:numId w:val="28"/>
        </w:numPr>
      </w:pPr>
      <w:r>
        <w:t>Objective 1: Encourage community participation</w:t>
      </w:r>
    </w:p>
    <w:p w:rsidR="007B0400" w:rsidRDefault="007B0400" w:rsidP="007B0400">
      <w:pPr>
        <w:pStyle w:val="ParaNormal"/>
        <w:numPr>
          <w:ilvl w:val="1"/>
          <w:numId w:val="28"/>
        </w:numPr>
      </w:pPr>
      <w:r>
        <w:t xml:space="preserve">Objective 2: Improve access to health, wellbeing and social services </w:t>
      </w:r>
    </w:p>
    <w:p w:rsidR="007B0400" w:rsidRDefault="007B0400" w:rsidP="007B0400">
      <w:pPr>
        <w:pStyle w:val="ParaNormal"/>
        <w:numPr>
          <w:ilvl w:val="1"/>
          <w:numId w:val="28"/>
        </w:numPr>
      </w:pPr>
      <w:r>
        <w:t xml:space="preserve">Objective 3: Increase interaction between individuals and community services/organisations </w:t>
      </w:r>
    </w:p>
    <w:p w:rsidR="00D644D0" w:rsidRDefault="00D644D0" w:rsidP="00D644D0">
      <w:pPr>
        <w:pStyle w:val="ParaNormal"/>
        <w:rPr>
          <w:b/>
        </w:rPr>
      </w:pPr>
    </w:p>
    <w:p w:rsidR="00D644D0" w:rsidRPr="00D644D0" w:rsidRDefault="00D644D0" w:rsidP="00D644D0">
      <w:pPr>
        <w:pStyle w:val="ParaNormal"/>
        <w:rPr>
          <w:b/>
        </w:rPr>
      </w:pPr>
      <w:r w:rsidRPr="00D644D0">
        <w:rPr>
          <w:b/>
        </w:rPr>
        <w:t>List</w:t>
      </w:r>
      <w:r>
        <w:rPr>
          <w:b/>
        </w:rPr>
        <w:t xml:space="preserve"> </w:t>
      </w:r>
      <w:r w:rsidR="0049515B">
        <w:rPr>
          <w:b/>
        </w:rPr>
        <w:t xml:space="preserve">all the </w:t>
      </w:r>
      <w:r>
        <w:rPr>
          <w:b/>
        </w:rPr>
        <w:t>expected outcomes</w:t>
      </w:r>
      <w:r w:rsidR="0049515B">
        <w:rPr>
          <w:b/>
        </w:rPr>
        <w:t xml:space="preserve"> from your initiative</w:t>
      </w:r>
      <w:r>
        <w:rPr>
          <w:b/>
        </w:rPr>
        <w:t xml:space="preserve">, particularly those that </w:t>
      </w:r>
      <w:r w:rsidRPr="00D644D0">
        <w:rPr>
          <w:b/>
        </w:rPr>
        <w:t xml:space="preserve">will help you reach these objectives </w:t>
      </w:r>
    </w:p>
    <w:p w:rsidR="00D644D0" w:rsidRPr="00D644D0" w:rsidRDefault="00D644D0" w:rsidP="00D644D0">
      <w:pPr>
        <w:pStyle w:val="ParaNormal"/>
      </w:pPr>
      <w:r w:rsidRPr="00D644D0">
        <w:rPr>
          <w:b/>
        </w:rPr>
        <w:t>List</w:t>
      </w:r>
      <w:r>
        <w:rPr>
          <w:b/>
        </w:rPr>
        <w:t xml:space="preserve"> all project participants </w:t>
      </w:r>
      <w:r w:rsidRPr="004D4EC0">
        <w:rPr>
          <w:i/>
        </w:rPr>
        <w:t xml:space="preserve">(eg: partners, community </w:t>
      </w:r>
      <w:r w:rsidR="0049515B" w:rsidRPr="004D4EC0">
        <w:rPr>
          <w:i/>
        </w:rPr>
        <w:t>organisations and sectors)</w:t>
      </w:r>
    </w:p>
    <w:p w:rsidR="0049515B" w:rsidRDefault="000805BB" w:rsidP="0049515B">
      <w:pPr>
        <w:pStyle w:val="Heading2"/>
      </w:pPr>
      <w:r>
        <w:br w:type="page"/>
      </w:r>
      <w:r w:rsidR="0049515B">
        <w:t xml:space="preserve">Section 3 – Your organisation details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49515B" w:rsidTr="0049515B">
        <w:tc>
          <w:tcPr>
            <w:tcW w:w="2268" w:type="dxa"/>
          </w:tcPr>
          <w:p w:rsidR="0049515B" w:rsidRDefault="0049515B" w:rsidP="0049515B">
            <w:pPr>
              <w:pStyle w:val="ParaNormal"/>
            </w:pPr>
            <w:r>
              <w:t>Organisation name</w:t>
            </w:r>
          </w:p>
        </w:tc>
        <w:tc>
          <w:tcPr>
            <w:tcW w:w="7478" w:type="dxa"/>
          </w:tcPr>
          <w:p w:rsidR="0049515B" w:rsidRDefault="0049515B" w:rsidP="0049515B">
            <w:pPr>
              <w:pStyle w:val="ParaNormal"/>
            </w:pPr>
          </w:p>
        </w:tc>
      </w:tr>
      <w:tr w:rsidR="0049515B" w:rsidTr="0049515B">
        <w:tc>
          <w:tcPr>
            <w:tcW w:w="2268" w:type="dxa"/>
          </w:tcPr>
          <w:p w:rsidR="0049515B" w:rsidRDefault="0049515B" w:rsidP="0049515B">
            <w:pPr>
              <w:pStyle w:val="ParaNormal"/>
            </w:pPr>
            <w:r>
              <w:t xml:space="preserve">Street Address </w:t>
            </w:r>
          </w:p>
        </w:tc>
        <w:tc>
          <w:tcPr>
            <w:tcW w:w="7478" w:type="dxa"/>
          </w:tcPr>
          <w:p w:rsidR="0049515B" w:rsidRDefault="0049515B" w:rsidP="0049515B">
            <w:pPr>
              <w:pStyle w:val="ParaNormal"/>
            </w:pPr>
          </w:p>
        </w:tc>
      </w:tr>
      <w:tr w:rsidR="0049515B" w:rsidTr="0049515B">
        <w:tc>
          <w:tcPr>
            <w:tcW w:w="2268" w:type="dxa"/>
          </w:tcPr>
          <w:p w:rsidR="0049515B" w:rsidRDefault="0049515B" w:rsidP="0049515B">
            <w:pPr>
              <w:pStyle w:val="ParaNormal"/>
              <w:spacing w:after="0"/>
              <w:contextualSpacing/>
            </w:pPr>
            <w:r>
              <w:t>Is your group a not for profit</w:t>
            </w:r>
          </w:p>
        </w:tc>
        <w:tc>
          <w:tcPr>
            <w:tcW w:w="7478" w:type="dxa"/>
          </w:tcPr>
          <w:p w:rsidR="0049515B" w:rsidRDefault="0049515B" w:rsidP="0049515B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Yes</w:t>
            </w:r>
          </w:p>
          <w:p w:rsidR="0049515B" w:rsidRDefault="0049515B" w:rsidP="0049515B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No</w:t>
            </w:r>
          </w:p>
        </w:tc>
      </w:tr>
      <w:tr w:rsidR="0049515B" w:rsidTr="0049515B">
        <w:tc>
          <w:tcPr>
            <w:tcW w:w="2268" w:type="dxa"/>
          </w:tcPr>
          <w:p w:rsidR="0049515B" w:rsidRDefault="0049515B" w:rsidP="0049515B">
            <w:pPr>
              <w:pStyle w:val="ParaNormal"/>
            </w:pPr>
            <w:r>
              <w:t>What is the primary focus of your group</w:t>
            </w:r>
          </w:p>
        </w:tc>
        <w:tc>
          <w:tcPr>
            <w:tcW w:w="7478" w:type="dxa"/>
          </w:tcPr>
          <w:p w:rsidR="0049515B" w:rsidRDefault="0049515B" w:rsidP="0049515B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 xml:space="preserve">Health and wellbeing </w:t>
            </w:r>
          </w:p>
          <w:p w:rsidR="0049515B" w:rsidRDefault="0049515B" w:rsidP="0049515B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Education</w:t>
            </w:r>
          </w:p>
          <w:p w:rsidR="0049515B" w:rsidRDefault="0049515B" w:rsidP="0049515B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Environment</w:t>
            </w:r>
          </w:p>
          <w:p w:rsidR="0049515B" w:rsidRDefault="0049515B" w:rsidP="0049515B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Events</w:t>
            </w:r>
          </w:p>
          <w:p w:rsidR="0049515B" w:rsidRDefault="0049515B" w:rsidP="0049515B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Indigenous</w:t>
            </w:r>
          </w:p>
          <w:p w:rsidR="0049515B" w:rsidRDefault="0049515B" w:rsidP="0049515B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 xml:space="preserve">Sport and recreation </w:t>
            </w:r>
          </w:p>
          <w:p w:rsidR="0049515B" w:rsidRDefault="0049515B" w:rsidP="0049515B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Charitable service</w:t>
            </w:r>
          </w:p>
          <w:p w:rsidR="0049515B" w:rsidRDefault="0049515B" w:rsidP="0049515B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Arts and culture</w:t>
            </w:r>
          </w:p>
          <w:p w:rsidR="0049515B" w:rsidRDefault="0049515B" w:rsidP="0049515B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Aged care</w:t>
            </w:r>
          </w:p>
          <w:p w:rsidR="0049515B" w:rsidRDefault="0049515B" w:rsidP="0049515B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Other:</w:t>
            </w:r>
          </w:p>
        </w:tc>
      </w:tr>
      <w:tr w:rsidR="0049515B" w:rsidTr="0049515B">
        <w:tc>
          <w:tcPr>
            <w:tcW w:w="2268" w:type="dxa"/>
          </w:tcPr>
          <w:p w:rsidR="0049515B" w:rsidRDefault="0049515B" w:rsidP="0049515B">
            <w:pPr>
              <w:pStyle w:val="ParaNormal"/>
            </w:pPr>
            <w:r>
              <w:t>Provide ABN or ACN</w:t>
            </w:r>
          </w:p>
        </w:tc>
        <w:tc>
          <w:tcPr>
            <w:tcW w:w="7478" w:type="dxa"/>
          </w:tcPr>
          <w:p w:rsidR="0049515B" w:rsidRDefault="0049515B" w:rsidP="0049515B">
            <w:pPr>
              <w:pStyle w:val="ParaNormal"/>
            </w:pPr>
          </w:p>
        </w:tc>
      </w:tr>
      <w:tr w:rsidR="0049515B" w:rsidTr="0049515B">
        <w:tc>
          <w:tcPr>
            <w:tcW w:w="2268" w:type="dxa"/>
          </w:tcPr>
          <w:p w:rsidR="0049515B" w:rsidRDefault="0049515B" w:rsidP="000805BB">
            <w:pPr>
              <w:pStyle w:val="ParaNormal"/>
            </w:pPr>
            <w:r>
              <w:t xml:space="preserve">Provide </w:t>
            </w:r>
            <w:r w:rsidR="000805BB">
              <w:t>w</w:t>
            </w:r>
            <w:r>
              <w:t>ebsite address</w:t>
            </w:r>
            <w:r w:rsidR="000805BB">
              <w:t xml:space="preserve"> </w:t>
            </w:r>
          </w:p>
        </w:tc>
        <w:tc>
          <w:tcPr>
            <w:tcW w:w="7478" w:type="dxa"/>
          </w:tcPr>
          <w:p w:rsidR="0049515B" w:rsidRDefault="0049515B" w:rsidP="0049515B">
            <w:pPr>
              <w:pStyle w:val="ParaNormal"/>
            </w:pPr>
          </w:p>
        </w:tc>
      </w:tr>
      <w:tr w:rsidR="0049515B" w:rsidTr="0049515B">
        <w:tc>
          <w:tcPr>
            <w:tcW w:w="2268" w:type="dxa"/>
          </w:tcPr>
          <w:p w:rsidR="0049515B" w:rsidRDefault="00D924FD" w:rsidP="00D924FD">
            <w:pPr>
              <w:pStyle w:val="ParaNormal"/>
            </w:pPr>
            <w:r>
              <w:t>What is your organisation’s aim</w:t>
            </w:r>
            <w:r w:rsidR="000805BB">
              <w:t>?</w:t>
            </w:r>
          </w:p>
        </w:tc>
        <w:tc>
          <w:tcPr>
            <w:tcW w:w="7478" w:type="dxa"/>
          </w:tcPr>
          <w:p w:rsidR="0049515B" w:rsidRDefault="0049515B" w:rsidP="0078105D">
            <w:pPr>
              <w:pStyle w:val="ParaNormal"/>
            </w:pPr>
          </w:p>
        </w:tc>
      </w:tr>
      <w:tr w:rsidR="0049515B" w:rsidTr="0049515B">
        <w:tc>
          <w:tcPr>
            <w:tcW w:w="2268" w:type="dxa"/>
          </w:tcPr>
          <w:p w:rsidR="0049515B" w:rsidRDefault="00D924FD" w:rsidP="0049515B">
            <w:pPr>
              <w:pStyle w:val="ParaNormal"/>
            </w:pPr>
            <w:r>
              <w:t>Do you hold any of the following insurances?</w:t>
            </w:r>
          </w:p>
        </w:tc>
        <w:tc>
          <w:tcPr>
            <w:tcW w:w="7478" w:type="dxa"/>
          </w:tcPr>
          <w:p w:rsidR="00D924FD" w:rsidRDefault="00D924FD" w:rsidP="00D924FD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 xml:space="preserve">Public liability </w:t>
            </w:r>
          </w:p>
          <w:p w:rsidR="00D924FD" w:rsidRDefault="00D924FD" w:rsidP="00D924FD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 xml:space="preserve">Volunteer insurance </w:t>
            </w:r>
          </w:p>
          <w:p w:rsidR="00D924FD" w:rsidRDefault="00D924FD" w:rsidP="00D924FD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 xml:space="preserve">Workers compensation </w:t>
            </w:r>
          </w:p>
          <w:p w:rsidR="00D924FD" w:rsidRDefault="00D924FD" w:rsidP="00D924FD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Building and contents</w:t>
            </w:r>
          </w:p>
          <w:p w:rsidR="0049515B" w:rsidRDefault="00D924FD" w:rsidP="000805BB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 xml:space="preserve">Other </w:t>
            </w:r>
          </w:p>
        </w:tc>
      </w:tr>
      <w:tr w:rsidR="00D924FD" w:rsidTr="0049515B">
        <w:tc>
          <w:tcPr>
            <w:tcW w:w="2268" w:type="dxa"/>
          </w:tcPr>
          <w:p w:rsidR="00D924FD" w:rsidRDefault="00D924FD" w:rsidP="0078105D">
            <w:pPr>
              <w:pStyle w:val="ParaNormal"/>
            </w:pPr>
            <w:r>
              <w:t>How many members do you have?</w:t>
            </w:r>
          </w:p>
        </w:tc>
        <w:tc>
          <w:tcPr>
            <w:tcW w:w="7478" w:type="dxa"/>
          </w:tcPr>
          <w:p w:rsidR="00D924FD" w:rsidRDefault="00D924FD" w:rsidP="0049515B">
            <w:pPr>
              <w:pStyle w:val="ParaNormal"/>
            </w:pPr>
          </w:p>
        </w:tc>
      </w:tr>
      <w:tr w:rsidR="0078105D" w:rsidTr="0049515B">
        <w:tc>
          <w:tcPr>
            <w:tcW w:w="2268" w:type="dxa"/>
          </w:tcPr>
          <w:p w:rsidR="0078105D" w:rsidRDefault="0078105D" w:rsidP="0078105D">
            <w:pPr>
              <w:pStyle w:val="ParaNormal"/>
            </w:pPr>
            <w:r>
              <w:t xml:space="preserve">How many paid employees do you have? </w:t>
            </w:r>
          </w:p>
        </w:tc>
        <w:tc>
          <w:tcPr>
            <w:tcW w:w="7478" w:type="dxa"/>
          </w:tcPr>
          <w:p w:rsidR="0078105D" w:rsidRDefault="0078105D" w:rsidP="0049515B">
            <w:pPr>
              <w:pStyle w:val="ParaNormal"/>
            </w:pPr>
          </w:p>
        </w:tc>
      </w:tr>
      <w:tr w:rsidR="00D924FD" w:rsidTr="0049515B">
        <w:tc>
          <w:tcPr>
            <w:tcW w:w="2268" w:type="dxa"/>
          </w:tcPr>
          <w:p w:rsidR="00D924FD" w:rsidRDefault="00D924FD" w:rsidP="0078105D">
            <w:pPr>
              <w:pStyle w:val="ParaNormal"/>
            </w:pPr>
            <w:r>
              <w:t xml:space="preserve">How many </w:t>
            </w:r>
            <w:r w:rsidR="0078105D">
              <w:t>v</w:t>
            </w:r>
            <w:r>
              <w:t>olunteer</w:t>
            </w:r>
            <w:r w:rsidR="0078105D">
              <w:t>s do you have?</w:t>
            </w:r>
          </w:p>
        </w:tc>
        <w:tc>
          <w:tcPr>
            <w:tcW w:w="7478" w:type="dxa"/>
          </w:tcPr>
          <w:p w:rsidR="00D924FD" w:rsidRDefault="00D924FD" w:rsidP="0049515B">
            <w:pPr>
              <w:pStyle w:val="ParaNormal"/>
            </w:pPr>
          </w:p>
        </w:tc>
      </w:tr>
      <w:tr w:rsidR="0078105D" w:rsidTr="0049515B">
        <w:tc>
          <w:tcPr>
            <w:tcW w:w="2268" w:type="dxa"/>
          </w:tcPr>
          <w:p w:rsidR="0078105D" w:rsidRDefault="0078105D" w:rsidP="0078105D">
            <w:pPr>
              <w:pStyle w:val="ParaNormal"/>
            </w:pPr>
            <w:r>
              <w:t xml:space="preserve">How many community members use your services each year? </w:t>
            </w:r>
          </w:p>
        </w:tc>
        <w:tc>
          <w:tcPr>
            <w:tcW w:w="7478" w:type="dxa"/>
          </w:tcPr>
          <w:p w:rsidR="0078105D" w:rsidRDefault="0078105D" w:rsidP="0049515B">
            <w:pPr>
              <w:pStyle w:val="ParaNormal"/>
            </w:pPr>
          </w:p>
        </w:tc>
      </w:tr>
    </w:tbl>
    <w:p w:rsidR="00DD1F94" w:rsidRDefault="00DD1F94" w:rsidP="0049515B">
      <w:pPr>
        <w:pStyle w:val="ParaNormal"/>
      </w:pPr>
    </w:p>
    <w:p w:rsidR="000805BB" w:rsidRDefault="000805BB" w:rsidP="0049515B">
      <w:pPr>
        <w:pStyle w:val="ParaNormal"/>
      </w:pPr>
    </w:p>
    <w:p w:rsidR="0078105D" w:rsidRDefault="0078105D" w:rsidP="0078105D">
      <w:pPr>
        <w:pStyle w:val="Heading2"/>
      </w:pPr>
      <w:r>
        <w:t xml:space="preserve">Section 4 – Project details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78105D" w:rsidTr="00AE140C">
        <w:tc>
          <w:tcPr>
            <w:tcW w:w="2268" w:type="dxa"/>
          </w:tcPr>
          <w:p w:rsidR="0078105D" w:rsidRDefault="0078105D" w:rsidP="00AE140C">
            <w:pPr>
              <w:pStyle w:val="ParaNormal"/>
            </w:pPr>
            <w:r>
              <w:t>Project / initiative title</w:t>
            </w:r>
          </w:p>
        </w:tc>
        <w:tc>
          <w:tcPr>
            <w:tcW w:w="7478" w:type="dxa"/>
          </w:tcPr>
          <w:p w:rsidR="0078105D" w:rsidRDefault="0078105D" w:rsidP="00AE140C">
            <w:pPr>
              <w:pStyle w:val="ParaNormal"/>
            </w:pPr>
          </w:p>
        </w:tc>
      </w:tr>
      <w:tr w:rsidR="0078105D" w:rsidTr="00AE140C">
        <w:tc>
          <w:tcPr>
            <w:tcW w:w="2268" w:type="dxa"/>
          </w:tcPr>
          <w:p w:rsidR="0078105D" w:rsidRDefault="0078105D" w:rsidP="00AE140C">
            <w:pPr>
              <w:pStyle w:val="ParaNormal"/>
            </w:pPr>
            <w:r>
              <w:t>Start date:</w:t>
            </w:r>
          </w:p>
        </w:tc>
        <w:tc>
          <w:tcPr>
            <w:tcW w:w="7478" w:type="dxa"/>
          </w:tcPr>
          <w:p w:rsidR="0078105D" w:rsidRDefault="0078105D" w:rsidP="00AE140C">
            <w:pPr>
              <w:pStyle w:val="ParaNormal"/>
            </w:pPr>
          </w:p>
        </w:tc>
      </w:tr>
      <w:tr w:rsidR="0078105D" w:rsidTr="00AE140C">
        <w:tc>
          <w:tcPr>
            <w:tcW w:w="2268" w:type="dxa"/>
          </w:tcPr>
          <w:p w:rsidR="0078105D" w:rsidRDefault="0078105D" w:rsidP="00AE140C">
            <w:pPr>
              <w:pStyle w:val="ParaNormal"/>
            </w:pPr>
            <w:r>
              <w:t>End date:</w:t>
            </w:r>
          </w:p>
        </w:tc>
        <w:tc>
          <w:tcPr>
            <w:tcW w:w="7478" w:type="dxa"/>
          </w:tcPr>
          <w:p w:rsidR="0078105D" w:rsidRDefault="0078105D" w:rsidP="00AE140C">
            <w:pPr>
              <w:pStyle w:val="ParaNormal"/>
            </w:pPr>
          </w:p>
        </w:tc>
      </w:tr>
      <w:tr w:rsidR="0078105D" w:rsidTr="00AE140C">
        <w:tc>
          <w:tcPr>
            <w:tcW w:w="2268" w:type="dxa"/>
          </w:tcPr>
          <w:p w:rsidR="0078105D" w:rsidRDefault="0078105D" w:rsidP="00AE140C">
            <w:pPr>
              <w:pStyle w:val="ParaNormal"/>
            </w:pPr>
            <w:r>
              <w:t>Project description:</w:t>
            </w:r>
          </w:p>
        </w:tc>
        <w:tc>
          <w:tcPr>
            <w:tcW w:w="7478" w:type="dxa"/>
          </w:tcPr>
          <w:p w:rsidR="0078105D" w:rsidRDefault="0078105D" w:rsidP="0078105D">
            <w:pPr>
              <w:pStyle w:val="ParaNormal"/>
            </w:pPr>
            <w:r>
              <w:t xml:space="preserve">Please answer: </w:t>
            </w:r>
          </w:p>
          <w:p w:rsidR="0078105D" w:rsidRDefault="0078105D" w:rsidP="000805BB">
            <w:pPr>
              <w:pStyle w:val="ParaNormal"/>
              <w:spacing w:after="0"/>
              <w:contextualSpacing/>
            </w:pPr>
            <w:r>
              <w:t>Who</w:t>
            </w:r>
          </w:p>
          <w:p w:rsidR="0078105D" w:rsidRDefault="0078105D" w:rsidP="000805BB">
            <w:pPr>
              <w:pStyle w:val="ParaNormal"/>
              <w:spacing w:after="0"/>
              <w:contextualSpacing/>
            </w:pPr>
            <w:r>
              <w:t xml:space="preserve">What  </w:t>
            </w:r>
          </w:p>
          <w:p w:rsidR="0078105D" w:rsidRDefault="0078105D" w:rsidP="000805BB">
            <w:pPr>
              <w:pStyle w:val="ParaNormal"/>
              <w:spacing w:after="0"/>
              <w:contextualSpacing/>
            </w:pPr>
            <w:r>
              <w:t xml:space="preserve">Where </w:t>
            </w:r>
          </w:p>
          <w:p w:rsidR="0078105D" w:rsidRDefault="0078105D" w:rsidP="000805BB">
            <w:pPr>
              <w:pStyle w:val="ParaNormal"/>
              <w:spacing w:after="0"/>
              <w:contextualSpacing/>
            </w:pPr>
            <w:r>
              <w:t xml:space="preserve">When </w:t>
            </w:r>
          </w:p>
          <w:p w:rsidR="0078105D" w:rsidRDefault="0078105D" w:rsidP="000805BB">
            <w:pPr>
              <w:pStyle w:val="ParaNormal"/>
              <w:spacing w:after="0"/>
              <w:contextualSpacing/>
            </w:pPr>
            <w:r>
              <w:t>Why</w:t>
            </w:r>
          </w:p>
          <w:p w:rsidR="0078105D" w:rsidRDefault="0078105D" w:rsidP="000805BB">
            <w:pPr>
              <w:pStyle w:val="ParaNormal"/>
              <w:spacing w:after="0"/>
              <w:contextualSpacing/>
            </w:pPr>
            <w:r>
              <w:t xml:space="preserve">How </w:t>
            </w:r>
          </w:p>
        </w:tc>
      </w:tr>
    </w:tbl>
    <w:p w:rsidR="0078105D" w:rsidRDefault="0078105D" w:rsidP="0049515B">
      <w:pPr>
        <w:pStyle w:val="ParaNormal"/>
      </w:pPr>
    </w:p>
    <w:p w:rsidR="0078105D" w:rsidRDefault="0078105D" w:rsidP="0078105D">
      <w:pPr>
        <w:pStyle w:val="Heading2"/>
      </w:pPr>
      <w:r>
        <w:t>Section 4 – Project activities</w:t>
      </w:r>
    </w:p>
    <w:p w:rsidR="0078105D" w:rsidRPr="0078105D" w:rsidRDefault="0078105D" w:rsidP="0078105D">
      <w:pPr>
        <w:pStyle w:val="Heading2"/>
        <w:rPr>
          <w:b w:val="0"/>
        </w:rPr>
      </w:pPr>
      <w:r w:rsidRPr="0078105D">
        <w:rPr>
          <w:b w:val="0"/>
        </w:rPr>
        <w:t>Please list the key activities to</w:t>
      </w:r>
      <w:r>
        <w:rPr>
          <w:b w:val="0"/>
        </w:rPr>
        <w:t xml:space="preserve"> be undertaken in each quarter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78105D" w:rsidTr="00AE140C">
        <w:tc>
          <w:tcPr>
            <w:tcW w:w="2268" w:type="dxa"/>
          </w:tcPr>
          <w:p w:rsidR="0078105D" w:rsidRPr="0078105D" w:rsidRDefault="0078105D" w:rsidP="0078105D">
            <w:pPr>
              <w:pStyle w:val="ParaNormal"/>
              <w:spacing w:after="0"/>
              <w:contextualSpacing/>
              <w:rPr>
                <w:b/>
              </w:rPr>
            </w:pPr>
            <w:r w:rsidRPr="0078105D">
              <w:rPr>
                <w:b/>
              </w:rPr>
              <w:t>1</w:t>
            </w:r>
            <w:r w:rsidRPr="0078105D">
              <w:rPr>
                <w:b/>
                <w:vertAlign w:val="superscript"/>
              </w:rPr>
              <w:t>st</w:t>
            </w:r>
            <w:r w:rsidRPr="0078105D">
              <w:rPr>
                <w:b/>
              </w:rPr>
              <w:t xml:space="preserve"> Quarter </w:t>
            </w:r>
          </w:p>
          <w:p w:rsidR="0078105D" w:rsidRDefault="0078105D" w:rsidP="0078105D">
            <w:pPr>
              <w:pStyle w:val="ParaNormal"/>
              <w:spacing w:after="0"/>
              <w:contextualSpacing/>
            </w:pPr>
            <w:r>
              <w:t xml:space="preserve">Jan to Mar 2018 </w:t>
            </w:r>
          </w:p>
        </w:tc>
        <w:tc>
          <w:tcPr>
            <w:tcW w:w="7478" w:type="dxa"/>
          </w:tcPr>
          <w:p w:rsidR="0078105D" w:rsidRDefault="0078105D" w:rsidP="0078105D">
            <w:pPr>
              <w:pStyle w:val="ParaNormal"/>
              <w:spacing w:after="0"/>
              <w:contextualSpacing/>
            </w:pPr>
            <w:r>
              <w:t xml:space="preserve">EG: </w:t>
            </w:r>
          </w:p>
          <w:p w:rsidR="0078105D" w:rsidRDefault="0078105D" w:rsidP="003E7D3E">
            <w:pPr>
              <w:pStyle w:val="ParaNormal"/>
              <w:numPr>
                <w:ilvl w:val="0"/>
                <w:numId w:val="33"/>
              </w:numPr>
              <w:spacing w:after="0"/>
              <w:contextualSpacing/>
            </w:pPr>
            <w:r>
              <w:t xml:space="preserve">Recruit volunteers </w:t>
            </w:r>
          </w:p>
          <w:p w:rsidR="0078105D" w:rsidRDefault="000805BB" w:rsidP="003E7D3E">
            <w:pPr>
              <w:pStyle w:val="ParaNormal"/>
              <w:numPr>
                <w:ilvl w:val="0"/>
                <w:numId w:val="33"/>
              </w:numPr>
              <w:spacing w:after="0"/>
              <w:contextualSpacing/>
            </w:pPr>
            <w:r>
              <w:t xml:space="preserve">Host media event </w:t>
            </w:r>
          </w:p>
          <w:p w:rsidR="0078105D" w:rsidRDefault="0078105D" w:rsidP="0078105D">
            <w:pPr>
              <w:pStyle w:val="ParaNormal"/>
              <w:spacing w:after="0"/>
              <w:ind w:left="720"/>
              <w:contextualSpacing/>
            </w:pPr>
          </w:p>
        </w:tc>
      </w:tr>
      <w:tr w:rsidR="0078105D" w:rsidTr="00AE140C">
        <w:tc>
          <w:tcPr>
            <w:tcW w:w="2268" w:type="dxa"/>
          </w:tcPr>
          <w:p w:rsidR="0078105D" w:rsidRDefault="0078105D" w:rsidP="0078105D">
            <w:pPr>
              <w:pStyle w:val="ParaNormal"/>
              <w:spacing w:after="0"/>
              <w:contextualSpacing/>
              <w:rPr>
                <w:b/>
              </w:rPr>
            </w:pPr>
            <w:r>
              <w:rPr>
                <w:b/>
              </w:rPr>
              <w:t>2</w:t>
            </w:r>
            <w:r w:rsidRPr="0078105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Quarter </w:t>
            </w:r>
          </w:p>
          <w:p w:rsidR="0078105D" w:rsidRDefault="0078105D" w:rsidP="0078105D">
            <w:pPr>
              <w:pStyle w:val="ParaNormal"/>
              <w:spacing w:after="0"/>
              <w:contextualSpacing/>
            </w:pPr>
            <w:r w:rsidRPr="0078105D">
              <w:t>April to June 2018</w:t>
            </w:r>
          </w:p>
          <w:p w:rsidR="003E7D3E" w:rsidRPr="0078105D" w:rsidRDefault="003E7D3E" w:rsidP="0078105D">
            <w:pPr>
              <w:pStyle w:val="ParaNormal"/>
              <w:spacing w:after="0"/>
              <w:contextualSpacing/>
            </w:pPr>
          </w:p>
        </w:tc>
        <w:tc>
          <w:tcPr>
            <w:tcW w:w="7478" w:type="dxa"/>
          </w:tcPr>
          <w:p w:rsidR="0078105D" w:rsidRDefault="0078105D" w:rsidP="0078105D">
            <w:pPr>
              <w:pStyle w:val="ParaNormal"/>
              <w:spacing w:after="0"/>
              <w:contextualSpacing/>
            </w:pPr>
          </w:p>
        </w:tc>
      </w:tr>
      <w:tr w:rsidR="003E7D3E" w:rsidTr="00AE140C">
        <w:tc>
          <w:tcPr>
            <w:tcW w:w="2268" w:type="dxa"/>
          </w:tcPr>
          <w:p w:rsidR="003E7D3E" w:rsidRPr="0078105D" w:rsidRDefault="003E7D3E" w:rsidP="003E7D3E">
            <w:pPr>
              <w:pStyle w:val="ParaNormal"/>
              <w:spacing w:after="0"/>
              <w:contextualSpacing/>
              <w:rPr>
                <w:b/>
              </w:rPr>
            </w:pPr>
            <w:r>
              <w:rPr>
                <w:b/>
              </w:rPr>
              <w:t>3rd</w:t>
            </w:r>
            <w:r w:rsidRPr="0078105D">
              <w:rPr>
                <w:b/>
              </w:rPr>
              <w:t xml:space="preserve"> Quarter </w:t>
            </w:r>
          </w:p>
          <w:p w:rsidR="003E7D3E" w:rsidRDefault="003E7D3E" w:rsidP="003E7D3E">
            <w:pPr>
              <w:pStyle w:val="ParaNormal"/>
              <w:spacing w:after="0"/>
              <w:contextualSpacing/>
            </w:pPr>
            <w:r>
              <w:t>July to Sept 2018</w:t>
            </w:r>
          </w:p>
          <w:p w:rsidR="003E7D3E" w:rsidRDefault="003E7D3E" w:rsidP="003E7D3E">
            <w:pPr>
              <w:pStyle w:val="ParaNormal"/>
              <w:spacing w:after="0"/>
              <w:contextualSpacing/>
            </w:pPr>
            <w:r>
              <w:t xml:space="preserve"> </w:t>
            </w:r>
          </w:p>
        </w:tc>
        <w:tc>
          <w:tcPr>
            <w:tcW w:w="7478" w:type="dxa"/>
          </w:tcPr>
          <w:p w:rsidR="003E7D3E" w:rsidRDefault="003E7D3E" w:rsidP="003E7D3E">
            <w:pPr>
              <w:pStyle w:val="ParaNormal"/>
              <w:spacing w:after="0"/>
              <w:contextualSpacing/>
            </w:pPr>
          </w:p>
        </w:tc>
      </w:tr>
      <w:tr w:rsidR="003E7D3E" w:rsidTr="00AE140C">
        <w:tc>
          <w:tcPr>
            <w:tcW w:w="2268" w:type="dxa"/>
          </w:tcPr>
          <w:p w:rsidR="003E7D3E" w:rsidRDefault="003E7D3E" w:rsidP="003E7D3E">
            <w:pPr>
              <w:pStyle w:val="ParaNormal"/>
              <w:spacing w:after="0"/>
              <w:contextualSpacing/>
              <w:rPr>
                <w:b/>
              </w:rPr>
            </w:pPr>
            <w:r>
              <w:rPr>
                <w:b/>
              </w:rPr>
              <w:t>4</w:t>
            </w:r>
            <w:r w:rsidRPr="003E7D3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 </w:t>
            </w:r>
          </w:p>
          <w:p w:rsidR="003E7D3E" w:rsidRDefault="003E7D3E" w:rsidP="003E7D3E">
            <w:pPr>
              <w:pStyle w:val="ParaNormal"/>
              <w:spacing w:after="0"/>
              <w:contextualSpacing/>
            </w:pPr>
            <w:r>
              <w:t xml:space="preserve">Sept to Dec 2018 </w:t>
            </w:r>
          </w:p>
          <w:p w:rsidR="003E7D3E" w:rsidRPr="0078105D" w:rsidRDefault="003E7D3E" w:rsidP="003E7D3E">
            <w:pPr>
              <w:pStyle w:val="ParaNormal"/>
              <w:spacing w:after="0"/>
              <w:contextualSpacing/>
            </w:pPr>
          </w:p>
        </w:tc>
        <w:tc>
          <w:tcPr>
            <w:tcW w:w="7478" w:type="dxa"/>
          </w:tcPr>
          <w:p w:rsidR="003E7D3E" w:rsidRDefault="003E7D3E" w:rsidP="003E7D3E">
            <w:pPr>
              <w:pStyle w:val="ParaNormal"/>
              <w:spacing w:after="0"/>
              <w:contextualSpacing/>
            </w:pPr>
          </w:p>
        </w:tc>
      </w:tr>
      <w:tr w:rsidR="003E7D3E" w:rsidTr="00AE140C">
        <w:tc>
          <w:tcPr>
            <w:tcW w:w="2268" w:type="dxa"/>
          </w:tcPr>
          <w:p w:rsidR="003E7D3E" w:rsidRDefault="003E7D3E" w:rsidP="00AE140C">
            <w:pPr>
              <w:pStyle w:val="ParaNormal"/>
              <w:spacing w:after="0"/>
              <w:contextualSpacing/>
            </w:pPr>
            <w:r>
              <w:rPr>
                <w:b/>
              </w:rPr>
              <w:t>UPLOAD</w:t>
            </w:r>
          </w:p>
          <w:p w:rsidR="003E7D3E" w:rsidRPr="0078105D" w:rsidRDefault="003E7D3E" w:rsidP="00AE140C">
            <w:pPr>
              <w:pStyle w:val="ParaNormal"/>
              <w:spacing w:after="0"/>
              <w:contextualSpacing/>
            </w:pPr>
          </w:p>
        </w:tc>
        <w:tc>
          <w:tcPr>
            <w:tcW w:w="7478" w:type="dxa"/>
          </w:tcPr>
          <w:p w:rsidR="003E7D3E" w:rsidRDefault="003E7D3E" w:rsidP="00AE140C">
            <w:pPr>
              <w:pStyle w:val="ParaNormal"/>
              <w:spacing w:after="0"/>
              <w:contextualSpacing/>
            </w:pPr>
            <w:r>
              <w:t>Upload your project plan if available.</w:t>
            </w:r>
          </w:p>
        </w:tc>
      </w:tr>
      <w:tr w:rsidR="003E7D3E" w:rsidTr="00AE140C">
        <w:tc>
          <w:tcPr>
            <w:tcW w:w="2268" w:type="dxa"/>
          </w:tcPr>
          <w:p w:rsidR="003E7D3E" w:rsidRDefault="003E7D3E" w:rsidP="00AE140C">
            <w:pPr>
              <w:pStyle w:val="ParaNormal"/>
              <w:spacing w:after="0"/>
              <w:contextualSpacing/>
              <w:rPr>
                <w:b/>
              </w:rPr>
            </w:pPr>
            <w:r>
              <w:rPr>
                <w:b/>
              </w:rPr>
              <w:t xml:space="preserve">EVENTS </w:t>
            </w:r>
          </w:p>
        </w:tc>
        <w:tc>
          <w:tcPr>
            <w:tcW w:w="7478" w:type="dxa"/>
          </w:tcPr>
          <w:p w:rsidR="003E7D3E" w:rsidRDefault="003E7D3E" w:rsidP="00AE140C">
            <w:pPr>
              <w:pStyle w:val="ParaNormal"/>
              <w:spacing w:after="0"/>
              <w:contextualSpacing/>
            </w:pPr>
          </w:p>
        </w:tc>
      </w:tr>
      <w:tr w:rsidR="003E7D3E" w:rsidTr="00AE140C">
        <w:tc>
          <w:tcPr>
            <w:tcW w:w="2268" w:type="dxa"/>
          </w:tcPr>
          <w:p w:rsidR="003E7D3E" w:rsidRPr="003E7D3E" w:rsidRDefault="003E7D3E" w:rsidP="00AE140C">
            <w:pPr>
              <w:pStyle w:val="ParaNormal"/>
              <w:spacing w:after="0"/>
              <w:contextualSpacing/>
            </w:pPr>
            <w:r>
              <w:t>Do</w:t>
            </w:r>
            <w:r w:rsidRPr="003E7D3E">
              <w:t xml:space="preserve"> you have all </w:t>
            </w:r>
            <w:r>
              <w:t>required event approvals?</w:t>
            </w:r>
            <w:r w:rsidRPr="003E7D3E">
              <w:t xml:space="preserve"> </w:t>
            </w:r>
          </w:p>
        </w:tc>
        <w:tc>
          <w:tcPr>
            <w:tcW w:w="7478" w:type="dxa"/>
          </w:tcPr>
          <w:p w:rsidR="003E7D3E" w:rsidRDefault="003E7D3E" w:rsidP="00AE140C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Yes</w:t>
            </w:r>
          </w:p>
          <w:p w:rsidR="003E7D3E" w:rsidRDefault="003E7D3E" w:rsidP="00AE140C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No</w:t>
            </w:r>
          </w:p>
          <w:p w:rsidR="003E7D3E" w:rsidRDefault="003E7D3E" w:rsidP="00AE140C">
            <w:pPr>
              <w:pStyle w:val="ParaNormal"/>
              <w:spacing w:after="0"/>
              <w:contextualSpacing/>
            </w:pPr>
          </w:p>
        </w:tc>
      </w:tr>
      <w:tr w:rsidR="003E7D3E" w:rsidTr="00712C43">
        <w:tc>
          <w:tcPr>
            <w:tcW w:w="9746" w:type="dxa"/>
            <w:gridSpan w:val="2"/>
          </w:tcPr>
          <w:p w:rsidR="003E7D3E" w:rsidRDefault="003E7D3E" w:rsidP="00AE140C">
            <w:pPr>
              <w:pStyle w:val="ParaNormal"/>
              <w:spacing w:after="0"/>
              <w:contextualSpacing/>
            </w:pPr>
            <w:r>
              <w:rPr>
                <w:b/>
              </w:rPr>
              <w:t>BUILDING and INFRASTRUCTURE PROJECTS</w:t>
            </w:r>
          </w:p>
        </w:tc>
      </w:tr>
      <w:tr w:rsidR="003E7D3E" w:rsidTr="00AE140C">
        <w:tc>
          <w:tcPr>
            <w:tcW w:w="2268" w:type="dxa"/>
          </w:tcPr>
          <w:p w:rsidR="003E7D3E" w:rsidRPr="003E7D3E" w:rsidRDefault="003E7D3E" w:rsidP="003E7D3E">
            <w:pPr>
              <w:pStyle w:val="ParaNormal"/>
              <w:spacing w:after="0"/>
              <w:contextualSpacing/>
            </w:pPr>
            <w:r>
              <w:t>Do</w:t>
            </w:r>
            <w:r w:rsidRPr="003E7D3E">
              <w:t xml:space="preserve"> you have all </w:t>
            </w:r>
            <w:r>
              <w:t>required approvals?</w:t>
            </w:r>
            <w:r w:rsidRPr="003E7D3E">
              <w:t xml:space="preserve"> </w:t>
            </w:r>
          </w:p>
        </w:tc>
        <w:tc>
          <w:tcPr>
            <w:tcW w:w="7478" w:type="dxa"/>
          </w:tcPr>
          <w:p w:rsidR="003E7D3E" w:rsidRDefault="003E7D3E" w:rsidP="00AE140C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Yes</w:t>
            </w:r>
          </w:p>
          <w:p w:rsidR="003E7D3E" w:rsidRDefault="003E7D3E" w:rsidP="00AE140C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No</w:t>
            </w:r>
          </w:p>
          <w:p w:rsidR="003E7D3E" w:rsidRDefault="003E7D3E" w:rsidP="00AE140C">
            <w:pPr>
              <w:pStyle w:val="ParaNormal"/>
              <w:spacing w:after="0"/>
              <w:contextualSpacing/>
            </w:pPr>
          </w:p>
        </w:tc>
      </w:tr>
      <w:tr w:rsidR="003E7D3E" w:rsidTr="00AE140C">
        <w:tc>
          <w:tcPr>
            <w:tcW w:w="2268" w:type="dxa"/>
          </w:tcPr>
          <w:p w:rsidR="003E7D3E" w:rsidRPr="003E7D3E" w:rsidRDefault="003E7D3E" w:rsidP="00AE140C">
            <w:pPr>
              <w:pStyle w:val="ParaNormal"/>
              <w:spacing w:after="0"/>
              <w:contextualSpacing/>
            </w:pPr>
            <w:r w:rsidRPr="003E7D3E">
              <w:t>Who owns the land on which you will build?</w:t>
            </w:r>
          </w:p>
        </w:tc>
        <w:tc>
          <w:tcPr>
            <w:tcW w:w="7478" w:type="dxa"/>
          </w:tcPr>
          <w:p w:rsidR="003E7D3E" w:rsidRDefault="003E7D3E" w:rsidP="00AE140C">
            <w:pPr>
              <w:pStyle w:val="ParaNormal"/>
              <w:spacing w:after="0"/>
              <w:contextualSpacing/>
            </w:pPr>
          </w:p>
        </w:tc>
      </w:tr>
      <w:tr w:rsidR="003E7D3E" w:rsidTr="00AE140C">
        <w:tc>
          <w:tcPr>
            <w:tcW w:w="2268" w:type="dxa"/>
          </w:tcPr>
          <w:p w:rsidR="003E7D3E" w:rsidRPr="003E7D3E" w:rsidRDefault="003E7D3E" w:rsidP="00AE140C">
            <w:pPr>
              <w:pStyle w:val="ParaNormal"/>
              <w:spacing w:after="0"/>
              <w:contextualSpacing/>
            </w:pPr>
            <w:r>
              <w:t>Have they provided consent?</w:t>
            </w:r>
          </w:p>
        </w:tc>
        <w:tc>
          <w:tcPr>
            <w:tcW w:w="7478" w:type="dxa"/>
          </w:tcPr>
          <w:p w:rsidR="003E7D3E" w:rsidRDefault="003E7D3E" w:rsidP="003E7D3E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Yes</w:t>
            </w:r>
          </w:p>
          <w:p w:rsidR="003E7D3E" w:rsidRDefault="003E7D3E" w:rsidP="003E7D3E">
            <w:pPr>
              <w:pStyle w:val="ParaNormal"/>
              <w:numPr>
                <w:ilvl w:val="0"/>
                <w:numId w:val="30"/>
              </w:numPr>
              <w:spacing w:after="0"/>
              <w:contextualSpacing/>
            </w:pPr>
            <w:r>
              <w:t>No</w:t>
            </w:r>
          </w:p>
          <w:p w:rsidR="003E7D3E" w:rsidRDefault="003E7D3E" w:rsidP="00AE140C">
            <w:pPr>
              <w:pStyle w:val="ParaNormal"/>
              <w:spacing w:after="0"/>
              <w:contextualSpacing/>
            </w:pPr>
          </w:p>
        </w:tc>
      </w:tr>
    </w:tbl>
    <w:p w:rsidR="003E7D3E" w:rsidRDefault="003E7D3E" w:rsidP="0049515B">
      <w:pPr>
        <w:pStyle w:val="ParaNormal"/>
      </w:pPr>
    </w:p>
    <w:p w:rsidR="00EB7FFD" w:rsidRDefault="00EB7FFD" w:rsidP="00EB7FFD">
      <w:pPr>
        <w:pStyle w:val="Heading2"/>
      </w:pPr>
      <w:r>
        <w:t>Section 5 – Audience and reach</w:t>
      </w:r>
      <w: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EB7FFD" w:rsidTr="00AE140C">
        <w:tc>
          <w:tcPr>
            <w:tcW w:w="2268" w:type="dxa"/>
          </w:tcPr>
          <w:p w:rsidR="00EB7FFD" w:rsidRPr="003E7D3E" w:rsidRDefault="00EB7FFD" w:rsidP="00AE140C">
            <w:pPr>
              <w:pStyle w:val="ParaNormal"/>
              <w:spacing w:after="0"/>
              <w:contextualSpacing/>
            </w:pPr>
            <w:r>
              <w:t>What is your target audience</w:t>
            </w:r>
          </w:p>
        </w:tc>
        <w:tc>
          <w:tcPr>
            <w:tcW w:w="7478" w:type="dxa"/>
          </w:tcPr>
          <w:p w:rsidR="00EB7FFD" w:rsidRPr="00EB7FFD" w:rsidRDefault="00EB7FFD" w:rsidP="00EB7FFD">
            <w:pPr>
              <w:pStyle w:val="ParaNormal"/>
              <w:spacing w:after="0"/>
              <w:contextualSpacing/>
              <w:rPr>
                <w:i/>
              </w:rPr>
            </w:pPr>
            <w:r w:rsidRPr="00EB7FFD">
              <w:rPr>
                <w:i/>
              </w:rPr>
              <w:t>Please list community sectors you aim to attract and engage</w:t>
            </w:r>
          </w:p>
          <w:p w:rsidR="00EB7FFD" w:rsidRPr="00EB7FFD" w:rsidRDefault="00EB7FFD" w:rsidP="00EB7FFD">
            <w:pPr>
              <w:pStyle w:val="ParaNormal"/>
              <w:spacing w:after="0"/>
              <w:contextualSpacing/>
              <w:rPr>
                <w:i/>
              </w:rPr>
            </w:pPr>
            <w:r w:rsidRPr="00EB7FFD">
              <w:rPr>
                <w:i/>
              </w:rPr>
              <w:t xml:space="preserve">For example:  primary school students and their parents </w:t>
            </w:r>
          </w:p>
          <w:p w:rsidR="00EB7FFD" w:rsidRDefault="00EB7FFD" w:rsidP="00EB7FFD">
            <w:pPr>
              <w:pStyle w:val="ParaNormal"/>
              <w:spacing w:after="0"/>
              <w:contextualSpacing/>
            </w:pPr>
          </w:p>
          <w:p w:rsidR="00EB7FFD" w:rsidRDefault="00EB7FFD" w:rsidP="00AE140C">
            <w:pPr>
              <w:pStyle w:val="ParaNormal"/>
              <w:spacing w:after="0"/>
              <w:contextualSpacing/>
            </w:pPr>
          </w:p>
        </w:tc>
      </w:tr>
      <w:tr w:rsidR="00EB7FFD" w:rsidTr="00AE140C">
        <w:tc>
          <w:tcPr>
            <w:tcW w:w="2268" w:type="dxa"/>
          </w:tcPr>
          <w:p w:rsidR="00EB7FFD" w:rsidRDefault="00EB7FFD" w:rsidP="00AE140C">
            <w:pPr>
              <w:pStyle w:val="ParaNormal"/>
              <w:spacing w:after="0"/>
              <w:contextualSpacing/>
            </w:pPr>
            <w:r>
              <w:t>How many people do you expect to reach?</w:t>
            </w:r>
          </w:p>
        </w:tc>
        <w:tc>
          <w:tcPr>
            <w:tcW w:w="7478" w:type="dxa"/>
          </w:tcPr>
          <w:p w:rsidR="00EB7FFD" w:rsidRPr="00B02015" w:rsidRDefault="00B02015" w:rsidP="00B02015">
            <w:pPr>
              <w:pStyle w:val="ParaNormal"/>
              <w:spacing w:after="0"/>
              <w:contextualSpacing/>
              <w:rPr>
                <w:i/>
              </w:rPr>
            </w:pPr>
            <w:r>
              <w:rPr>
                <w:i/>
              </w:rPr>
              <w:t>Please state how many people you think will be involved in the initiative</w:t>
            </w:r>
          </w:p>
        </w:tc>
      </w:tr>
      <w:tr w:rsidR="00B02015" w:rsidTr="00AE140C">
        <w:tc>
          <w:tcPr>
            <w:tcW w:w="2268" w:type="dxa"/>
          </w:tcPr>
          <w:p w:rsidR="00B02015" w:rsidRDefault="00B02015" w:rsidP="00AE140C">
            <w:pPr>
              <w:pStyle w:val="ParaNormal"/>
              <w:spacing w:after="0"/>
              <w:contextualSpacing/>
            </w:pPr>
            <w:r>
              <w:t xml:space="preserve">How did you calculate this number? </w:t>
            </w:r>
          </w:p>
        </w:tc>
        <w:tc>
          <w:tcPr>
            <w:tcW w:w="7478" w:type="dxa"/>
          </w:tcPr>
          <w:p w:rsidR="00B02015" w:rsidRDefault="00B02015" w:rsidP="00B02015">
            <w:pPr>
              <w:pStyle w:val="ParaNormal"/>
              <w:numPr>
                <w:ilvl w:val="0"/>
                <w:numId w:val="34"/>
              </w:numPr>
              <w:spacing w:after="0"/>
              <w:contextualSpacing/>
            </w:pPr>
            <w:r>
              <w:t xml:space="preserve">Current participation numbers </w:t>
            </w:r>
          </w:p>
          <w:p w:rsidR="00B02015" w:rsidRDefault="00B02015" w:rsidP="00B02015">
            <w:pPr>
              <w:pStyle w:val="ParaNormal"/>
              <w:numPr>
                <w:ilvl w:val="0"/>
                <w:numId w:val="34"/>
              </w:numPr>
              <w:spacing w:after="0"/>
              <w:contextualSpacing/>
            </w:pPr>
            <w:r>
              <w:t>Past participation numbers</w:t>
            </w:r>
          </w:p>
          <w:p w:rsidR="00B02015" w:rsidRDefault="00B02015" w:rsidP="00B02015">
            <w:pPr>
              <w:pStyle w:val="ParaNormal"/>
              <w:numPr>
                <w:ilvl w:val="0"/>
                <w:numId w:val="34"/>
              </w:numPr>
              <w:spacing w:after="0"/>
              <w:contextualSpacing/>
            </w:pPr>
            <w:r>
              <w:t xml:space="preserve">Research of similar numbers </w:t>
            </w:r>
          </w:p>
          <w:p w:rsidR="00B02015" w:rsidRPr="00B02015" w:rsidRDefault="00B02015" w:rsidP="00B02015">
            <w:pPr>
              <w:pStyle w:val="ParaNormal"/>
              <w:numPr>
                <w:ilvl w:val="0"/>
                <w:numId w:val="34"/>
              </w:numPr>
              <w:spacing w:after="0"/>
              <w:contextualSpacing/>
            </w:pPr>
            <w:r>
              <w:t xml:space="preserve">Estimate </w:t>
            </w:r>
          </w:p>
        </w:tc>
      </w:tr>
      <w:tr w:rsidR="00B02015" w:rsidTr="00AE140C">
        <w:tc>
          <w:tcPr>
            <w:tcW w:w="2268" w:type="dxa"/>
          </w:tcPr>
          <w:p w:rsidR="00B02015" w:rsidRDefault="00B02015" w:rsidP="00AE140C">
            <w:pPr>
              <w:pStyle w:val="ParaNormal"/>
              <w:spacing w:after="0"/>
              <w:contextualSpacing/>
            </w:pPr>
            <w:r>
              <w:t xml:space="preserve">Which region/s will be included? </w:t>
            </w:r>
          </w:p>
        </w:tc>
        <w:tc>
          <w:tcPr>
            <w:tcW w:w="7478" w:type="dxa"/>
          </w:tcPr>
          <w:p w:rsidR="00B02015" w:rsidRDefault="00B02015" w:rsidP="00B02015">
            <w:pPr>
              <w:pStyle w:val="ParaNormal"/>
              <w:numPr>
                <w:ilvl w:val="0"/>
                <w:numId w:val="34"/>
              </w:numPr>
              <w:spacing w:after="0"/>
              <w:contextualSpacing/>
            </w:pPr>
            <w:r>
              <w:t>Noosa</w:t>
            </w:r>
          </w:p>
          <w:p w:rsidR="00B02015" w:rsidRDefault="00B02015" w:rsidP="00B02015">
            <w:pPr>
              <w:pStyle w:val="ParaNormal"/>
              <w:numPr>
                <w:ilvl w:val="0"/>
                <w:numId w:val="34"/>
              </w:numPr>
              <w:spacing w:after="0"/>
              <w:contextualSpacing/>
            </w:pPr>
            <w:r>
              <w:t>Sunshine Coast</w:t>
            </w:r>
          </w:p>
          <w:p w:rsidR="00B02015" w:rsidRDefault="00B02015" w:rsidP="00B02015">
            <w:pPr>
              <w:pStyle w:val="ParaNormal"/>
              <w:numPr>
                <w:ilvl w:val="0"/>
                <w:numId w:val="34"/>
              </w:numPr>
              <w:spacing w:after="0"/>
              <w:contextualSpacing/>
            </w:pPr>
            <w:r>
              <w:t>Moreton Bay</w:t>
            </w:r>
          </w:p>
          <w:p w:rsidR="00B02015" w:rsidRDefault="00B02015" w:rsidP="00B02015">
            <w:pPr>
              <w:pStyle w:val="ParaNormal"/>
              <w:numPr>
                <w:ilvl w:val="0"/>
                <w:numId w:val="34"/>
              </w:numPr>
              <w:spacing w:after="0"/>
              <w:contextualSpacing/>
            </w:pPr>
            <w:r>
              <w:t>All of the above</w:t>
            </w:r>
          </w:p>
        </w:tc>
      </w:tr>
    </w:tbl>
    <w:p w:rsidR="00B02015" w:rsidRDefault="00B02015" w:rsidP="00B02015">
      <w:pPr>
        <w:pStyle w:val="ParaNormal"/>
      </w:pPr>
    </w:p>
    <w:p w:rsidR="00B02015" w:rsidRDefault="00B02015" w:rsidP="00B02015">
      <w:pPr>
        <w:pStyle w:val="Heading2"/>
      </w:pPr>
      <w:r>
        <w:t>Section 6 – Community benefit</w:t>
      </w:r>
      <w: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B02015" w:rsidTr="00AE140C">
        <w:tc>
          <w:tcPr>
            <w:tcW w:w="2268" w:type="dxa"/>
          </w:tcPr>
          <w:p w:rsidR="00B02015" w:rsidRPr="003E7D3E" w:rsidRDefault="00B02015" w:rsidP="00AE140C">
            <w:pPr>
              <w:pStyle w:val="ParaNormal"/>
              <w:spacing w:after="0"/>
              <w:contextualSpacing/>
            </w:pPr>
            <w:r>
              <w:t xml:space="preserve">How will the community benefit from your initiative? </w:t>
            </w:r>
          </w:p>
        </w:tc>
        <w:tc>
          <w:tcPr>
            <w:tcW w:w="7478" w:type="dxa"/>
          </w:tcPr>
          <w:p w:rsidR="00B02015" w:rsidRDefault="00B02015" w:rsidP="00AE140C">
            <w:pPr>
              <w:pStyle w:val="ParaNormal"/>
              <w:spacing w:after="0"/>
              <w:contextualSpacing/>
            </w:pPr>
          </w:p>
          <w:p w:rsidR="00B02015" w:rsidRDefault="00B02015" w:rsidP="00AE140C">
            <w:pPr>
              <w:pStyle w:val="ParaNormal"/>
              <w:spacing w:after="0"/>
              <w:contextualSpacing/>
            </w:pPr>
          </w:p>
        </w:tc>
      </w:tr>
      <w:tr w:rsidR="00B02015" w:rsidTr="00AE140C">
        <w:tc>
          <w:tcPr>
            <w:tcW w:w="2268" w:type="dxa"/>
          </w:tcPr>
          <w:p w:rsidR="00B02015" w:rsidRDefault="000805BB" w:rsidP="00AE140C">
            <w:pPr>
              <w:pStyle w:val="ParaNormal"/>
              <w:spacing w:after="0"/>
              <w:contextualSpacing/>
            </w:pPr>
            <w:r>
              <w:t>What bes</w:t>
            </w:r>
            <w:r w:rsidR="00B02015">
              <w:t>t describes the proposed impact of your initiative on the community</w:t>
            </w:r>
            <w:r w:rsidR="00101C9D">
              <w:t xml:space="preserve"> or participants</w:t>
            </w:r>
            <w:r w:rsidR="00B02015">
              <w:t>?</w:t>
            </w:r>
          </w:p>
        </w:tc>
        <w:tc>
          <w:tcPr>
            <w:tcW w:w="7478" w:type="dxa"/>
          </w:tcPr>
          <w:p w:rsidR="00B02015" w:rsidRDefault="00B02015" w:rsidP="00101C9D">
            <w:pPr>
              <w:pStyle w:val="ParaNormal"/>
              <w:numPr>
                <w:ilvl w:val="0"/>
                <w:numId w:val="35"/>
              </w:numPr>
              <w:spacing w:after="0"/>
              <w:contextualSpacing/>
            </w:pPr>
            <w:r>
              <w:t>Improved or new service</w:t>
            </w:r>
          </w:p>
          <w:p w:rsidR="00B02015" w:rsidRDefault="00B02015" w:rsidP="00101C9D">
            <w:pPr>
              <w:pStyle w:val="ParaNormal"/>
              <w:numPr>
                <w:ilvl w:val="0"/>
                <w:numId w:val="35"/>
              </w:numPr>
              <w:spacing w:after="0"/>
              <w:contextualSpacing/>
            </w:pPr>
            <w:r>
              <w:t xml:space="preserve">Improved or new facilities </w:t>
            </w:r>
          </w:p>
          <w:p w:rsidR="00B02015" w:rsidRDefault="00B02015" w:rsidP="00101C9D">
            <w:pPr>
              <w:pStyle w:val="ParaNormal"/>
              <w:numPr>
                <w:ilvl w:val="0"/>
                <w:numId w:val="35"/>
              </w:numPr>
              <w:spacing w:after="0"/>
              <w:contextualSpacing/>
            </w:pPr>
            <w:r>
              <w:t xml:space="preserve">Improved or new experience or event </w:t>
            </w:r>
          </w:p>
          <w:p w:rsidR="00101C9D" w:rsidRDefault="00101C9D" w:rsidP="00101C9D">
            <w:pPr>
              <w:pStyle w:val="ParaNormal"/>
              <w:numPr>
                <w:ilvl w:val="0"/>
                <w:numId w:val="35"/>
              </w:numPr>
              <w:spacing w:after="0"/>
              <w:contextualSpacing/>
            </w:pPr>
            <w:r>
              <w:t>New or improved skills</w:t>
            </w:r>
          </w:p>
          <w:p w:rsidR="00B02015" w:rsidRDefault="00B02015" w:rsidP="00101C9D">
            <w:pPr>
              <w:pStyle w:val="ParaNormal"/>
              <w:numPr>
                <w:ilvl w:val="0"/>
                <w:numId w:val="35"/>
              </w:numPr>
              <w:spacing w:after="0"/>
              <w:contextualSpacing/>
            </w:pPr>
            <w:r>
              <w:t>Positive behavioural change</w:t>
            </w:r>
          </w:p>
          <w:p w:rsidR="00101C9D" w:rsidRDefault="00101C9D" w:rsidP="00101C9D">
            <w:pPr>
              <w:pStyle w:val="ParaNormal"/>
              <w:numPr>
                <w:ilvl w:val="0"/>
                <w:numId w:val="35"/>
              </w:numPr>
              <w:spacing w:after="0"/>
              <w:contextualSpacing/>
            </w:pPr>
            <w:r>
              <w:t>Improved quality of life or wellbeing</w:t>
            </w:r>
          </w:p>
          <w:p w:rsidR="00101C9D" w:rsidRDefault="00101C9D" w:rsidP="00101C9D">
            <w:pPr>
              <w:pStyle w:val="ParaNormal"/>
              <w:numPr>
                <w:ilvl w:val="0"/>
                <w:numId w:val="35"/>
              </w:numPr>
              <w:spacing w:after="0"/>
              <w:contextualSpacing/>
            </w:pPr>
            <w:r>
              <w:t>Improved waterway health</w:t>
            </w:r>
          </w:p>
          <w:p w:rsidR="00101C9D" w:rsidRDefault="00101C9D" w:rsidP="00101C9D">
            <w:pPr>
              <w:pStyle w:val="ParaNormal"/>
              <w:numPr>
                <w:ilvl w:val="0"/>
                <w:numId w:val="35"/>
              </w:numPr>
              <w:spacing w:after="0"/>
              <w:contextualSpacing/>
            </w:pPr>
            <w:r>
              <w:t>Environmental conservation</w:t>
            </w:r>
          </w:p>
          <w:p w:rsidR="00101C9D" w:rsidRDefault="000805BB" w:rsidP="00101C9D">
            <w:pPr>
              <w:pStyle w:val="ParaNormal"/>
              <w:numPr>
                <w:ilvl w:val="0"/>
                <w:numId w:val="35"/>
              </w:numPr>
              <w:spacing w:after="0"/>
              <w:contextualSpacing/>
            </w:pPr>
            <w:r>
              <w:t>Projection of wildlife</w:t>
            </w:r>
            <w:r w:rsidR="00101C9D">
              <w:t>/and/or habitats</w:t>
            </w:r>
          </w:p>
        </w:tc>
      </w:tr>
    </w:tbl>
    <w:p w:rsidR="00EB7FFD" w:rsidRDefault="00EB7FFD" w:rsidP="0049515B">
      <w:pPr>
        <w:pStyle w:val="ParaNormal"/>
      </w:pPr>
    </w:p>
    <w:p w:rsidR="00101C9D" w:rsidRDefault="00101C9D" w:rsidP="00101C9D">
      <w:pPr>
        <w:pStyle w:val="Heading2"/>
      </w:pPr>
      <w:r>
        <w:t xml:space="preserve">Section 7 – Media and Marketing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101C9D" w:rsidTr="00AE140C">
        <w:tc>
          <w:tcPr>
            <w:tcW w:w="2268" w:type="dxa"/>
          </w:tcPr>
          <w:p w:rsidR="00101C9D" w:rsidRPr="003E7D3E" w:rsidRDefault="00101C9D" w:rsidP="00101C9D">
            <w:pPr>
              <w:pStyle w:val="ParaNormal"/>
              <w:spacing w:after="0"/>
              <w:contextualSpacing/>
            </w:pPr>
            <w:r>
              <w:t xml:space="preserve">How will you promote the initiative? </w:t>
            </w:r>
          </w:p>
        </w:tc>
        <w:tc>
          <w:tcPr>
            <w:tcW w:w="7478" w:type="dxa"/>
          </w:tcPr>
          <w:p w:rsidR="00101C9D" w:rsidRDefault="00101C9D" w:rsidP="00AE140C">
            <w:pPr>
              <w:pStyle w:val="ParaNormal"/>
              <w:spacing w:after="0"/>
              <w:contextualSpacing/>
            </w:pPr>
          </w:p>
          <w:p w:rsidR="00101C9D" w:rsidRDefault="00101C9D" w:rsidP="00101C9D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 xml:space="preserve">Advertising </w:t>
            </w:r>
          </w:p>
          <w:p w:rsidR="00101C9D" w:rsidRDefault="00101C9D" w:rsidP="00101C9D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>Media release/s</w:t>
            </w:r>
          </w:p>
          <w:p w:rsidR="00101C9D" w:rsidRDefault="00101C9D" w:rsidP="00101C9D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 xml:space="preserve">Newsletters </w:t>
            </w:r>
          </w:p>
          <w:p w:rsidR="00101C9D" w:rsidRDefault="00101C9D" w:rsidP="00101C9D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 xml:space="preserve">Social Media </w:t>
            </w:r>
          </w:p>
          <w:p w:rsidR="00101C9D" w:rsidRDefault="00101C9D" w:rsidP="00101C9D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 xml:space="preserve">Event signage or posters </w:t>
            </w:r>
          </w:p>
          <w:p w:rsidR="00101C9D" w:rsidRDefault="00101C9D" w:rsidP="00101C9D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 xml:space="preserve">Promotional material </w:t>
            </w:r>
          </w:p>
          <w:p w:rsidR="00101C9D" w:rsidRDefault="00101C9D" w:rsidP="00101C9D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>Printed collateral eg flyers</w:t>
            </w:r>
          </w:p>
          <w:p w:rsidR="00492660" w:rsidRDefault="00492660" w:rsidP="00101C9D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 xml:space="preserve">Other: </w:t>
            </w:r>
          </w:p>
        </w:tc>
      </w:tr>
      <w:tr w:rsidR="00101C9D" w:rsidTr="00AE140C">
        <w:tc>
          <w:tcPr>
            <w:tcW w:w="2268" w:type="dxa"/>
          </w:tcPr>
          <w:p w:rsidR="00101C9D" w:rsidRDefault="00101C9D" w:rsidP="00492660">
            <w:pPr>
              <w:pStyle w:val="ParaNormal"/>
              <w:spacing w:after="0"/>
              <w:contextualSpacing/>
            </w:pPr>
            <w:r>
              <w:t>Ho</w:t>
            </w:r>
            <w:r w:rsidR="00492660">
              <w:t xml:space="preserve">w will </w:t>
            </w:r>
            <w:r>
              <w:t xml:space="preserve">you </w:t>
            </w:r>
            <w:r w:rsidR="00492660">
              <w:t>community Unitywater’s support?</w:t>
            </w:r>
          </w:p>
        </w:tc>
        <w:tc>
          <w:tcPr>
            <w:tcW w:w="7478" w:type="dxa"/>
          </w:tcPr>
          <w:p w:rsidR="00492660" w:rsidRDefault="00492660" w:rsidP="00492660">
            <w:pPr>
              <w:pStyle w:val="ParaNormal"/>
              <w:spacing w:after="0"/>
              <w:contextualSpacing/>
            </w:pPr>
          </w:p>
          <w:p w:rsidR="00492660" w:rsidRDefault="00492660" w:rsidP="00492660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 xml:space="preserve">Advertising </w:t>
            </w:r>
          </w:p>
          <w:p w:rsidR="00492660" w:rsidRDefault="00492660" w:rsidP="00492660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>Media release/s</w:t>
            </w:r>
          </w:p>
          <w:p w:rsidR="00492660" w:rsidRDefault="00492660" w:rsidP="00492660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 xml:space="preserve">Newsletters </w:t>
            </w:r>
          </w:p>
          <w:p w:rsidR="00492660" w:rsidRDefault="00492660" w:rsidP="00492660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 xml:space="preserve">Social Media </w:t>
            </w:r>
          </w:p>
          <w:p w:rsidR="00492660" w:rsidRDefault="00492660" w:rsidP="00492660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 xml:space="preserve">Event signage or posters </w:t>
            </w:r>
          </w:p>
          <w:p w:rsidR="00492660" w:rsidRDefault="00492660" w:rsidP="00492660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 xml:space="preserve">Promotional material </w:t>
            </w:r>
          </w:p>
          <w:p w:rsidR="00101C9D" w:rsidRDefault="00492660" w:rsidP="00492660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>Printed collateral eg flyers</w:t>
            </w:r>
          </w:p>
          <w:p w:rsidR="00492660" w:rsidRDefault="00492660" w:rsidP="00492660">
            <w:pPr>
              <w:pStyle w:val="ParaNormal"/>
              <w:numPr>
                <w:ilvl w:val="0"/>
                <w:numId w:val="36"/>
              </w:numPr>
              <w:spacing w:after="0"/>
              <w:contextualSpacing/>
            </w:pPr>
            <w:r>
              <w:t xml:space="preserve">Other: </w:t>
            </w:r>
          </w:p>
          <w:p w:rsidR="00492660" w:rsidRDefault="00492660" w:rsidP="00492660">
            <w:pPr>
              <w:pStyle w:val="ParaNormal"/>
              <w:spacing w:after="0"/>
              <w:ind w:left="720"/>
              <w:contextualSpacing/>
            </w:pPr>
          </w:p>
        </w:tc>
      </w:tr>
      <w:tr w:rsidR="00492660" w:rsidTr="00AE140C">
        <w:tc>
          <w:tcPr>
            <w:tcW w:w="2268" w:type="dxa"/>
          </w:tcPr>
          <w:p w:rsidR="00492660" w:rsidRDefault="00492660" w:rsidP="00492660">
            <w:pPr>
              <w:pStyle w:val="ParaNormal"/>
              <w:spacing w:after="0"/>
              <w:contextualSpacing/>
            </w:pPr>
            <w:r>
              <w:t>Who will prepare and deliver these communications?</w:t>
            </w:r>
          </w:p>
        </w:tc>
        <w:tc>
          <w:tcPr>
            <w:tcW w:w="7478" w:type="dxa"/>
          </w:tcPr>
          <w:p w:rsidR="00492660" w:rsidRDefault="00492660" w:rsidP="00492660">
            <w:pPr>
              <w:pStyle w:val="ParaNormal"/>
              <w:spacing w:after="0"/>
              <w:contextualSpacing/>
            </w:pPr>
          </w:p>
        </w:tc>
      </w:tr>
      <w:tr w:rsidR="00492660" w:rsidTr="00AE140C">
        <w:tc>
          <w:tcPr>
            <w:tcW w:w="2268" w:type="dxa"/>
          </w:tcPr>
          <w:p w:rsidR="00492660" w:rsidRDefault="00492660" w:rsidP="00492660">
            <w:pPr>
              <w:pStyle w:val="ParaNormal"/>
              <w:spacing w:after="0"/>
              <w:contextualSpacing/>
            </w:pPr>
            <w:r>
              <w:t>UPLOAD</w:t>
            </w:r>
          </w:p>
        </w:tc>
        <w:tc>
          <w:tcPr>
            <w:tcW w:w="7478" w:type="dxa"/>
          </w:tcPr>
          <w:p w:rsidR="00492660" w:rsidRDefault="00492660" w:rsidP="00492660">
            <w:pPr>
              <w:pStyle w:val="ParaNormal"/>
              <w:spacing w:after="0"/>
              <w:contextualSpacing/>
            </w:pPr>
            <w:r>
              <w:t xml:space="preserve">Upload your media or marketing plan if available </w:t>
            </w:r>
          </w:p>
          <w:p w:rsidR="00492660" w:rsidRDefault="00492660" w:rsidP="00492660">
            <w:pPr>
              <w:pStyle w:val="ParaNormal"/>
              <w:spacing w:after="0"/>
              <w:contextualSpacing/>
            </w:pPr>
          </w:p>
        </w:tc>
      </w:tr>
      <w:tr w:rsidR="00492660" w:rsidTr="00AE140C">
        <w:tc>
          <w:tcPr>
            <w:tcW w:w="2268" w:type="dxa"/>
          </w:tcPr>
          <w:p w:rsidR="00492660" w:rsidRDefault="00492660" w:rsidP="00492660">
            <w:pPr>
              <w:pStyle w:val="ParaNormal"/>
              <w:spacing w:after="0"/>
              <w:contextualSpacing/>
            </w:pPr>
            <w:r>
              <w:t>UPLOAD</w:t>
            </w:r>
          </w:p>
        </w:tc>
        <w:tc>
          <w:tcPr>
            <w:tcW w:w="7478" w:type="dxa"/>
          </w:tcPr>
          <w:p w:rsidR="00492660" w:rsidRDefault="00492660" w:rsidP="00492660">
            <w:pPr>
              <w:pStyle w:val="ParaNormal"/>
              <w:spacing w:after="0"/>
              <w:contextualSpacing/>
            </w:pPr>
            <w:r>
              <w:t xml:space="preserve">Upload any marketing materials and media coverage from previous events </w:t>
            </w:r>
          </w:p>
          <w:p w:rsidR="00492660" w:rsidRDefault="00492660" w:rsidP="00492660">
            <w:pPr>
              <w:pStyle w:val="ParaNormal"/>
              <w:spacing w:after="0"/>
              <w:contextualSpacing/>
            </w:pPr>
          </w:p>
        </w:tc>
      </w:tr>
    </w:tbl>
    <w:p w:rsidR="00101C9D" w:rsidRDefault="00101C9D" w:rsidP="0049515B">
      <w:pPr>
        <w:pStyle w:val="ParaNormal"/>
      </w:pPr>
    </w:p>
    <w:p w:rsidR="00492660" w:rsidRDefault="00492660" w:rsidP="00492660">
      <w:pPr>
        <w:pStyle w:val="Heading2"/>
      </w:pPr>
      <w:r>
        <w:t>Section 8 – Funding</w:t>
      </w:r>
      <w:r>
        <w:tab/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5103"/>
        <w:gridCol w:w="2375"/>
      </w:tblGrid>
      <w:tr w:rsidR="00492660" w:rsidTr="00AE140C">
        <w:tc>
          <w:tcPr>
            <w:tcW w:w="2268" w:type="dxa"/>
          </w:tcPr>
          <w:p w:rsidR="00492660" w:rsidRPr="003E7D3E" w:rsidRDefault="00492660" w:rsidP="00AE140C">
            <w:pPr>
              <w:pStyle w:val="ParaNormal"/>
              <w:spacing w:after="0"/>
              <w:contextualSpacing/>
            </w:pPr>
            <w:r>
              <w:t xml:space="preserve">What is the total cost of the initiative </w:t>
            </w:r>
          </w:p>
        </w:tc>
        <w:tc>
          <w:tcPr>
            <w:tcW w:w="7478" w:type="dxa"/>
            <w:gridSpan w:val="2"/>
          </w:tcPr>
          <w:p w:rsidR="00492660" w:rsidRDefault="00492660" w:rsidP="00492660">
            <w:pPr>
              <w:pStyle w:val="ParaNormal"/>
              <w:spacing w:after="0"/>
              <w:contextualSpacing/>
            </w:pPr>
            <w:r>
              <w:t>$ (ex GST)</w:t>
            </w:r>
          </w:p>
        </w:tc>
      </w:tr>
      <w:tr w:rsidR="00492660" w:rsidTr="00AE140C">
        <w:tc>
          <w:tcPr>
            <w:tcW w:w="2268" w:type="dxa"/>
          </w:tcPr>
          <w:p w:rsidR="00492660" w:rsidRDefault="00492660" w:rsidP="00AE140C">
            <w:pPr>
              <w:pStyle w:val="ParaNormal"/>
              <w:spacing w:after="0"/>
              <w:contextualSpacing/>
            </w:pPr>
            <w:r>
              <w:t>How much are you requesting from Unitywater</w:t>
            </w:r>
          </w:p>
        </w:tc>
        <w:tc>
          <w:tcPr>
            <w:tcW w:w="7478" w:type="dxa"/>
            <w:gridSpan w:val="2"/>
          </w:tcPr>
          <w:p w:rsidR="00492660" w:rsidRDefault="00032C32" w:rsidP="00492660">
            <w:pPr>
              <w:pStyle w:val="ParaNormal"/>
              <w:spacing w:after="0"/>
              <w:contextualSpacing/>
            </w:pPr>
            <w:r>
              <w:t>$ (ex GST)</w:t>
            </w:r>
          </w:p>
        </w:tc>
      </w:tr>
      <w:tr w:rsidR="00492660" w:rsidTr="00AE140C">
        <w:tc>
          <w:tcPr>
            <w:tcW w:w="2268" w:type="dxa"/>
          </w:tcPr>
          <w:p w:rsidR="00492660" w:rsidRDefault="00492660" w:rsidP="00AE140C">
            <w:pPr>
              <w:pStyle w:val="ParaNormal"/>
              <w:spacing w:after="0"/>
              <w:contextualSpacing/>
            </w:pPr>
            <w:r>
              <w:t xml:space="preserve">How much will your </w:t>
            </w:r>
            <w:r w:rsidR="00032C32">
              <w:t>organisation</w:t>
            </w:r>
            <w:r>
              <w:t xml:space="preserve"> contribute</w:t>
            </w:r>
          </w:p>
        </w:tc>
        <w:tc>
          <w:tcPr>
            <w:tcW w:w="7478" w:type="dxa"/>
            <w:gridSpan w:val="2"/>
          </w:tcPr>
          <w:p w:rsidR="00492660" w:rsidRDefault="00032C32" w:rsidP="00032C32">
            <w:pPr>
              <w:pStyle w:val="ParaNormal"/>
              <w:spacing w:after="0"/>
              <w:contextualSpacing/>
            </w:pPr>
            <w:r>
              <w:t>$ (ex GST)</w:t>
            </w:r>
          </w:p>
        </w:tc>
      </w:tr>
      <w:tr w:rsidR="00032C32" w:rsidTr="007B71B2">
        <w:tc>
          <w:tcPr>
            <w:tcW w:w="9746" w:type="dxa"/>
            <w:gridSpan w:val="3"/>
          </w:tcPr>
          <w:p w:rsidR="00032C32" w:rsidRPr="00032C32" w:rsidRDefault="00032C32" w:rsidP="00032C32">
            <w:pPr>
              <w:pStyle w:val="ParaNormal"/>
              <w:spacing w:after="0"/>
              <w:contextualSpacing/>
              <w:rPr>
                <w:b/>
              </w:rPr>
            </w:pPr>
            <w:r>
              <w:rPr>
                <w:b/>
              </w:rPr>
              <w:t>Please list all funding sources and amounts</w:t>
            </w:r>
          </w:p>
        </w:tc>
      </w:tr>
      <w:tr w:rsidR="00492660" w:rsidTr="00874CCA">
        <w:tc>
          <w:tcPr>
            <w:tcW w:w="7371" w:type="dxa"/>
            <w:gridSpan w:val="2"/>
          </w:tcPr>
          <w:p w:rsidR="00492660" w:rsidRDefault="00874CCA" w:rsidP="00874CCA">
            <w:pPr>
              <w:pStyle w:val="ParaNormal"/>
              <w:spacing w:after="0"/>
              <w:contextualSpacing/>
            </w:pPr>
            <w:r>
              <w:t xml:space="preserve">Insert name of funding source </w:t>
            </w:r>
          </w:p>
        </w:tc>
        <w:tc>
          <w:tcPr>
            <w:tcW w:w="2375" w:type="dxa"/>
          </w:tcPr>
          <w:p w:rsidR="00492660" w:rsidRDefault="00874CCA" w:rsidP="00874CCA">
            <w:pPr>
              <w:pStyle w:val="ParaNormal"/>
              <w:spacing w:after="0"/>
              <w:contextualSpacing/>
            </w:pPr>
            <w:r>
              <w:t>$ (ex GST)</w:t>
            </w:r>
          </w:p>
        </w:tc>
      </w:tr>
      <w:tr w:rsidR="00874CCA" w:rsidTr="00874CCA">
        <w:tc>
          <w:tcPr>
            <w:tcW w:w="7371" w:type="dxa"/>
            <w:gridSpan w:val="2"/>
          </w:tcPr>
          <w:p w:rsidR="00874CCA" w:rsidRDefault="00874CCA" w:rsidP="00874CCA">
            <w:r w:rsidRPr="00393B45">
              <w:t xml:space="preserve">Insert name of funding source </w:t>
            </w:r>
          </w:p>
        </w:tc>
        <w:tc>
          <w:tcPr>
            <w:tcW w:w="2375" w:type="dxa"/>
          </w:tcPr>
          <w:p w:rsidR="00874CCA" w:rsidRDefault="00874CCA" w:rsidP="00874CCA">
            <w:pPr>
              <w:pStyle w:val="ParaNormal"/>
              <w:spacing w:after="0"/>
              <w:contextualSpacing/>
            </w:pPr>
            <w:r>
              <w:t>$ (ex GST)</w:t>
            </w:r>
          </w:p>
        </w:tc>
      </w:tr>
      <w:tr w:rsidR="00874CCA" w:rsidTr="00874CCA">
        <w:tc>
          <w:tcPr>
            <w:tcW w:w="7371" w:type="dxa"/>
            <w:gridSpan w:val="2"/>
          </w:tcPr>
          <w:p w:rsidR="00874CCA" w:rsidRDefault="00874CCA" w:rsidP="00874CCA">
            <w:r w:rsidRPr="00393B45">
              <w:t xml:space="preserve">Insert name of funding source </w:t>
            </w:r>
          </w:p>
        </w:tc>
        <w:tc>
          <w:tcPr>
            <w:tcW w:w="2375" w:type="dxa"/>
          </w:tcPr>
          <w:p w:rsidR="00874CCA" w:rsidRDefault="00874CCA" w:rsidP="00874CCA">
            <w:pPr>
              <w:pStyle w:val="ParaNormal"/>
              <w:spacing w:after="0"/>
              <w:contextualSpacing/>
            </w:pPr>
            <w:r>
              <w:t>$ (ex GST)</w:t>
            </w:r>
          </w:p>
        </w:tc>
      </w:tr>
      <w:tr w:rsidR="00874CCA" w:rsidTr="00874CCA">
        <w:tc>
          <w:tcPr>
            <w:tcW w:w="7371" w:type="dxa"/>
            <w:gridSpan w:val="2"/>
          </w:tcPr>
          <w:p w:rsidR="00874CCA" w:rsidRDefault="00874CCA" w:rsidP="00874CCA">
            <w:r w:rsidRPr="00393B45">
              <w:t xml:space="preserve">Insert name of funding source </w:t>
            </w:r>
          </w:p>
        </w:tc>
        <w:tc>
          <w:tcPr>
            <w:tcW w:w="2375" w:type="dxa"/>
          </w:tcPr>
          <w:p w:rsidR="00874CCA" w:rsidRDefault="00874CCA" w:rsidP="00874CCA">
            <w:pPr>
              <w:pStyle w:val="ParaNormal"/>
              <w:spacing w:after="0"/>
              <w:contextualSpacing/>
            </w:pPr>
            <w:r>
              <w:t>$ (ex GST)</w:t>
            </w:r>
          </w:p>
        </w:tc>
      </w:tr>
      <w:tr w:rsidR="00874CCA" w:rsidTr="00874CCA">
        <w:tc>
          <w:tcPr>
            <w:tcW w:w="7371" w:type="dxa"/>
            <w:gridSpan w:val="2"/>
          </w:tcPr>
          <w:p w:rsidR="00874CCA" w:rsidRDefault="00874CCA" w:rsidP="00874CCA">
            <w:r w:rsidRPr="00393B45">
              <w:t xml:space="preserve">Insert name of funding source </w:t>
            </w:r>
          </w:p>
        </w:tc>
        <w:tc>
          <w:tcPr>
            <w:tcW w:w="2375" w:type="dxa"/>
          </w:tcPr>
          <w:p w:rsidR="00874CCA" w:rsidRDefault="00874CCA" w:rsidP="00874CCA">
            <w:pPr>
              <w:pStyle w:val="ParaNormal"/>
              <w:spacing w:after="0"/>
              <w:contextualSpacing/>
            </w:pPr>
            <w:r>
              <w:t>$ (ex GST)</w:t>
            </w:r>
          </w:p>
        </w:tc>
      </w:tr>
    </w:tbl>
    <w:p w:rsidR="00492660" w:rsidRDefault="00492660" w:rsidP="0049515B">
      <w:pPr>
        <w:pStyle w:val="ParaNormal"/>
      </w:pPr>
    </w:p>
    <w:p w:rsidR="00874CCA" w:rsidRDefault="00874CCA" w:rsidP="00874CCA">
      <w:pPr>
        <w:pStyle w:val="Heading2"/>
      </w:pPr>
      <w:r>
        <w:t xml:space="preserve">Section 9 – Supporting documents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478"/>
      </w:tblGrid>
      <w:tr w:rsidR="00874CCA" w:rsidTr="00AE140C">
        <w:tc>
          <w:tcPr>
            <w:tcW w:w="2268" w:type="dxa"/>
          </w:tcPr>
          <w:p w:rsidR="00874CCA" w:rsidRPr="003E7D3E" w:rsidRDefault="00874CCA" w:rsidP="00AE140C">
            <w:pPr>
              <w:pStyle w:val="ParaNormal"/>
              <w:spacing w:after="0"/>
              <w:contextualSpacing/>
            </w:pPr>
            <w:r>
              <w:t>UPLOAD</w:t>
            </w:r>
          </w:p>
        </w:tc>
        <w:tc>
          <w:tcPr>
            <w:tcW w:w="7478" w:type="dxa"/>
          </w:tcPr>
          <w:p w:rsidR="00874CCA" w:rsidRDefault="00874CCA" w:rsidP="00AE140C">
            <w:pPr>
              <w:pStyle w:val="ParaNormal"/>
              <w:spacing w:after="0"/>
              <w:contextualSpacing/>
            </w:pPr>
            <w:r>
              <w:t xml:space="preserve">Upload any letters of support from project partners, past partners of stakeholders. </w:t>
            </w:r>
          </w:p>
        </w:tc>
      </w:tr>
      <w:tr w:rsidR="00874CCA" w:rsidTr="00AE140C">
        <w:tc>
          <w:tcPr>
            <w:tcW w:w="2268" w:type="dxa"/>
          </w:tcPr>
          <w:p w:rsidR="00874CCA" w:rsidRDefault="00874CCA" w:rsidP="00AE140C">
            <w:pPr>
              <w:pStyle w:val="ParaNormal"/>
              <w:spacing w:after="0"/>
              <w:contextualSpacing/>
            </w:pPr>
            <w:r>
              <w:t>UPLOAD</w:t>
            </w:r>
          </w:p>
        </w:tc>
        <w:tc>
          <w:tcPr>
            <w:tcW w:w="7478" w:type="dxa"/>
          </w:tcPr>
          <w:p w:rsidR="00874CCA" w:rsidRDefault="00874CCA" w:rsidP="00AE140C">
            <w:pPr>
              <w:pStyle w:val="ParaNormal"/>
              <w:spacing w:after="0"/>
              <w:contextualSpacing/>
            </w:pPr>
            <w:r>
              <w:t>Upload any other documents that may support your application.</w:t>
            </w:r>
          </w:p>
          <w:p w:rsidR="00874CCA" w:rsidRDefault="00874CCA" w:rsidP="00AE140C">
            <w:pPr>
              <w:pStyle w:val="ParaNormal"/>
              <w:spacing w:after="0"/>
              <w:contextualSpacing/>
            </w:pPr>
          </w:p>
        </w:tc>
      </w:tr>
    </w:tbl>
    <w:p w:rsidR="00874CCA" w:rsidRDefault="00874CCA" w:rsidP="00874CCA">
      <w:pPr>
        <w:pStyle w:val="ParaNormal"/>
      </w:pPr>
    </w:p>
    <w:p w:rsidR="00874CCA" w:rsidRDefault="00874CCA" w:rsidP="00874CCA">
      <w:pPr>
        <w:pStyle w:val="Heading2"/>
      </w:pPr>
      <w:r>
        <w:t xml:space="preserve">Section 10 – Authorisation </w:t>
      </w:r>
    </w:p>
    <w:p w:rsidR="00874CCA" w:rsidRPr="00874CCA" w:rsidRDefault="004D4EC0" w:rsidP="004D4EC0">
      <w:pPr>
        <w:pStyle w:val="Heading2"/>
        <w:rPr>
          <w:b w:val="0"/>
        </w:rPr>
      </w:pPr>
      <w:r>
        <w:rPr>
          <w:b w:val="0"/>
          <w:color w:val="auto"/>
          <w:sz w:val="22"/>
        </w:rPr>
        <w:t xml:space="preserve">Upon completion of the application, your President or Chair, and your Treasurer will need to confirm they agree to the application and all details provided. </w:t>
      </w:r>
      <w:r w:rsidR="00874CCA" w:rsidRPr="004D4EC0">
        <w:rPr>
          <w:b w:val="0"/>
          <w:sz w:val="22"/>
        </w:rPr>
        <w:t xml:space="preserve"> </w:t>
      </w:r>
    </w:p>
    <w:p w:rsidR="00874CCA" w:rsidRDefault="00874CCA" w:rsidP="00874CCA">
      <w:pPr>
        <w:pStyle w:val="ParaNormal"/>
      </w:pPr>
    </w:p>
    <w:sectPr w:rsidR="00874CCA" w:rsidSect="002E7F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85" w:rsidRDefault="003B0F85" w:rsidP="00921D59">
      <w:pPr>
        <w:spacing w:after="0"/>
      </w:pPr>
      <w:r>
        <w:separator/>
      </w:r>
    </w:p>
  </w:endnote>
  <w:endnote w:type="continuationSeparator" w:id="0">
    <w:p w:rsidR="003B0F85" w:rsidRDefault="003B0F85" w:rsidP="00921D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Ind w:w="250" w:type="dxa"/>
      <w:tblBorders>
        <w:top w:val="single" w:sz="8" w:space="0" w:color="003D58"/>
      </w:tblBorders>
      <w:tblLook w:val="04A0" w:firstRow="1" w:lastRow="0" w:firstColumn="1" w:lastColumn="0" w:noHBand="0" w:noVBand="1"/>
    </w:tblPr>
    <w:tblGrid>
      <w:gridCol w:w="4621"/>
      <w:gridCol w:w="4621"/>
    </w:tblGrid>
    <w:tr w:rsidR="00A61316" w:rsidRPr="00A46937" w:rsidTr="00D67FF6">
      <w:tc>
        <w:tcPr>
          <w:tcW w:w="4621" w:type="dxa"/>
        </w:tcPr>
        <w:p w:rsidR="00A61316" w:rsidRPr="00F61A21" w:rsidRDefault="00A61316" w:rsidP="00D67FF6">
          <w:pPr>
            <w:pStyle w:val="Footertext"/>
          </w:pPr>
        </w:p>
      </w:tc>
      <w:tc>
        <w:tcPr>
          <w:tcW w:w="4621" w:type="dxa"/>
        </w:tcPr>
        <w:p w:rsidR="00A61316" w:rsidRPr="00A46937" w:rsidRDefault="00A61316" w:rsidP="00D67FF6">
          <w:pPr>
            <w:spacing w:beforeLines="40" w:before="96"/>
            <w:jc w:val="right"/>
            <w:rPr>
              <w:color w:val="58595B"/>
              <w:sz w:val="18"/>
              <w:szCs w:val="18"/>
            </w:rPr>
          </w:pPr>
          <w:r w:rsidRPr="00A46937">
            <w:rPr>
              <w:color w:val="58595B"/>
              <w:sz w:val="20"/>
            </w:rPr>
            <w:t xml:space="preserve">Page </w:t>
          </w:r>
          <w:r w:rsidRPr="00A46937">
            <w:rPr>
              <w:b/>
              <w:color w:val="58595B"/>
              <w:sz w:val="20"/>
            </w:rPr>
            <w:fldChar w:fldCharType="begin"/>
          </w:r>
          <w:r w:rsidRPr="00A46937">
            <w:rPr>
              <w:b/>
              <w:color w:val="58595B"/>
              <w:sz w:val="20"/>
            </w:rPr>
            <w:instrText xml:space="preserve"> PAGE </w:instrText>
          </w:r>
          <w:r w:rsidRPr="00A46937">
            <w:rPr>
              <w:b/>
              <w:color w:val="58595B"/>
              <w:sz w:val="20"/>
            </w:rPr>
            <w:fldChar w:fldCharType="separate"/>
          </w:r>
          <w:r w:rsidR="003C7D35">
            <w:rPr>
              <w:b/>
              <w:noProof/>
              <w:color w:val="58595B"/>
              <w:sz w:val="20"/>
            </w:rPr>
            <w:t>2</w:t>
          </w:r>
          <w:r w:rsidRPr="00A46937">
            <w:rPr>
              <w:b/>
              <w:color w:val="58595B"/>
              <w:sz w:val="20"/>
            </w:rPr>
            <w:fldChar w:fldCharType="end"/>
          </w:r>
          <w:r w:rsidRPr="00A46937">
            <w:rPr>
              <w:color w:val="58595B"/>
              <w:sz w:val="20"/>
            </w:rPr>
            <w:t xml:space="preserve"> of </w:t>
          </w:r>
          <w:r w:rsidRPr="00A46937">
            <w:rPr>
              <w:b/>
              <w:color w:val="58595B"/>
              <w:sz w:val="20"/>
            </w:rPr>
            <w:fldChar w:fldCharType="begin"/>
          </w:r>
          <w:r w:rsidRPr="00A46937">
            <w:rPr>
              <w:b/>
              <w:color w:val="58595B"/>
              <w:sz w:val="20"/>
            </w:rPr>
            <w:instrText xml:space="preserve"> NUMPAGES  </w:instrText>
          </w:r>
          <w:r w:rsidRPr="00A46937">
            <w:rPr>
              <w:b/>
              <w:color w:val="58595B"/>
              <w:sz w:val="20"/>
            </w:rPr>
            <w:fldChar w:fldCharType="separate"/>
          </w:r>
          <w:r w:rsidR="003C7D35">
            <w:rPr>
              <w:b/>
              <w:noProof/>
              <w:color w:val="58595B"/>
              <w:sz w:val="20"/>
            </w:rPr>
            <w:t>6</w:t>
          </w:r>
          <w:r w:rsidRPr="00A46937">
            <w:rPr>
              <w:b/>
              <w:color w:val="58595B"/>
              <w:sz w:val="20"/>
            </w:rPr>
            <w:fldChar w:fldCharType="end"/>
          </w:r>
        </w:p>
      </w:tc>
    </w:tr>
  </w:tbl>
  <w:p w:rsidR="00A61316" w:rsidRDefault="00A61316" w:rsidP="00A6131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42" w:type="dxa"/>
      <w:tblInd w:w="250" w:type="dxa"/>
      <w:tblBorders>
        <w:top w:val="single" w:sz="8" w:space="0" w:color="003D58"/>
      </w:tblBorders>
      <w:tblLook w:val="04A0" w:firstRow="1" w:lastRow="0" w:firstColumn="1" w:lastColumn="0" w:noHBand="0" w:noVBand="1"/>
    </w:tblPr>
    <w:tblGrid>
      <w:gridCol w:w="7655"/>
      <w:gridCol w:w="1587"/>
    </w:tblGrid>
    <w:tr w:rsidR="00A14B42" w:rsidRPr="00A46937" w:rsidTr="00CD71B5">
      <w:tc>
        <w:tcPr>
          <w:tcW w:w="7655" w:type="dxa"/>
        </w:tcPr>
        <w:p w:rsidR="00A14B42" w:rsidRPr="00F61A21" w:rsidRDefault="00A14B42" w:rsidP="00CD71B5">
          <w:pPr>
            <w:pStyle w:val="Footertext"/>
          </w:pPr>
        </w:p>
      </w:tc>
      <w:tc>
        <w:tcPr>
          <w:tcW w:w="1587" w:type="dxa"/>
        </w:tcPr>
        <w:p w:rsidR="00A14B42" w:rsidRPr="00A46937" w:rsidRDefault="00A14B42" w:rsidP="0099400F">
          <w:pPr>
            <w:spacing w:beforeLines="40" w:before="96"/>
            <w:jc w:val="right"/>
            <w:rPr>
              <w:color w:val="58595B"/>
              <w:sz w:val="18"/>
              <w:szCs w:val="18"/>
            </w:rPr>
          </w:pPr>
          <w:r w:rsidRPr="00A46937">
            <w:rPr>
              <w:color w:val="58595B"/>
              <w:sz w:val="20"/>
            </w:rPr>
            <w:t xml:space="preserve">Page </w:t>
          </w:r>
          <w:r w:rsidRPr="00A46937">
            <w:rPr>
              <w:b/>
              <w:color w:val="58595B"/>
              <w:sz w:val="20"/>
            </w:rPr>
            <w:fldChar w:fldCharType="begin"/>
          </w:r>
          <w:r w:rsidRPr="00A46937">
            <w:rPr>
              <w:b/>
              <w:color w:val="58595B"/>
              <w:sz w:val="20"/>
            </w:rPr>
            <w:instrText xml:space="preserve"> PAGE </w:instrText>
          </w:r>
          <w:r w:rsidRPr="00A46937">
            <w:rPr>
              <w:b/>
              <w:color w:val="58595B"/>
              <w:sz w:val="20"/>
            </w:rPr>
            <w:fldChar w:fldCharType="separate"/>
          </w:r>
          <w:r w:rsidR="003C7D35">
            <w:rPr>
              <w:b/>
              <w:noProof/>
              <w:color w:val="58595B"/>
              <w:sz w:val="20"/>
            </w:rPr>
            <w:t>1</w:t>
          </w:r>
          <w:r w:rsidRPr="00A46937">
            <w:rPr>
              <w:b/>
              <w:color w:val="58595B"/>
              <w:sz w:val="20"/>
            </w:rPr>
            <w:fldChar w:fldCharType="end"/>
          </w:r>
          <w:r w:rsidRPr="00A46937">
            <w:rPr>
              <w:color w:val="58595B"/>
              <w:sz w:val="20"/>
            </w:rPr>
            <w:t xml:space="preserve"> of </w:t>
          </w:r>
          <w:r w:rsidRPr="00A46937">
            <w:rPr>
              <w:b/>
              <w:color w:val="58595B"/>
              <w:sz w:val="20"/>
            </w:rPr>
            <w:fldChar w:fldCharType="begin"/>
          </w:r>
          <w:r w:rsidRPr="00A46937">
            <w:rPr>
              <w:b/>
              <w:color w:val="58595B"/>
              <w:sz w:val="20"/>
            </w:rPr>
            <w:instrText xml:space="preserve"> NUMPAGES  </w:instrText>
          </w:r>
          <w:r w:rsidRPr="00A46937">
            <w:rPr>
              <w:b/>
              <w:color w:val="58595B"/>
              <w:sz w:val="20"/>
            </w:rPr>
            <w:fldChar w:fldCharType="separate"/>
          </w:r>
          <w:r w:rsidR="003C7D35">
            <w:rPr>
              <w:b/>
              <w:noProof/>
              <w:color w:val="58595B"/>
              <w:sz w:val="20"/>
            </w:rPr>
            <w:t>6</w:t>
          </w:r>
          <w:r w:rsidRPr="00A46937">
            <w:rPr>
              <w:b/>
              <w:color w:val="58595B"/>
              <w:sz w:val="20"/>
            </w:rPr>
            <w:fldChar w:fldCharType="end"/>
          </w:r>
        </w:p>
      </w:tc>
    </w:tr>
  </w:tbl>
  <w:p w:rsidR="00A14B42" w:rsidRDefault="00A14B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85" w:rsidRDefault="003B0F85" w:rsidP="00921D59">
      <w:pPr>
        <w:spacing w:after="0"/>
      </w:pPr>
      <w:r>
        <w:separator/>
      </w:r>
    </w:p>
  </w:footnote>
  <w:footnote w:type="continuationSeparator" w:id="0">
    <w:p w:rsidR="003B0F85" w:rsidRDefault="003B0F85" w:rsidP="00921D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223"/>
      <w:gridCol w:w="6524"/>
    </w:tblGrid>
    <w:tr w:rsidR="00A14B42" w:rsidRPr="00A46937" w:rsidTr="0099400F">
      <w:trPr>
        <w:trHeight w:val="202"/>
      </w:trPr>
      <w:tc>
        <w:tcPr>
          <w:tcW w:w="3223" w:type="dxa"/>
        </w:tcPr>
        <w:p w:rsidR="00A14B42" w:rsidRPr="00A46937" w:rsidRDefault="00D644D0" w:rsidP="0099400F">
          <w:pPr>
            <w:spacing w:after="0"/>
            <w:jc w:val="both"/>
          </w:pPr>
          <w:r w:rsidRPr="00A46937">
            <w:rPr>
              <w:noProof/>
              <w:lang w:eastAsia="en-AU"/>
            </w:rPr>
            <w:drawing>
              <wp:inline distT="0" distB="0" distL="0" distR="0">
                <wp:extent cx="836930" cy="741680"/>
                <wp:effectExtent l="0" t="0" r="0" b="0"/>
                <wp:docPr id="1" name="Picture 1" descr="Unitywater_logo_stacked_SML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tywater_logo_stacked_SML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4B42" w:rsidRPr="00A46937" w:rsidRDefault="00A14B42" w:rsidP="0099400F">
          <w:pPr>
            <w:spacing w:after="0"/>
            <w:jc w:val="right"/>
          </w:pPr>
        </w:p>
      </w:tc>
      <w:tc>
        <w:tcPr>
          <w:tcW w:w="6524" w:type="dxa"/>
        </w:tcPr>
        <w:p w:rsidR="00A14B42" w:rsidRPr="00A46937" w:rsidRDefault="00A14B42" w:rsidP="0099400F">
          <w:pPr>
            <w:jc w:val="right"/>
            <w:rPr>
              <w:color w:val="58595B"/>
              <w:sz w:val="18"/>
              <w:szCs w:val="18"/>
            </w:rPr>
          </w:pPr>
        </w:p>
        <w:p w:rsidR="00A14B42" w:rsidRPr="00A46937" w:rsidRDefault="00A14B42" w:rsidP="0099400F">
          <w:pPr>
            <w:tabs>
              <w:tab w:val="left" w:pos="5460"/>
            </w:tabs>
            <w:jc w:val="right"/>
            <w:rPr>
              <w:lang w:eastAsia="en-AU"/>
            </w:rPr>
          </w:pPr>
        </w:p>
        <w:p w:rsidR="004A76A4" w:rsidRDefault="004A76A4" w:rsidP="004A76A4">
          <w:pPr>
            <w:pStyle w:val="HeaderTitle"/>
          </w:pPr>
          <w:r>
            <w:t xml:space="preserve">Sponsorship Application Planning </w:t>
          </w:r>
        </w:p>
        <w:p w:rsidR="00A14B42" w:rsidRPr="00A46937" w:rsidRDefault="00A14B42" w:rsidP="004A76A4">
          <w:pPr>
            <w:pStyle w:val="Header"/>
          </w:pPr>
        </w:p>
      </w:tc>
    </w:tr>
  </w:tbl>
  <w:p w:rsidR="00A14B42" w:rsidRDefault="00A14B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223"/>
      <w:gridCol w:w="6524"/>
    </w:tblGrid>
    <w:tr w:rsidR="00A14B42" w:rsidRPr="00A46937" w:rsidTr="0099400F">
      <w:trPr>
        <w:trHeight w:val="202"/>
      </w:trPr>
      <w:tc>
        <w:tcPr>
          <w:tcW w:w="3223" w:type="dxa"/>
        </w:tcPr>
        <w:p w:rsidR="00A14B42" w:rsidRPr="00A46937" w:rsidRDefault="00D644D0" w:rsidP="0099400F">
          <w:pPr>
            <w:spacing w:after="0"/>
            <w:jc w:val="both"/>
          </w:pPr>
          <w:r w:rsidRPr="00A46937">
            <w:rPr>
              <w:noProof/>
              <w:lang w:eastAsia="en-AU"/>
            </w:rPr>
            <w:drawing>
              <wp:inline distT="0" distB="0" distL="0" distR="0">
                <wp:extent cx="836930" cy="741680"/>
                <wp:effectExtent l="0" t="0" r="0" b="0"/>
                <wp:docPr id="2" name="Picture 1" descr="Unitywater_logo_stacked_SML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tywater_logo_stacked_SML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4B42" w:rsidRPr="00A46937" w:rsidRDefault="00A14B42" w:rsidP="0099400F">
          <w:pPr>
            <w:spacing w:after="0"/>
            <w:jc w:val="right"/>
          </w:pPr>
        </w:p>
      </w:tc>
      <w:tc>
        <w:tcPr>
          <w:tcW w:w="6524" w:type="dxa"/>
        </w:tcPr>
        <w:p w:rsidR="00A14B42" w:rsidRPr="00A61316" w:rsidRDefault="00A14B42" w:rsidP="00A61316">
          <w:pPr>
            <w:pStyle w:val="Header"/>
          </w:pPr>
        </w:p>
        <w:p w:rsidR="00A14B42" w:rsidRPr="00A61316" w:rsidRDefault="00A14B42" w:rsidP="00A61316">
          <w:pPr>
            <w:pStyle w:val="Header"/>
          </w:pPr>
        </w:p>
        <w:p w:rsidR="00A14B42" w:rsidRDefault="00AC357C" w:rsidP="00A61316">
          <w:pPr>
            <w:pStyle w:val="HeaderTitle"/>
          </w:pPr>
          <w:r>
            <w:t xml:space="preserve">Sponsorship Application </w:t>
          </w:r>
          <w:r w:rsidR="004A76A4">
            <w:t xml:space="preserve">Planning </w:t>
          </w:r>
        </w:p>
        <w:p w:rsidR="00AC357C" w:rsidRPr="00AC357C" w:rsidRDefault="00AC357C" w:rsidP="00AC357C">
          <w:pPr>
            <w:pStyle w:val="Header"/>
          </w:pPr>
        </w:p>
      </w:tc>
    </w:tr>
  </w:tbl>
  <w:p w:rsidR="00A14B42" w:rsidRDefault="00A14B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66FAE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7E45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828B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A12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343898"/>
    <w:multiLevelType w:val="multilevel"/>
    <w:tmpl w:val="1D72F96A"/>
    <w:lvl w:ilvl="0">
      <w:start w:val="1"/>
      <w:numFmt w:val="decimal"/>
      <w:pStyle w:val="Heading1Number"/>
      <w:lvlText w:val="%1."/>
      <w:lvlJc w:val="left"/>
      <w:pPr>
        <w:ind w:left="720" w:hanging="720"/>
      </w:pPr>
      <w:rPr>
        <w:rFonts w:ascii="Arial" w:hAnsi="Arial" w:hint="default"/>
        <w:b/>
        <w:color w:val="003D58"/>
        <w:sz w:val="36"/>
      </w:rPr>
    </w:lvl>
    <w:lvl w:ilvl="1">
      <w:start w:val="1"/>
      <w:numFmt w:val="decimal"/>
      <w:pStyle w:val="Heading2Number"/>
      <w:lvlText w:val="%1.%2"/>
      <w:lvlJc w:val="left"/>
      <w:pPr>
        <w:ind w:left="720" w:hanging="720"/>
      </w:pPr>
      <w:rPr>
        <w:rFonts w:ascii="Arial" w:hAnsi="Arial" w:hint="default"/>
        <w:b/>
        <w:color w:val="003D58"/>
        <w:sz w:val="24"/>
      </w:rPr>
    </w:lvl>
    <w:lvl w:ilvl="2">
      <w:start w:val="1"/>
      <w:numFmt w:val="decimal"/>
      <w:pStyle w:val="Heading3Number"/>
      <w:lvlText w:val="%1.%2.%3"/>
      <w:lvlJc w:val="left"/>
      <w:pPr>
        <w:ind w:left="720" w:hanging="720"/>
      </w:pPr>
      <w:rPr>
        <w:rFonts w:ascii="Arial" w:hAnsi="Arial" w:hint="default"/>
        <w:b/>
        <w:color w:val="0094BB"/>
        <w:sz w:val="20"/>
      </w:rPr>
    </w:lvl>
    <w:lvl w:ilvl="3">
      <w:start w:val="1"/>
      <w:numFmt w:val="decimal"/>
      <w:pStyle w:val="Heading4Number"/>
      <w:lvlText w:val="%1.%2.%3.%4"/>
      <w:lvlJc w:val="left"/>
      <w:pPr>
        <w:ind w:left="720" w:hanging="720"/>
      </w:pPr>
      <w:rPr>
        <w:rFonts w:ascii="Arial" w:hAnsi="Arial" w:hint="default"/>
        <w:b/>
        <w:color w:val="58595B"/>
        <w:sz w:val="20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5" w15:restartNumberingAfterBreak="0">
    <w:nsid w:val="069D6552"/>
    <w:multiLevelType w:val="hybridMultilevel"/>
    <w:tmpl w:val="AE685920"/>
    <w:lvl w:ilvl="0" w:tplc="F58C8EA8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9827917"/>
    <w:multiLevelType w:val="hybridMultilevel"/>
    <w:tmpl w:val="58589690"/>
    <w:lvl w:ilvl="0" w:tplc="701A1FDE">
      <w:start w:val="1"/>
      <w:numFmt w:val="lowerLetter"/>
      <w:pStyle w:val="Letterlist"/>
      <w:lvlText w:val="%1)"/>
      <w:lvlJc w:val="left"/>
      <w:pPr>
        <w:ind w:left="1429" w:hanging="709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614FC1"/>
    <w:multiLevelType w:val="hybridMultilevel"/>
    <w:tmpl w:val="EBB8A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B5FC5"/>
    <w:multiLevelType w:val="hybridMultilevel"/>
    <w:tmpl w:val="90B63444"/>
    <w:lvl w:ilvl="0" w:tplc="F58C8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75718"/>
    <w:multiLevelType w:val="multilevel"/>
    <w:tmpl w:val="9E0CC484"/>
    <w:lvl w:ilvl="0">
      <w:start w:val="1"/>
      <w:numFmt w:val="decimal"/>
      <w:pStyle w:val="List"/>
      <w:lvlText w:val="%1.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sz w:val="22"/>
      </w:rPr>
    </w:lvl>
    <w:lvl w:ilvl="1">
      <w:start w:val="1"/>
      <w:numFmt w:val="decimal"/>
      <w:pStyle w:val="List2"/>
      <w:lvlText w:val="%1.%2"/>
      <w:lvlJc w:val="left"/>
      <w:pPr>
        <w:tabs>
          <w:tab w:val="num" w:pos="1588"/>
        </w:tabs>
        <w:ind w:left="1588" w:hanging="511"/>
      </w:pPr>
      <w:rPr>
        <w:rFonts w:ascii="Arial" w:hAnsi="Arial" w:hint="default"/>
        <w:sz w:val="22"/>
      </w:rPr>
    </w:lvl>
    <w:lvl w:ilvl="2">
      <w:start w:val="1"/>
      <w:numFmt w:val="decimal"/>
      <w:pStyle w:val="List3"/>
      <w:lvlText w:val="%1.%2.%3"/>
      <w:lvlJc w:val="left"/>
      <w:pPr>
        <w:tabs>
          <w:tab w:val="num" w:pos="2268"/>
        </w:tabs>
        <w:ind w:left="2268" w:hanging="680"/>
      </w:pPr>
      <w:rPr>
        <w:rFonts w:ascii="Arial" w:hAnsi="Arial" w:hint="default"/>
        <w:sz w:val="22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3119"/>
        </w:tabs>
        <w:ind w:left="3119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(%5)"/>
      <w:lvlJc w:val="left"/>
      <w:pPr>
        <w:ind w:left="71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5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623" w:hanging="360"/>
      </w:pPr>
      <w:rPr>
        <w:rFonts w:hint="default"/>
      </w:rPr>
    </w:lvl>
  </w:abstractNum>
  <w:abstractNum w:abstractNumId="10" w15:restartNumberingAfterBreak="0">
    <w:nsid w:val="1D186280"/>
    <w:multiLevelType w:val="hybridMultilevel"/>
    <w:tmpl w:val="B8204506"/>
    <w:lvl w:ilvl="0" w:tplc="F58C8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465E"/>
    <w:multiLevelType w:val="hybridMultilevel"/>
    <w:tmpl w:val="A36E3DE6"/>
    <w:lvl w:ilvl="0" w:tplc="F58C8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A4006"/>
    <w:multiLevelType w:val="hybridMultilevel"/>
    <w:tmpl w:val="E6805C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F3280"/>
    <w:multiLevelType w:val="hybridMultilevel"/>
    <w:tmpl w:val="0AA2599C"/>
    <w:lvl w:ilvl="0" w:tplc="F58C8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26411"/>
    <w:multiLevelType w:val="multilevel"/>
    <w:tmpl w:val="EA6CEF28"/>
    <w:lvl w:ilvl="0">
      <w:start w:val="1"/>
      <w:numFmt w:val="decimal"/>
      <w:pStyle w:val="ListNumber"/>
      <w:lvlText w:val="(%1)"/>
      <w:lvlJc w:val="left"/>
      <w:pPr>
        <w:ind w:left="1077" w:hanging="357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(%1)(%2)"/>
      <w:lvlJc w:val="left"/>
      <w:pPr>
        <w:ind w:left="1729" w:hanging="652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(%1)(%2)(%3)"/>
      <w:lvlJc w:val="left"/>
      <w:pPr>
        <w:tabs>
          <w:tab w:val="num" w:pos="1792"/>
        </w:tabs>
        <w:ind w:left="2642" w:hanging="913"/>
      </w:pPr>
      <w:rPr>
        <w:rFonts w:ascii="Arial" w:hAnsi="Arial" w:hint="default"/>
        <w:sz w:val="22"/>
      </w:rPr>
    </w:lvl>
    <w:lvl w:ilvl="3">
      <w:start w:val="1"/>
      <w:numFmt w:val="lowerLetter"/>
      <w:pStyle w:val="ListNumber4"/>
      <w:lvlText w:val="(%1)(%2)(%3)%4."/>
      <w:lvlJc w:val="left"/>
      <w:pPr>
        <w:ind w:left="3714" w:hanging="1072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435E1D"/>
    <w:multiLevelType w:val="hybridMultilevel"/>
    <w:tmpl w:val="6622C528"/>
    <w:lvl w:ilvl="0" w:tplc="F58C8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16E2D"/>
    <w:multiLevelType w:val="multilevel"/>
    <w:tmpl w:val="24844738"/>
    <w:styleLink w:val="NumberedList"/>
    <w:lvl w:ilvl="0">
      <w:start w:val="1"/>
      <w:numFmt w:val="decimal"/>
      <w:lvlText w:val="%1."/>
      <w:lvlJc w:val="left"/>
      <w:pPr>
        <w:ind w:left="714" w:hanging="357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1429" w:hanging="715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ind w:left="2143" w:hanging="71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ind w:left="2858" w:hanging="715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71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5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623" w:hanging="360"/>
      </w:pPr>
      <w:rPr>
        <w:rFonts w:hint="default"/>
      </w:rPr>
    </w:lvl>
  </w:abstractNum>
  <w:abstractNum w:abstractNumId="17" w15:restartNumberingAfterBreak="0">
    <w:nsid w:val="49946531"/>
    <w:multiLevelType w:val="hybridMultilevel"/>
    <w:tmpl w:val="B67A070E"/>
    <w:lvl w:ilvl="0" w:tplc="8214D204">
      <w:start w:val="1"/>
      <w:numFmt w:val="bullet"/>
      <w:pStyle w:val="List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C778F"/>
    <w:multiLevelType w:val="hybridMultilevel"/>
    <w:tmpl w:val="A22AA1F2"/>
    <w:lvl w:ilvl="0" w:tplc="99A4910A">
      <w:start w:val="1"/>
      <w:numFmt w:val="bullet"/>
      <w:pStyle w:val="ListBullet2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5" w:hanging="360"/>
      </w:pPr>
      <w:rPr>
        <w:rFonts w:ascii="Wingdings" w:hAnsi="Wingdings" w:hint="default"/>
      </w:rPr>
    </w:lvl>
  </w:abstractNum>
  <w:abstractNum w:abstractNumId="19" w15:restartNumberingAfterBreak="0">
    <w:nsid w:val="523C1EB4"/>
    <w:multiLevelType w:val="hybridMultilevel"/>
    <w:tmpl w:val="5928ECE6"/>
    <w:lvl w:ilvl="0" w:tplc="F58C8E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58C8EA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D0C6E"/>
    <w:multiLevelType w:val="hybridMultilevel"/>
    <w:tmpl w:val="1FB00338"/>
    <w:lvl w:ilvl="0" w:tplc="D7A8ED5E">
      <w:start w:val="1"/>
      <w:numFmt w:val="bullet"/>
      <w:pStyle w:val="ListBullet3"/>
      <w:lvlText w:val=""/>
      <w:lvlJc w:val="left"/>
      <w:pPr>
        <w:tabs>
          <w:tab w:val="num" w:pos="2149"/>
        </w:tabs>
        <w:ind w:left="2506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94D8B"/>
    <w:multiLevelType w:val="hybridMultilevel"/>
    <w:tmpl w:val="B9964648"/>
    <w:lvl w:ilvl="0" w:tplc="D5CEC658">
      <w:start w:val="1"/>
      <w:numFmt w:val="bullet"/>
      <w:pStyle w:val="ListBullet4"/>
      <w:lvlText w:val=""/>
      <w:lvlJc w:val="left"/>
      <w:pPr>
        <w:tabs>
          <w:tab w:val="num" w:pos="2863"/>
        </w:tabs>
        <w:ind w:left="3221" w:hanging="358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7"/>
  </w:num>
  <w:num w:numId="20">
    <w:abstractNumId w:val="18"/>
  </w:num>
  <w:num w:numId="21">
    <w:abstractNumId w:val="20"/>
  </w:num>
  <w:num w:numId="22">
    <w:abstractNumId w:val="21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6"/>
  </w:num>
  <w:num w:numId="28">
    <w:abstractNumId w:val="19"/>
  </w:num>
  <w:num w:numId="29">
    <w:abstractNumId w:val="5"/>
  </w:num>
  <w:num w:numId="30">
    <w:abstractNumId w:val="10"/>
  </w:num>
  <w:num w:numId="31">
    <w:abstractNumId w:val="8"/>
  </w:num>
  <w:num w:numId="32">
    <w:abstractNumId w:val="12"/>
  </w:num>
  <w:num w:numId="33">
    <w:abstractNumId w:val="7"/>
  </w:num>
  <w:num w:numId="34">
    <w:abstractNumId w:val="11"/>
  </w:num>
  <w:num w:numId="35">
    <w:abstractNumId w:val="13"/>
  </w:num>
  <w:num w:numId="3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357C"/>
    <w:rsid w:val="000232FF"/>
    <w:rsid w:val="000244D6"/>
    <w:rsid w:val="00032C32"/>
    <w:rsid w:val="000805BB"/>
    <w:rsid w:val="000912C8"/>
    <w:rsid w:val="00101C9D"/>
    <w:rsid w:val="00141200"/>
    <w:rsid w:val="0016214D"/>
    <w:rsid w:val="00257CBD"/>
    <w:rsid w:val="00274B24"/>
    <w:rsid w:val="002936E2"/>
    <w:rsid w:val="002A42B4"/>
    <w:rsid w:val="002E7F3A"/>
    <w:rsid w:val="00360985"/>
    <w:rsid w:val="00362320"/>
    <w:rsid w:val="0037435B"/>
    <w:rsid w:val="003A0B59"/>
    <w:rsid w:val="003B0F85"/>
    <w:rsid w:val="003C7D35"/>
    <w:rsid w:val="003E65C2"/>
    <w:rsid w:val="003E7D3E"/>
    <w:rsid w:val="00472F00"/>
    <w:rsid w:val="00481CD3"/>
    <w:rsid w:val="00484986"/>
    <w:rsid w:val="00492660"/>
    <w:rsid w:val="0049515B"/>
    <w:rsid w:val="004A76A4"/>
    <w:rsid w:val="004C5159"/>
    <w:rsid w:val="004D4EC0"/>
    <w:rsid w:val="00563965"/>
    <w:rsid w:val="00602FA4"/>
    <w:rsid w:val="00610508"/>
    <w:rsid w:val="006F3F0C"/>
    <w:rsid w:val="0078105D"/>
    <w:rsid w:val="007B0400"/>
    <w:rsid w:val="007D236F"/>
    <w:rsid w:val="007F5548"/>
    <w:rsid w:val="00874CCA"/>
    <w:rsid w:val="00921D59"/>
    <w:rsid w:val="0099400F"/>
    <w:rsid w:val="009A26C9"/>
    <w:rsid w:val="00A14B42"/>
    <w:rsid w:val="00A45318"/>
    <w:rsid w:val="00A46937"/>
    <w:rsid w:val="00A61316"/>
    <w:rsid w:val="00A9695C"/>
    <w:rsid w:val="00AB6AEB"/>
    <w:rsid w:val="00AC357C"/>
    <w:rsid w:val="00AF4F15"/>
    <w:rsid w:val="00B02015"/>
    <w:rsid w:val="00BB3680"/>
    <w:rsid w:val="00BB6B17"/>
    <w:rsid w:val="00C04968"/>
    <w:rsid w:val="00C92102"/>
    <w:rsid w:val="00CC4B99"/>
    <w:rsid w:val="00CD71B5"/>
    <w:rsid w:val="00D644D0"/>
    <w:rsid w:val="00D67FF6"/>
    <w:rsid w:val="00D72C4C"/>
    <w:rsid w:val="00D869D4"/>
    <w:rsid w:val="00D924FD"/>
    <w:rsid w:val="00DD1F94"/>
    <w:rsid w:val="00E012FF"/>
    <w:rsid w:val="00EB7FFD"/>
    <w:rsid w:val="00F12714"/>
    <w:rsid w:val="00F5111F"/>
    <w:rsid w:val="00F55A6E"/>
    <w:rsid w:val="00F61A21"/>
    <w:rsid w:val="00F7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537BDA-E605-44E2-8C75-937E7106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" w:unhideWhenUsed="1" w:qFormat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 w:uiPriority="6" w:unhideWhenUsed="1" w:qFormat="1"/>
    <w:lsdException w:name="List 3" w:semiHidden="1" w:uiPriority="6" w:unhideWhenUsed="1" w:qFormat="1"/>
    <w:lsdException w:name="List 4" w:semiHidden="1" w:uiPriority="6" w:unhideWhenUsed="1" w:qFormat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iPriority="4" w:unhideWhenUsed="1" w:qFormat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1" w:unhideWhenUsed="1"/>
    <w:lsdException w:name="FollowedHyperlink" w:semiHidden="1" w:unhideWhenUsed="1"/>
    <w:lsdException w:name="Strong" w:semiHidden="1" w:uiPriority="22" w:unhideWhenUsed="1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" w:qFormat="1"/>
    <w:lsdException w:name="Intense Quote" w:locked="1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21" w:unhideWhenUsed="1" w:qFormat="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semiHidden="1" w:uiPriority="1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2E7F3A"/>
    <w:pPr>
      <w:spacing w:after="60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ParaNormal"/>
    <w:link w:val="Heading1Char"/>
    <w:qFormat/>
    <w:rsid w:val="002E7F3A"/>
    <w:pPr>
      <w:keepNext/>
      <w:keepLines/>
      <w:spacing w:after="200"/>
      <w:outlineLvl w:val="0"/>
    </w:pPr>
    <w:rPr>
      <w:rFonts w:eastAsia="Times New Roman"/>
      <w:b/>
      <w:bCs/>
      <w:color w:val="003D58"/>
      <w:sz w:val="36"/>
      <w:szCs w:val="28"/>
      <w:lang w:eastAsia="en-AU"/>
    </w:rPr>
  </w:style>
  <w:style w:type="paragraph" w:styleId="Heading2">
    <w:name w:val="heading 2"/>
    <w:basedOn w:val="Normal"/>
    <w:next w:val="ParaNormal"/>
    <w:link w:val="Heading2Char"/>
    <w:qFormat/>
    <w:rsid w:val="002E7F3A"/>
    <w:pPr>
      <w:keepNext/>
      <w:keepLines/>
      <w:spacing w:after="200"/>
      <w:outlineLvl w:val="1"/>
    </w:pPr>
    <w:rPr>
      <w:rFonts w:eastAsia="Times New Roman"/>
      <w:b/>
      <w:bCs/>
      <w:color w:val="003D58"/>
      <w:sz w:val="24"/>
      <w:szCs w:val="26"/>
      <w:lang w:eastAsia="en-AU"/>
    </w:rPr>
  </w:style>
  <w:style w:type="paragraph" w:styleId="Heading3">
    <w:name w:val="heading 3"/>
    <w:basedOn w:val="Normal"/>
    <w:next w:val="ParaNormal"/>
    <w:link w:val="Heading3Char"/>
    <w:qFormat/>
    <w:rsid w:val="002E7F3A"/>
    <w:pPr>
      <w:keepNext/>
      <w:keepLines/>
      <w:spacing w:after="200"/>
      <w:outlineLvl w:val="2"/>
    </w:pPr>
    <w:rPr>
      <w:rFonts w:eastAsia="Times New Roman"/>
      <w:b/>
      <w:bCs/>
      <w:color w:val="0094BB"/>
      <w:szCs w:val="20"/>
      <w:lang w:eastAsia="en-AU"/>
    </w:rPr>
  </w:style>
  <w:style w:type="paragraph" w:styleId="Heading4">
    <w:name w:val="heading 4"/>
    <w:basedOn w:val="Normal"/>
    <w:next w:val="ParaNormal"/>
    <w:link w:val="Heading4Char"/>
    <w:qFormat/>
    <w:rsid w:val="002E7F3A"/>
    <w:pPr>
      <w:keepNext/>
      <w:keepLines/>
      <w:spacing w:after="200"/>
      <w:outlineLvl w:val="3"/>
    </w:pPr>
    <w:rPr>
      <w:rFonts w:eastAsia="Times New Roman"/>
      <w:b/>
      <w:bCs/>
      <w:i/>
      <w:iCs/>
      <w:color w:val="58595B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losuretitle">
    <w:name w:val="Enclosure title"/>
    <w:basedOn w:val="Normal"/>
    <w:next w:val="ParaNormal"/>
    <w:uiPriority w:val="7"/>
    <w:qFormat/>
    <w:rsid w:val="002E7F3A"/>
    <w:rPr>
      <w:b/>
      <w:color w:val="003D58"/>
    </w:rPr>
  </w:style>
  <w:style w:type="paragraph" w:customStyle="1" w:styleId="Figuretitle">
    <w:name w:val="Figure title"/>
    <w:basedOn w:val="Normal"/>
    <w:next w:val="ParaNormal"/>
    <w:uiPriority w:val="7"/>
    <w:qFormat/>
    <w:rsid w:val="002E7F3A"/>
    <w:pPr>
      <w:spacing w:before="60"/>
      <w:jc w:val="center"/>
    </w:pPr>
    <w:rPr>
      <w:rFonts w:eastAsia="Times New Roman"/>
      <w:b/>
      <w:color w:val="003D58"/>
      <w:szCs w:val="20"/>
      <w:lang w:eastAsia="en-AU"/>
    </w:rPr>
  </w:style>
  <w:style w:type="paragraph" w:styleId="Footer">
    <w:name w:val="footer"/>
    <w:basedOn w:val="Normal"/>
    <w:link w:val="FooterChar"/>
    <w:uiPriority w:val="8"/>
    <w:qFormat/>
    <w:rsid w:val="002E7F3A"/>
    <w:pPr>
      <w:tabs>
        <w:tab w:val="center" w:pos="4513"/>
        <w:tab w:val="right" w:pos="9026"/>
      </w:tabs>
      <w:spacing w:after="120"/>
    </w:pPr>
    <w:rPr>
      <w:rFonts w:eastAsia="Times New Roman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uiPriority w:val="8"/>
    <w:rsid w:val="00A14B42"/>
    <w:rPr>
      <w:rFonts w:ascii="Arial" w:eastAsia="Times New Roman" w:hAnsi="Arial"/>
      <w:sz w:val="22"/>
    </w:rPr>
  </w:style>
  <w:style w:type="paragraph" w:customStyle="1" w:styleId="Footertext">
    <w:name w:val="Footer text"/>
    <w:basedOn w:val="Normal"/>
    <w:uiPriority w:val="2"/>
    <w:qFormat/>
    <w:rsid w:val="002E7F3A"/>
    <w:rPr>
      <w:i/>
      <w:color w:val="58595B"/>
      <w:sz w:val="18"/>
    </w:rPr>
  </w:style>
  <w:style w:type="paragraph" w:styleId="Header">
    <w:name w:val="header"/>
    <w:basedOn w:val="Normal"/>
    <w:link w:val="HeaderChar"/>
    <w:uiPriority w:val="8"/>
    <w:unhideWhenUsed/>
    <w:rsid w:val="002E7F3A"/>
    <w:pPr>
      <w:tabs>
        <w:tab w:val="center" w:pos="4513"/>
        <w:tab w:val="right" w:pos="9026"/>
      </w:tabs>
      <w:spacing w:after="120"/>
      <w:jc w:val="right"/>
    </w:pPr>
    <w:rPr>
      <w:rFonts w:eastAsia="Times New Roman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uiPriority w:val="8"/>
    <w:rsid w:val="00A14B42"/>
    <w:rPr>
      <w:rFonts w:ascii="Arial" w:eastAsia="Times New Roman" w:hAnsi="Arial"/>
      <w:sz w:val="22"/>
    </w:rPr>
  </w:style>
  <w:style w:type="paragraph" w:customStyle="1" w:styleId="HeaderTitle">
    <w:name w:val="Header Title"/>
    <w:basedOn w:val="Normal"/>
    <w:next w:val="Header"/>
    <w:uiPriority w:val="8"/>
    <w:qFormat/>
    <w:rsid w:val="002E7F3A"/>
    <w:pPr>
      <w:spacing w:after="120"/>
      <w:jc w:val="right"/>
    </w:pPr>
    <w:rPr>
      <w:rFonts w:eastAsia="Times New Roman"/>
      <w:b/>
      <w:color w:val="003D58"/>
      <w:sz w:val="36"/>
      <w:szCs w:val="20"/>
      <w:lang w:eastAsia="en-AU"/>
    </w:rPr>
  </w:style>
  <w:style w:type="paragraph" w:customStyle="1" w:styleId="ParaNormal">
    <w:name w:val="Para Normal"/>
    <w:basedOn w:val="Normal"/>
    <w:uiPriority w:val="2"/>
    <w:qFormat/>
    <w:rsid w:val="002E7F3A"/>
    <w:pPr>
      <w:spacing w:after="240"/>
    </w:pPr>
    <w:rPr>
      <w:rFonts w:eastAsia="Times New Roman"/>
      <w:szCs w:val="20"/>
      <w:lang w:eastAsia="en-AU"/>
    </w:rPr>
  </w:style>
  <w:style w:type="paragraph" w:customStyle="1" w:styleId="ParaIndent">
    <w:name w:val="Para Indent"/>
    <w:basedOn w:val="ParaNormal"/>
    <w:uiPriority w:val="2"/>
    <w:qFormat/>
    <w:rsid w:val="002E7F3A"/>
    <w:pPr>
      <w:spacing w:after="120"/>
      <w:ind w:left="720"/>
    </w:pPr>
  </w:style>
  <w:style w:type="paragraph" w:customStyle="1" w:styleId="Heading1Number">
    <w:name w:val="Heading 1 Number"/>
    <w:basedOn w:val="ParaIndent"/>
    <w:next w:val="ParaNormal"/>
    <w:uiPriority w:val="1"/>
    <w:qFormat/>
    <w:rsid w:val="002E7F3A"/>
    <w:pPr>
      <w:numPr>
        <w:numId w:val="13"/>
      </w:numPr>
      <w:spacing w:after="200"/>
    </w:pPr>
    <w:rPr>
      <w:b/>
      <w:color w:val="003D58"/>
      <w:sz w:val="36"/>
    </w:rPr>
  </w:style>
  <w:style w:type="paragraph" w:customStyle="1" w:styleId="Heading2Number">
    <w:name w:val="Heading 2 Number"/>
    <w:basedOn w:val="Normal"/>
    <w:next w:val="ParaNormal"/>
    <w:uiPriority w:val="1"/>
    <w:qFormat/>
    <w:rsid w:val="002E7F3A"/>
    <w:pPr>
      <w:numPr>
        <w:ilvl w:val="1"/>
        <w:numId w:val="13"/>
      </w:numPr>
      <w:spacing w:after="200"/>
    </w:pPr>
    <w:rPr>
      <w:rFonts w:eastAsia="Times New Roman"/>
      <w:b/>
      <w:color w:val="003D58"/>
      <w:sz w:val="24"/>
      <w:szCs w:val="20"/>
      <w:lang w:eastAsia="en-AU"/>
    </w:rPr>
  </w:style>
  <w:style w:type="paragraph" w:customStyle="1" w:styleId="Heading3Number">
    <w:name w:val="Heading 3 Number"/>
    <w:basedOn w:val="Normal"/>
    <w:next w:val="ParaNormal"/>
    <w:uiPriority w:val="1"/>
    <w:qFormat/>
    <w:rsid w:val="002E7F3A"/>
    <w:pPr>
      <w:numPr>
        <w:ilvl w:val="2"/>
        <w:numId w:val="13"/>
      </w:numPr>
      <w:spacing w:after="200"/>
    </w:pPr>
    <w:rPr>
      <w:rFonts w:eastAsia="Times New Roman"/>
      <w:b/>
      <w:color w:val="0094BB"/>
      <w:szCs w:val="20"/>
      <w:lang w:eastAsia="en-AU"/>
    </w:rPr>
  </w:style>
  <w:style w:type="paragraph" w:customStyle="1" w:styleId="Heading4Number">
    <w:name w:val="Heading 4 Number"/>
    <w:basedOn w:val="Normal"/>
    <w:next w:val="ParaNormal"/>
    <w:uiPriority w:val="1"/>
    <w:qFormat/>
    <w:rsid w:val="002E7F3A"/>
    <w:pPr>
      <w:numPr>
        <w:ilvl w:val="3"/>
        <w:numId w:val="13"/>
      </w:numPr>
      <w:spacing w:after="200"/>
    </w:pPr>
    <w:rPr>
      <w:rFonts w:eastAsia="Times New Roman"/>
      <w:b/>
      <w:i/>
      <w:color w:val="58595B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A45318"/>
    <w:rPr>
      <w:rFonts w:ascii="Arial" w:eastAsia="Times New Roman" w:hAnsi="Arial"/>
      <w:b/>
      <w:bCs/>
      <w:color w:val="003D58"/>
      <w:sz w:val="36"/>
      <w:szCs w:val="28"/>
    </w:rPr>
  </w:style>
  <w:style w:type="character" w:styleId="Hyperlink">
    <w:name w:val="Hyperlink"/>
    <w:basedOn w:val="DefaultParagraphFont"/>
    <w:uiPriority w:val="11"/>
    <w:unhideWhenUsed/>
    <w:rsid w:val="002E7F3A"/>
    <w:rPr>
      <w:rFonts w:ascii="Arial" w:hAnsi="Arial"/>
      <w:color w:val="0000FF"/>
      <w:sz w:val="22"/>
      <w:u w:val="single"/>
    </w:rPr>
  </w:style>
  <w:style w:type="character" w:customStyle="1" w:styleId="Heading2Char">
    <w:name w:val="Heading 2 Char"/>
    <w:basedOn w:val="DefaultParagraphFont"/>
    <w:link w:val="Heading2"/>
    <w:rsid w:val="00BB3680"/>
    <w:rPr>
      <w:rFonts w:ascii="Arial" w:eastAsia="Times New Roman" w:hAnsi="Arial"/>
      <w:b/>
      <w:bCs/>
      <w:color w:val="003D58"/>
      <w:sz w:val="24"/>
      <w:szCs w:val="26"/>
    </w:rPr>
  </w:style>
  <w:style w:type="paragraph" w:customStyle="1" w:styleId="Letterlist">
    <w:name w:val="Letter list"/>
    <w:basedOn w:val="Normal"/>
    <w:uiPriority w:val="3"/>
    <w:qFormat/>
    <w:rsid w:val="002E7F3A"/>
    <w:pPr>
      <w:numPr>
        <w:numId w:val="14"/>
      </w:numPr>
      <w:spacing w:before="60"/>
      <w:contextualSpacing/>
    </w:pPr>
    <w:rPr>
      <w:rFonts w:eastAsia="Times New Roman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BB3680"/>
    <w:rPr>
      <w:rFonts w:ascii="Arial" w:eastAsia="Times New Roman" w:hAnsi="Arial"/>
      <w:b/>
      <w:bCs/>
      <w:color w:val="0094BB"/>
      <w:sz w:val="22"/>
    </w:rPr>
  </w:style>
  <w:style w:type="table" w:styleId="LightShading-Accent4">
    <w:name w:val="Light Shading Accent 4"/>
    <w:basedOn w:val="TableNormal"/>
    <w:uiPriority w:val="60"/>
    <w:rsid w:val="002E7F3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eading4Char">
    <w:name w:val="Heading 4 Char"/>
    <w:basedOn w:val="DefaultParagraphFont"/>
    <w:link w:val="Heading4"/>
    <w:rsid w:val="00BB3680"/>
    <w:rPr>
      <w:rFonts w:ascii="Arial" w:eastAsia="Times New Roman" w:hAnsi="Arial"/>
      <w:b/>
      <w:bCs/>
      <w:i/>
      <w:iCs/>
      <w:color w:val="58595B"/>
      <w:sz w:val="22"/>
    </w:rPr>
  </w:style>
  <w:style w:type="paragraph" w:styleId="List">
    <w:name w:val="List"/>
    <w:basedOn w:val="Normal"/>
    <w:uiPriority w:val="6"/>
    <w:qFormat/>
    <w:rsid w:val="002E7F3A"/>
    <w:pPr>
      <w:numPr>
        <w:numId w:val="18"/>
      </w:numPr>
    </w:pPr>
  </w:style>
  <w:style w:type="paragraph" w:styleId="List2">
    <w:name w:val="List 2"/>
    <w:basedOn w:val="Normal"/>
    <w:uiPriority w:val="6"/>
    <w:qFormat/>
    <w:rsid w:val="002E7F3A"/>
    <w:pPr>
      <w:numPr>
        <w:ilvl w:val="1"/>
        <w:numId w:val="18"/>
      </w:numPr>
    </w:pPr>
  </w:style>
  <w:style w:type="paragraph" w:styleId="List3">
    <w:name w:val="List 3"/>
    <w:basedOn w:val="Normal"/>
    <w:uiPriority w:val="6"/>
    <w:qFormat/>
    <w:rsid w:val="002E7F3A"/>
    <w:pPr>
      <w:numPr>
        <w:ilvl w:val="2"/>
        <w:numId w:val="18"/>
      </w:numPr>
    </w:pPr>
  </w:style>
  <w:style w:type="paragraph" w:styleId="List4">
    <w:name w:val="List 4"/>
    <w:basedOn w:val="Normal"/>
    <w:uiPriority w:val="6"/>
    <w:qFormat/>
    <w:rsid w:val="002E7F3A"/>
    <w:pPr>
      <w:numPr>
        <w:ilvl w:val="3"/>
        <w:numId w:val="18"/>
      </w:numPr>
    </w:pPr>
  </w:style>
  <w:style w:type="paragraph" w:styleId="ListBullet">
    <w:name w:val="List Bullet"/>
    <w:basedOn w:val="Normal"/>
    <w:uiPriority w:val="4"/>
    <w:qFormat/>
    <w:rsid w:val="002E7F3A"/>
    <w:pPr>
      <w:numPr>
        <w:numId w:val="19"/>
      </w:numPr>
      <w:spacing w:after="0"/>
    </w:pPr>
  </w:style>
  <w:style w:type="paragraph" w:styleId="ListBullet2">
    <w:name w:val="List Bullet 2"/>
    <w:basedOn w:val="Normal"/>
    <w:uiPriority w:val="4"/>
    <w:qFormat/>
    <w:rsid w:val="002E7F3A"/>
    <w:pPr>
      <w:numPr>
        <w:numId w:val="20"/>
      </w:numPr>
      <w:spacing w:after="0"/>
      <w:contextualSpacing/>
    </w:pPr>
  </w:style>
  <w:style w:type="paragraph" w:styleId="ListBullet3">
    <w:name w:val="List Bullet 3"/>
    <w:basedOn w:val="Normal"/>
    <w:uiPriority w:val="4"/>
    <w:qFormat/>
    <w:rsid w:val="002E7F3A"/>
    <w:pPr>
      <w:numPr>
        <w:numId w:val="21"/>
      </w:numPr>
      <w:spacing w:after="0"/>
    </w:pPr>
  </w:style>
  <w:style w:type="paragraph" w:styleId="ListBullet4">
    <w:name w:val="List Bullet 4"/>
    <w:basedOn w:val="Normal"/>
    <w:uiPriority w:val="4"/>
    <w:qFormat/>
    <w:rsid w:val="002E7F3A"/>
    <w:pPr>
      <w:numPr>
        <w:numId w:val="22"/>
      </w:numPr>
      <w:spacing w:after="0"/>
    </w:pPr>
  </w:style>
  <w:style w:type="paragraph" w:styleId="ListNumber">
    <w:name w:val="List Number"/>
    <w:basedOn w:val="Normal"/>
    <w:uiPriority w:val="5"/>
    <w:qFormat/>
    <w:rsid w:val="002E7F3A"/>
    <w:pPr>
      <w:numPr>
        <w:numId w:val="26"/>
      </w:numPr>
    </w:pPr>
    <w:rPr>
      <w:rFonts w:eastAsia="Times New Roman"/>
      <w:szCs w:val="20"/>
      <w:lang w:eastAsia="en-AU"/>
    </w:rPr>
  </w:style>
  <w:style w:type="paragraph" w:styleId="ListNumber2">
    <w:name w:val="List Number 2"/>
    <w:basedOn w:val="Normal"/>
    <w:uiPriority w:val="5"/>
    <w:qFormat/>
    <w:rsid w:val="002E7F3A"/>
    <w:pPr>
      <w:numPr>
        <w:ilvl w:val="1"/>
        <w:numId w:val="26"/>
      </w:numPr>
    </w:pPr>
    <w:rPr>
      <w:rFonts w:eastAsia="Times New Roman"/>
      <w:szCs w:val="20"/>
      <w:lang w:eastAsia="en-AU"/>
    </w:rPr>
  </w:style>
  <w:style w:type="paragraph" w:styleId="ListNumber3">
    <w:name w:val="List Number 3"/>
    <w:basedOn w:val="Normal"/>
    <w:uiPriority w:val="5"/>
    <w:qFormat/>
    <w:rsid w:val="002E7F3A"/>
    <w:pPr>
      <w:numPr>
        <w:ilvl w:val="2"/>
        <w:numId w:val="26"/>
      </w:numPr>
    </w:pPr>
    <w:rPr>
      <w:rFonts w:eastAsia="Times New Roman"/>
      <w:szCs w:val="20"/>
      <w:lang w:eastAsia="en-AU"/>
    </w:rPr>
  </w:style>
  <w:style w:type="paragraph" w:styleId="ListNumber4">
    <w:name w:val="List Number 4"/>
    <w:basedOn w:val="Normal"/>
    <w:uiPriority w:val="5"/>
    <w:qFormat/>
    <w:rsid w:val="002E7F3A"/>
    <w:pPr>
      <w:numPr>
        <w:ilvl w:val="3"/>
        <w:numId w:val="26"/>
      </w:numPr>
    </w:pPr>
    <w:rPr>
      <w:rFonts w:eastAsia="Times New Roman"/>
      <w:szCs w:val="20"/>
      <w:lang w:eastAsia="en-AU"/>
    </w:rPr>
  </w:style>
  <w:style w:type="paragraph" w:styleId="ListParagraph">
    <w:name w:val="List Paragraph"/>
    <w:basedOn w:val="Normal"/>
    <w:uiPriority w:val="99"/>
    <w:qFormat/>
    <w:rsid w:val="002E7F3A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numbering" w:customStyle="1" w:styleId="NumberedList">
    <w:name w:val="Numbered List"/>
    <w:uiPriority w:val="99"/>
    <w:rsid w:val="002E7F3A"/>
    <w:pPr>
      <w:numPr>
        <w:numId w:val="9"/>
      </w:numPr>
    </w:pPr>
  </w:style>
  <w:style w:type="table" w:customStyle="1" w:styleId="OfficeUseOnlyTable">
    <w:name w:val="Office Use Only Table"/>
    <w:basedOn w:val="TableNormal"/>
    <w:uiPriority w:val="99"/>
    <w:qFormat/>
    <w:rsid w:val="002E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8595B"/>
      </w:tcPr>
    </w:tblStylePr>
    <w:tblStylePr w:type="firstCol">
      <w:rPr>
        <w:rFonts w:ascii="Arial" w:hAnsi="Arial"/>
        <w:color w:val="auto"/>
        <w:sz w:val="22"/>
      </w:rPr>
      <w:tblPr/>
      <w:tcPr>
        <w:shd w:val="clear" w:color="auto" w:fill="D9D9D9"/>
      </w:tcPr>
    </w:tblStylePr>
  </w:style>
  <w:style w:type="paragraph" w:styleId="Quote">
    <w:name w:val="Quote"/>
    <w:basedOn w:val="Normal"/>
    <w:next w:val="ParaNormal"/>
    <w:link w:val="QuoteChar"/>
    <w:uiPriority w:val="2"/>
    <w:qFormat/>
    <w:rsid w:val="002E7F3A"/>
    <w:pPr>
      <w:spacing w:before="60"/>
      <w:ind w:left="720"/>
      <w:jc w:val="both"/>
    </w:pPr>
    <w:rPr>
      <w:rFonts w:eastAsia="Times New Roman"/>
      <w:i/>
      <w:iCs/>
      <w:color w:val="000000"/>
      <w:szCs w:val="20"/>
      <w:lang w:eastAsia="en-AU"/>
    </w:rPr>
  </w:style>
  <w:style w:type="character" w:customStyle="1" w:styleId="QuoteChar">
    <w:name w:val="Quote Char"/>
    <w:basedOn w:val="DefaultParagraphFont"/>
    <w:link w:val="Quote"/>
    <w:uiPriority w:val="2"/>
    <w:rsid w:val="00A14B42"/>
    <w:rPr>
      <w:rFonts w:ascii="Arial" w:eastAsia="Times New Roman" w:hAnsi="Arial"/>
      <w:i/>
      <w:iCs/>
      <w:color w:val="000000"/>
      <w:sz w:val="22"/>
    </w:rPr>
  </w:style>
  <w:style w:type="paragraph" w:customStyle="1" w:styleId="Tabledata">
    <w:name w:val="Table data"/>
    <w:basedOn w:val="Normal"/>
    <w:uiPriority w:val="9"/>
    <w:qFormat/>
    <w:rsid w:val="002E7F3A"/>
    <w:pPr>
      <w:suppressAutoHyphens/>
      <w:spacing w:after="120"/>
    </w:pPr>
    <w:rPr>
      <w:rFonts w:eastAsia="Times New Roman" w:cs="Arial"/>
      <w:spacing w:val="-4"/>
      <w:szCs w:val="20"/>
      <w:lang w:eastAsia="en-AU"/>
    </w:rPr>
  </w:style>
  <w:style w:type="table" w:styleId="TableGrid">
    <w:name w:val="Table Grid"/>
    <w:basedOn w:val="TableNormal"/>
    <w:uiPriority w:val="59"/>
    <w:rsid w:val="002E7F3A"/>
    <w:rPr>
      <w:rFonts w:ascii="Arial" w:eastAsia="Times New Roman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itle">
    <w:name w:val="Table title"/>
    <w:basedOn w:val="Normal"/>
    <w:uiPriority w:val="7"/>
    <w:qFormat/>
    <w:rsid w:val="002E7F3A"/>
    <w:pPr>
      <w:spacing w:before="60"/>
      <w:jc w:val="center"/>
    </w:pPr>
    <w:rPr>
      <w:rFonts w:eastAsia="Times New Roman"/>
      <w:b/>
      <w:color w:val="003D58"/>
      <w:szCs w:val="20"/>
      <w:lang w:eastAsia="en-AU"/>
    </w:rPr>
  </w:style>
  <w:style w:type="paragraph" w:styleId="TOC1">
    <w:name w:val="toc 1"/>
    <w:basedOn w:val="Normal"/>
    <w:next w:val="Normal"/>
    <w:uiPriority w:val="10"/>
    <w:rsid w:val="002E7F3A"/>
    <w:pPr>
      <w:tabs>
        <w:tab w:val="left" w:pos="993"/>
        <w:tab w:val="right" w:leader="dot" w:pos="9060"/>
      </w:tabs>
      <w:spacing w:after="100"/>
      <w:ind w:left="425" w:hanging="425"/>
    </w:pPr>
    <w:rPr>
      <w:rFonts w:eastAsia="Times New Roman"/>
      <w:b/>
      <w:szCs w:val="24"/>
    </w:rPr>
  </w:style>
  <w:style w:type="paragraph" w:styleId="TOC2">
    <w:name w:val="toc 2"/>
    <w:basedOn w:val="Normal"/>
    <w:next w:val="Normal"/>
    <w:uiPriority w:val="10"/>
    <w:rsid w:val="002E7F3A"/>
    <w:pPr>
      <w:tabs>
        <w:tab w:val="left" w:pos="993"/>
        <w:tab w:val="right" w:leader="dot" w:pos="9072"/>
      </w:tabs>
      <w:spacing w:after="100"/>
      <w:ind w:left="1134" w:hanging="709"/>
    </w:pPr>
    <w:rPr>
      <w:rFonts w:eastAsia="Times New Roman"/>
      <w:szCs w:val="24"/>
    </w:rPr>
  </w:style>
  <w:style w:type="paragraph" w:styleId="TOC3">
    <w:name w:val="toc 3"/>
    <w:basedOn w:val="Normal"/>
    <w:next w:val="Normal"/>
    <w:uiPriority w:val="10"/>
    <w:rsid w:val="002E7F3A"/>
    <w:pPr>
      <w:tabs>
        <w:tab w:val="left" w:pos="1320"/>
        <w:tab w:val="right" w:leader="dot" w:pos="9060"/>
      </w:tabs>
      <w:spacing w:after="100"/>
      <w:ind w:left="1985" w:hanging="851"/>
    </w:pPr>
    <w:rPr>
      <w:rFonts w:eastAsia="Times New Roman"/>
      <w:szCs w:val="24"/>
    </w:rPr>
  </w:style>
  <w:style w:type="paragraph" w:styleId="TOC4">
    <w:name w:val="toc 4"/>
    <w:basedOn w:val="Normal"/>
    <w:next w:val="Normal"/>
    <w:uiPriority w:val="10"/>
    <w:rsid w:val="002E7F3A"/>
    <w:pPr>
      <w:tabs>
        <w:tab w:val="right" w:leader="dot" w:pos="9061"/>
      </w:tabs>
      <w:spacing w:after="100"/>
      <w:ind w:left="2977" w:hanging="992"/>
    </w:pPr>
    <w:rPr>
      <w:rFonts w:eastAsia="Times New Roman"/>
      <w:noProof/>
      <w:szCs w:val="20"/>
      <w:lang w:eastAsia="en-AU"/>
    </w:rPr>
  </w:style>
  <w:style w:type="paragraph" w:styleId="TOCHeading">
    <w:name w:val="TOC Heading"/>
    <w:basedOn w:val="Heading1"/>
    <w:next w:val="Normal"/>
    <w:uiPriority w:val="10"/>
    <w:qFormat/>
    <w:rsid w:val="002E7F3A"/>
    <w:pPr>
      <w:keepLines w:val="0"/>
      <w:spacing w:before="120" w:after="120"/>
      <w:outlineLvl w:val="9"/>
    </w:pPr>
    <w:rPr>
      <w:rFonts w:eastAsia="Calibri"/>
      <w:sz w:val="28"/>
      <w:lang w:val="en-US" w:eastAsia="en-US"/>
    </w:rPr>
  </w:style>
  <w:style w:type="table" w:customStyle="1" w:styleId="UnitywaterTable">
    <w:name w:val="Unitywater Table"/>
    <w:basedOn w:val="TableNormal"/>
    <w:uiPriority w:val="99"/>
    <w:qFormat/>
    <w:rsid w:val="002E7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3D58"/>
      </w:tcPr>
    </w:tblStylePr>
    <w:tblStylePr w:type="firstCol">
      <w:rPr>
        <w:rFonts w:ascii="Arial" w:hAnsi="Arial"/>
        <w:sz w:val="22"/>
      </w:rPr>
      <w:tblPr/>
      <w:tcPr>
        <w:shd w:val="clear" w:color="auto" w:fill="D9D9D9"/>
      </w:tcPr>
    </w:tblStylePr>
  </w:style>
  <w:style w:type="paragraph" w:customStyle="1" w:styleId="Annextitle">
    <w:name w:val="Annex title"/>
    <w:basedOn w:val="Normal"/>
    <w:next w:val="ParaNormal"/>
    <w:uiPriority w:val="7"/>
    <w:qFormat/>
    <w:rsid w:val="002E7F3A"/>
    <w:rPr>
      <w:b/>
      <w:color w:val="003D58"/>
    </w:rPr>
  </w:style>
  <w:style w:type="paragraph" w:customStyle="1" w:styleId="ParaNormalBold">
    <w:name w:val="Para Normal Bold"/>
    <w:basedOn w:val="ParaNormal"/>
    <w:next w:val="ParaNormal"/>
    <w:uiPriority w:val="2"/>
    <w:qFormat/>
    <w:rsid w:val="002E7F3A"/>
    <w:rPr>
      <w:b/>
    </w:rPr>
  </w:style>
  <w:style w:type="paragraph" w:customStyle="1" w:styleId="ParaNormalItalic">
    <w:name w:val="Para Normal Italic"/>
    <w:basedOn w:val="ParaNormal"/>
    <w:next w:val="ParaNormal"/>
    <w:uiPriority w:val="2"/>
    <w:qFormat/>
    <w:rsid w:val="002E7F3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cash\Downloads\Fact_Sheet_-_no_column_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50FF-E11D-48F4-B0F3-ADD0EBCB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Fact_Sheet_-_no_column_template (2)</Template>
  <TotalTime>1</TotalTime>
  <Pages>1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UnityWater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Cash</dc:creator>
  <cp:keywords/>
  <cp:lastModifiedBy>Kate Cash</cp:lastModifiedBy>
  <cp:revision>2</cp:revision>
  <cp:lastPrinted>2011-03-01T00:44:00Z</cp:lastPrinted>
  <dcterms:created xsi:type="dcterms:W3CDTF">2017-08-18T05:56:00Z</dcterms:created>
  <dcterms:modified xsi:type="dcterms:W3CDTF">2017-08-18T05:56:00Z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A4528497</vt:lpwstr>
  </property>
  <property fmtid="{D5CDD505-2E9C-101B-9397-08002B2CF9AE}" pid="4" name="Objective-Title">
    <vt:lpwstr>Word document - sponsorship form</vt:lpwstr>
  </property>
  <property fmtid="{D5CDD505-2E9C-101B-9397-08002B2CF9AE}" pid="5" name="Objective-Comment">
    <vt:lpwstr/>
  </property>
  <property fmtid="{D5CDD505-2E9C-101B-9397-08002B2CF9AE}" pid="6" name="Objective-CreationStamp">
    <vt:filetime>2017-07-14T05:56:36Z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2017-07-27T05:18:14Z</vt:filetime>
  </property>
  <property fmtid="{D5CDD505-2E9C-101B-9397-08002B2CF9AE}" pid="11" name="Objective-Owner">
    <vt:lpwstr>Kate Cash</vt:lpwstr>
  </property>
  <property fmtid="{D5CDD505-2E9C-101B-9397-08002B2CF9AE}" pid="12" name="Objective-Path">
    <vt:lpwstr>Unitywater Global Folder:01. Unitywater File Plan:Communications Management:Community Engagement:Sponsorships and Partnerships:2017 - 18 Unitywater-provided Sponsorships:1. Community Grants Program:2. Communications:</vt:lpwstr>
  </property>
  <property fmtid="{D5CDD505-2E9C-101B-9397-08002B2CF9AE}" pid="13" name="Objective-Parent">
    <vt:lpwstr>2. Communications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F0156437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hysical Document Available [system]">
    <vt:lpwstr>No</vt:lpwstr>
  </property>
  <property fmtid="{D5CDD505-2E9C-101B-9397-08002B2CF9AE}" pid="22" name="Objective-Vital Record [system]">
    <vt:lpwstr>No</vt:lpwstr>
  </property>
  <property fmtid="{D5CDD505-2E9C-101B-9397-08002B2CF9AE}" pid="23" name="Objective-Connect Creator [system]">
    <vt:lpwstr/>
  </property>
</Properties>
</file>